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82" w:rsidRDefault="000E7082" w:rsidP="001E17CA">
      <w:pPr>
        <w:pStyle w:val="NormalWeb"/>
        <w:rPr>
          <w:rStyle w:val="Strong"/>
        </w:rPr>
      </w:pPr>
    </w:p>
    <w:p w:rsidR="000E7082" w:rsidRPr="00430D0F" w:rsidRDefault="000E7082" w:rsidP="002A4AAC">
      <w:pPr>
        <w:pStyle w:val="NormalWeb"/>
        <w:jc w:val="center"/>
      </w:pPr>
      <w:r w:rsidRPr="00430D0F">
        <w:rPr>
          <w:rStyle w:val="Strong"/>
        </w:rPr>
        <w:t>С Ъ О Б Щ Е Н И Е</w:t>
      </w:r>
      <w:r w:rsidRPr="00430D0F">
        <w:t> </w:t>
      </w:r>
    </w:p>
    <w:p w:rsidR="000E7082" w:rsidRPr="00D05877" w:rsidRDefault="000E7082" w:rsidP="007B75D0">
      <w:pPr>
        <w:pStyle w:val="NormalWeb"/>
        <w:ind w:firstLine="708"/>
        <w:rPr>
          <w:b/>
          <w:bCs/>
          <w:sz w:val="24"/>
          <w:szCs w:val="24"/>
          <w:lang w:val="ru-RU"/>
        </w:rPr>
      </w:pPr>
      <w:r w:rsidRPr="00430D0F">
        <w:rPr>
          <w:rStyle w:val="Strong"/>
        </w:rPr>
        <w:t xml:space="preserve">На </w:t>
      </w:r>
      <w:bookmarkStart w:id="0" w:name="_GoBack"/>
      <w:bookmarkEnd w:id="0"/>
      <w:r w:rsidRPr="00D05877">
        <w:rPr>
          <w:rStyle w:val="Strong"/>
          <w:lang w:val="ru-RU"/>
        </w:rPr>
        <w:t>30</w:t>
      </w:r>
      <w:r>
        <w:rPr>
          <w:rStyle w:val="Strong"/>
        </w:rPr>
        <w:t>.</w:t>
      </w:r>
      <w:r w:rsidRPr="00D05877">
        <w:rPr>
          <w:rStyle w:val="Strong"/>
          <w:lang w:val="ru-RU"/>
        </w:rPr>
        <w:t>12</w:t>
      </w:r>
      <w:r w:rsidRPr="00430D0F">
        <w:rPr>
          <w:rStyle w:val="Strong"/>
        </w:rPr>
        <w:t xml:space="preserve">.2016 г. от </w:t>
      </w:r>
      <w:r>
        <w:rPr>
          <w:rStyle w:val="Strong"/>
          <w:highlight w:val="green"/>
        </w:rPr>
        <w:t>1</w:t>
      </w:r>
      <w:r w:rsidRPr="00D05877">
        <w:rPr>
          <w:rStyle w:val="Strong"/>
          <w:highlight w:val="green"/>
          <w:lang w:val="ru-RU"/>
        </w:rPr>
        <w:t>0</w:t>
      </w:r>
      <w:r>
        <w:rPr>
          <w:rStyle w:val="Strong"/>
          <w:highlight w:val="green"/>
        </w:rPr>
        <w:t>.</w:t>
      </w:r>
      <w:r w:rsidRPr="00D05877">
        <w:rPr>
          <w:rStyle w:val="Strong"/>
          <w:highlight w:val="green"/>
          <w:lang w:val="ru-RU"/>
        </w:rPr>
        <w:t>0</w:t>
      </w:r>
      <w:r w:rsidRPr="00430D0F">
        <w:rPr>
          <w:rStyle w:val="Strong"/>
          <w:highlight w:val="green"/>
        </w:rPr>
        <w:t>0 часа</w:t>
      </w:r>
      <w:r w:rsidRPr="00430D0F">
        <w:t xml:space="preserve">, в сградата на Общинската администрация, находяща се на адрес: Община Николаево, град Николаево, ул. Георги Бенковски 9 ще се отворят и оповестят ценовите предложения на участниците, които отговарят на  поставените изисквания към личното състояние и критериите за подбор и чиито оферти отговарят на предварително обявените от възложителя условия в процедура за възлагане на обществена поръчка с предмет: </w:t>
      </w:r>
      <w:r w:rsidRPr="00DF3610">
        <w:rPr>
          <w:b/>
          <w:bCs/>
          <w:i/>
          <w:iCs/>
          <w:sz w:val="24"/>
          <w:szCs w:val="24"/>
          <w:lang w:val="ru-RU"/>
        </w:rPr>
        <w:t xml:space="preserve">“Доставка чрез покупка на хранителни продукти в натурален и консервиран вид, с транспорт на изпълнителя, за нуждите на детските и социалните заведения, намиращи се на територията на </w:t>
      </w:r>
      <w:r w:rsidRPr="00DF3610">
        <w:rPr>
          <w:b/>
          <w:bCs/>
          <w:i/>
          <w:iCs/>
          <w:sz w:val="24"/>
          <w:szCs w:val="24"/>
        </w:rPr>
        <w:t>община Николаево”</w:t>
      </w:r>
      <w:r w:rsidRPr="00430D0F">
        <w:t xml:space="preserve">, публикувана в регистъра на обществените поръчки при АОП с номер: </w:t>
      </w:r>
      <w:r w:rsidRPr="00F930D6">
        <w:rPr>
          <w:b/>
          <w:bCs/>
          <w:sz w:val="24"/>
          <w:szCs w:val="24"/>
          <w:lang w:val="ru-RU"/>
        </w:rPr>
        <w:t>обявление :</w:t>
      </w:r>
      <w:r>
        <w:rPr>
          <w:b/>
          <w:bCs/>
          <w:sz w:val="24"/>
          <w:szCs w:val="24"/>
          <w:lang w:val="ru-RU"/>
        </w:rPr>
        <w:t>760808</w:t>
      </w:r>
      <w:r w:rsidRPr="00F930D6">
        <w:rPr>
          <w:sz w:val="24"/>
          <w:szCs w:val="24"/>
          <w:lang w:val="ru-RU"/>
        </w:rPr>
        <w:t>;</w:t>
      </w:r>
      <w:r>
        <w:rPr>
          <w:sz w:val="24"/>
          <w:szCs w:val="24"/>
          <w:lang w:val="ru-RU"/>
        </w:rPr>
        <w:t xml:space="preserve"> </w:t>
      </w:r>
      <w:r w:rsidRPr="00F930D6">
        <w:rPr>
          <w:b/>
          <w:bCs/>
          <w:sz w:val="24"/>
          <w:szCs w:val="24"/>
          <w:lang w:val="ru-RU"/>
        </w:rPr>
        <w:t xml:space="preserve">решение: </w:t>
      </w:r>
      <w:r>
        <w:rPr>
          <w:b/>
          <w:bCs/>
          <w:sz w:val="24"/>
          <w:szCs w:val="24"/>
          <w:lang w:val="ru-RU"/>
        </w:rPr>
        <w:t>760800.</w:t>
      </w:r>
    </w:p>
    <w:p w:rsidR="000E7082" w:rsidRDefault="000E7082" w:rsidP="007B75D0">
      <w:pPr>
        <w:pStyle w:val="NormalWeb"/>
        <w:ind w:firstLine="708"/>
      </w:pPr>
      <w:r w:rsidRPr="00430D0F">
        <w:t>Съгласно чл. 57, ал. 3 от ППЗОП, при отварянето на ценовите предложения имат право да присъстват участниците в процедурата или техни упълномощени представители, както и представители на средствата за масово осведомяване.</w:t>
      </w:r>
    </w:p>
    <w:sectPr w:rsidR="000E7082" w:rsidSect="00B66C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082" w:rsidRDefault="000E7082" w:rsidP="001E17CA">
      <w:pPr>
        <w:spacing w:after="0" w:line="240" w:lineRule="auto"/>
      </w:pPr>
      <w:r>
        <w:separator/>
      </w:r>
    </w:p>
  </w:endnote>
  <w:endnote w:type="continuationSeparator" w:id="0">
    <w:p w:rsidR="000E7082" w:rsidRDefault="000E7082" w:rsidP="001E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082" w:rsidRDefault="000E7082" w:rsidP="001E17CA">
      <w:pPr>
        <w:spacing w:after="0" w:line="240" w:lineRule="auto"/>
      </w:pPr>
      <w:r>
        <w:separator/>
      </w:r>
    </w:p>
  </w:footnote>
  <w:footnote w:type="continuationSeparator" w:id="0">
    <w:p w:rsidR="000E7082" w:rsidRDefault="000E7082" w:rsidP="001E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082" w:rsidRPr="001E17CA" w:rsidRDefault="000E7082" w:rsidP="001E17CA">
    <w:pPr>
      <w:tabs>
        <w:tab w:val="left" w:pos="708"/>
        <w:tab w:val="left" w:pos="1416"/>
        <w:tab w:val="left" w:pos="2124"/>
        <w:tab w:val="left" w:pos="6663"/>
      </w:tabs>
      <w:spacing w:after="0" w:line="240" w:lineRule="auto"/>
      <w:jc w:val="both"/>
      <w:rPr>
        <w:rFonts w:ascii="Times New Roman" w:hAnsi="Times New Roman" w:cs="Times New Roman"/>
        <w:sz w:val="24"/>
        <w:szCs w:val="24"/>
        <w:lang w:val="en-US"/>
      </w:rPr>
    </w:pPr>
  </w:p>
  <w:p w:rsidR="000E7082" w:rsidRDefault="000E70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AAC"/>
    <w:rsid w:val="000B28AB"/>
    <w:rsid w:val="000E7082"/>
    <w:rsid w:val="001E17CA"/>
    <w:rsid w:val="00206FE2"/>
    <w:rsid w:val="002A4AAC"/>
    <w:rsid w:val="0034576C"/>
    <w:rsid w:val="00362700"/>
    <w:rsid w:val="00430D0F"/>
    <w:rsid w:val="00451E01"/>
    <w:rsid w:val="00490892"/>
    <w:rsid w:val="005B0314"/>
    <w:rsid w:val="0075031F"/>
    <w:rsid w:val="007B75D0"/>
    <w:rsid w:val="00850201"/>
    <w:rsid w:val="008C2AD5"/>
    <w:rsid w:val="009B7979"/>
    <w:rsid w:val="00A47AC3"/>
    <w:rsid w:val="00AC52D5"/>
    <w:rsid w:val="00B32EA2"/>
    <w:rsid w:val="00B66C87"/>
    <w:rsid w:val="00C93E34"/>
    <w:rsid w:val="00D05877"/>
    <w:rsid w:val="00D23C85"/>
    <w:rsid w:val="00D40FB8"/>
    <w:rsid w:val="00D6297C"/>
    <w:rsid w:val="00DE3140"/>
    <w:rsid w:val="00DF3610"/>
    <w:rsid w:val="00F43BF4"/>
    <w:rsid w:val="00F9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C8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A4AAC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lang w:eastAsia="bg-BG"/>
    </w:rPr>
  </w:style>
  <w:style w:type="character" w:styleId="Strong">
    <w:name w:val="Strong"/>
    <w:basedOn w:val="DefaultParagraphFont"/>
    <w:uiPriority w:val="99"/>
    <w:qFormat/>
    <w:rsid w:val="002A4AAC"/>
    <w:rPr>
      <w:b/>
      <w:bCs/>
    </w:rPr>
  </w:style>
  <w:style w:type="paragraph" w:styleId="Header">
    <w:name w:val="header"/>
    <w:basedOn w:val="Normal"/>
    <w:link w:val="HeaderChar"/>
    <w:uiPriority w:val="99"/>
    <w:rsid w:val="001E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17CA"/>
  </w:style>
  <w:style w:type="paragraph" w:styleId="Footer">
    <w:name w:val="footer"/>
    <w:basedOn w:val="Normal"/>
    <w:link w:val="FooterChar"/>
    <w:uiPriority w:val="99"/>
    <w:rsid w:val="001E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17CA"/>
  </w:style>
  <w:style w:type="paragraph" w:customStyle="1" w:styleId="a">
    <w:name w:val="Знак Знак"/>
    <w:basedOn w:val="Normal"/>
    <w:link w:val="DefaultParagraphFont"/>
    <w:uiPriority w:val="99"/>
    <w:rsid w:val="00D05877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5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916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91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A7A9AC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145</Words>
  <Characters>833</Characters>
  <Application>Microsoft Office Outlook</Application>
  <DocSecurity>0</DocSecurity>
  <Lines>0</Lines>
  <Paragraphs>0</Paragraphs>
  <ScaleCrop>false</ScaleCrop>
  <Company>n\a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dcterms:created xsi:type="dcterms:W3CDTF">2016-09-15T12:47:00Z</dcterms:created>
  <dcterms:modified xsi:type="dcterms:W3CDTF">2016-12-27T12:03:00Z</dcterms:modified>
</cp:coreProperties>
</file>