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3C" w:rsidRDefault="00604D3C" w:rsidP="0033483B">
      <w:pPr>
        <w:tabs>
          <w:tab w:val="left" w:pos="1830"/>
          <w:tab w:val="center" w:pos="4549"/>
        </w:tabs>
        <w:spacing w:afterLines="60" w:line="240" w:lineRule="auto"/>
        <w:rPr>
          <w:rFonts w:ascii="Times New Roman" w:hAnsi="Times New Roman" w:cs="Times New Roman"/>
          <w:b/>
          <w:bCs/>
          <w:sz w:val="36"/>
          <w:szCs w:val="36"/>
          <w:lang w:eastAsia="bg-BG"/>
        </w:rPr>
      </w:pPr>
      <w:bookmarkStart w:id="0" w:name="_GoBack"/>
      <w:bookmarkEnd w:id="0"/>
    </w:p>
    <w:p w:rsidR="00604D3C" w:rsidRPr="00386B66" w:rsidRDefault="00604D3C" w:rsidP="0033483B">
      <w:pPr>
        <w:tabs>
          <w:tab w:val="left" w:pos="1830"/>
          <w:tab w:val="center" w:pos="4549"/>
        </w:tabs>
        <w:spacing w:afterLines="6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86B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 Р О Т О К О Л  </w:t>
      </w:r>
    </w:p>
    <w:p w:rsidR="00604D3C" w:rsidRPr="00386B66" w:rsidRDefault="00604D3C" w:rsidP="0033483B">
      <w:pPr>
        <w:tabs>
          <w:tab w:val="left" w:pos="1830"/>
          <w:tab w:val="center" w:pos="4549"/>
        </w:tabs>
        <w:spacing w:afterLines="6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386B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</w:t>
      </w:r>
    </w:p>
    <w:p w:rsidR="00604D3C" w:rsidRPr="00386B66" w:rsidRDefault="00604D3C" w:rsidP="00AA22E5">
      <w:pPr>
        <w:autoSpaceDE w:val="0"/>
        <w:autoSpaceDN w:val="0"/>
        <w:adjustRightInd w:val="0"/>
        <w:spacing w:after="0" w:line="403" w:lineRule="exact"/>
        <w:ind w:firstLine="567"/>
        <w:jc w:val="both"/>
        <w:rPr>
          <w:rFonts w:ascii="Times New Roman" w:hAnsi="Times New Roman" w:cs="Times New Roman"/>
          <w:lang w:eastAsia="bg-BG"/>
        </w:rPr>
      </w:pPr>
      <w:r w:rsidRPr="00386B66">
        <w:rPr>
          <w:rFonts w:ascii="Times New Roman" w:hAnsi="Times New Roman" w:cs="Times New Roman"/>
          <w:lang w:eastAsia="bg-BG"/>
        </w:rPr>
        <w:t>проведено заседание на Комисия във връзка с разглеждане на постъпили оферти по проведени на пазарни консултации по проект „Реконструкция, ремонт и благоустрояване на сградата на ОУ " Св. Св. Кирил и Методиѝ", гр. Николаево, област Стара Загора,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2014-2020г., и на основание чл. 29, ал. 16 от Наредба № 12 от 25.07.2016г. за прилагане на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</w:t>
      </w:r>
    </w:p>
    <w:p w:rsidR="00604D3C" w:rsidRPr="00386B66" w:rsidRDefault="00604D3C" w:rsidP="00386B66">
      <w:pPr>
        <w:autoSpaceDE w:val="0"/>
        <w:autoSpaceDN w:val="0"/>
        <w:adjustRightInd w:val="0"/>
        <w:spacing w:after="0" w:line="403" w:lineRule="exact"/>
        <w:ind w:firstLine="708"/>
        <w:jc w:val="both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Днес 24.04.2017, в изпълнение на Заповед № 80 / 07.04.2017г. на Кмета на община Николаево, комисия в състав:</w:t>
      </w:r>
    </w:p>
    <w:p w:rsidR="00604D3C" w:rsidRPr="00386B66" w:rsidRDefault="00604D3C" w:rsidP="0005175B">
      <w:pPr>
        <w:spacing w:after="0"/>
        <w:ind w:left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  <w:lang w:val="ru-RU"/>
        </w:rPr>
        <w:t>1. Марийка Димитрова Шопова-Панчева</w:t>
      </w:r>
      <w:r w:rsidRPr="00386B66">
        <w:rPr>
          <w:rFonts w:ascii="Times New Roman" w:hAnsi="Times New Roman" w:cs="Times New Roman"/>
        </w:rPr>
        <w:t xml:space="preserve"> – </w:t>
      </w:r>
      <w:r w:rsidRPr="00386B66">
        <w:rPr>
          <w:rFonts w:ascii="Times New Roman" w:hAnsi="Times New Roman" w:cs="Times New Roman"/>
          <w:lang w:val="ru-RU"/>
        </w:rPr>
        <w:t>юрисконсулт</w:t>
      </w:r>
      <w:r w:rsidRPr="00386B66">
        <w:rPr>
          <w:lang w:val="ru-RU"/>
        </w:rPr>
        <w:t xml:space="preserve"> </w:t>
      </w:r>
      <w:r w:rsidRPr="00386B66">
        <w:rPr>
          <w:rFonts w:ascii="Times New Roman" w:hAnsi="Times New Roman" w:cs="Times New Roman"/>
        </w:rPr>
        <w:t>в Общинска Администрация</w:t>
      </w:r>
      <w:r w:rsidRPr="00386B66">
        <w:rPr>
          <w:rFonts w:ascii="Times New Roman" w:hAnsi="Times New Roman" w:cs="Times New Roman"/>
          <w:lang w:val="ru-RU"/>
        </w:rPr>
        <w:t xml:space="preserve"> Николаево</w:t>
      </w:r>
      <w:r w:rsidRPr="00386B66">
        <w:rPr>
          <w:rFonts w:ascii="Times New Roman" w:hAnsi="Times New Roman" w:cs="Times New Roman"/>
        </w:rPr>
        <w:t xml:space="preserve"> – Председател;</w:t>
      </w:r>
    </w:p>
    <w:p w:rsidR="00604D3C" w:rsidRPr="00386B66" w:rsidRDefault="00604D3C" w:rsidP="0005175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2. инж. Петко Иванов Попов – заместник-кмет на община Николаево – строителен инженер– Член;</w:t>
      </w:r>
    </w:p>
    <w:p w:rsidR="00604D3C" w:rsidRPr="00386B66" w:rsidRDefault="00604D3C" w:rsidP="0005175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3. инж. Веселина Веселинова Василева – Иванова – старши експерт „Инвестиции и обществени поръчки“ в община Николаево, инженер „Геодезист“- Член;</w:t>
      </w:r>
    </w:p>
    <w:p w:rsidR="00604D3C" w:rsidRPr="00386B66" w:rsidRDefault="00604D3C" w:rsidP="0005175B">
      <w:pPr>
        <w:spacing w:after="0" w:line="240" w:lineRule="auto"/>
        <w:ind w:left="708"/>
        <w:jc w:val="both"/>
        <w:rPr>
          <w:rFonts w:ascii="Times New Roman" w:hAnsi="Times New Roman" w:cs="Times New Roman"/>
          <w:u w:val="single"/>
        </w:rPr>
      </w:pP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разгледа постъпилите оферти, съгласно публикуваната Покана за провеждане на пазарни консултации от 28.03.2017г.</w:t>
      </w:r>
    </w:p>
    <w:p w:rsidR="00604D3C" w:rsidRPr="00386B66" w:rsidRDefault="00604D3C" w:rsidP="0005175B">
      <w:pPr>
        <w:spacing w:after="0"/>
        <w:rPr>
          <w:rFonts w:ascii="Times New Roman" w:hAnsi="Times New Roman" w:cs="Times New Roman"/>
        </w:rPr>
      </w:pP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Постъпили са три оферти в изискания в Поканата срок , с което е изпълнено изискването на Закона.</w:t>
      </w:r>
    </w:p>
    <w:p w:rsidR="00604D3C" w:rsidRPr="00386B66" w:rsidRDefault="00604D3C" w:rsidP="0005175B">
      <w:pPr>
        <w:spacing w:after="0"/>
        <w:rPr>
          <w:rFonts w:ascii="Times New Roman" w:hAnsi="Times New Roman" w:cs="Times New Roman"/>
        </w:rPr>
      </w:pP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Офертите са постъпили, както следва:</w:t>
      </w: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1. РВ ИНЖЕНЕРИНГ ЕООД  е подала оферта в община Николаево с входящ номер 26-00-599 / 28.03.2017г., в 15:30 часа.</w:t>
      </w: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 xml:space="preserve">2.СТОЯНОВ-06 ЕООД  е подала оферта в община Николаево с входящ номер 26-00-615 / 30.03.2017г., в 16:00 часа. </w:t>
      </w:r>
    </w:p>
    <w:p w:rsidR="00604D3C" w:rsidRPr="00386B66" w:rsidRDefault="00604D3C" w:rsidP="000B4564">
      <w:pPr>
        <w:spacing w:after="0"/>
        <w:ind w:firstLine="708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3 .КАПИТОЛ ГРУП ЕООД  е подала оферта в община Николаево с входящ номер 26-00-619 / 31.03.2017г., в 15:45 часа.</w:t>
      </w:r>
    </w:p>
    <w:p w:rsidR="00604D3C" w:rsidRPr="00386B66" w:rsidRDefault="00604D3C" w:rsidP="0005175B">
      <w:pPr>
        <w:spacing w:after="0"/>
        <w:rPr>
          <w:rFonts w:ascii="Times New Roman" w:hAnsi="Times New Roman" w:cs="Times New Roman"/>
        </w:rPr>
      </w:pPr>
    </w:p>
    <w:p w:rsidR="00604D3C" w:rsidRPr="00386B66" w:rsidRDefault="00604D3C" w:rsidP="0005175B">
      <w:pPr>
        <w:spacing w:after="0" w:line="360" w:lineRule="auto"/>
      </w:pPr>
      <w:r w:rsidRPr="00386B66">
        <w:rPr>
          <w:rFonts w:ascii="Times New Roman" w:hAnsi="Times New Roman" w:cs="Times New Roman"/>
        </w:rPr>
        <w:t>Комисията установи, че участниците са подали ценови оферти, както следва :</w:t>
      </w:r>
    </w:p>
    <w:p w:rsidR="00604D3C" w:rsidRPr="00386B66" w:rsidRDefault="00604D3C" w:rsidP="0005175B">
      <w:pPr>
        <w:pStyle w:val="ListParagraph"/>
        <w:numPr>
          <w:ilvl w:val="0"/>
          <w:numId w:val="4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РВ ИНЖЕНЕРИНГ ЕООД  - 1 551 793,83 лв. без ДДС, 1 862 152,59 лв. с ДДС;</w:t>
      </w:r>
    </w:p>
    <w:p w:rsidR="00604D3C" w:rsidRPr="00386B66" w:rsidRDefault="00604D3C" w:rsidP="0005175B">
      <w:pPr>
        <w:pStyle w:val="ListParagraph"/>
        <w:numPr>
          <w:ilvl w:val="0"/>
          <w:numId w:val="4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СТОЯНОВ-06 ЕООД – 1 695 754,46 лв. без ДДС, 2 034 905,35</w:t>
      </w:r>
      <w:r w:rsidRPr="00386B66">
        <w:t xml:space="preserve"> </w:t>
      </w:r>
      <w:r w:rsidRPr="00386B66">
        <w:rPr>
          <w:rFonts w:ascii="Times New Roman" w:hAnsi="Times New Roman" w:cs="Times New Roman"/>
        </w:rPr>
        <w:t>лв. с ДДС;</w:t>
      </w:r>
    </w:p>
    <w:p w:rsidR="00604D3C" w:rsidRPr="00386B66" w:rsidRDefault="00604D3C" w:rsidP="00386B66">
      <w:pPr>
        <w:pStyle w:val="ListParagraph"/>
        <w:numPr>
          <w:ilvl w:val="0"/>
          <w:numId w:val="4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КАПИТОЛ ГРУП ЕООД – 1 709 739,07 лв. без ДДС, 2 051 686,88 лв. с ДДС;</w:t>
      </w:r>
    </w:p>
    <w:p w:rsidR="00604D3C" w:rsidRPr="00386B66" w:rsidRDefault="00604D3C" w:rsidP="0005175B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Съгласно подадените ценови оферти, комисията, класира участниците в следния ред:</w:t>
      </w:r>
    </w:p>
    <w:p w:rsidR="00604D3C" w:rsidRPr="00386B66" w:rsidRDefault="00604D3C" w:rsidP="0005175B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На първо място, комисията класира фирма РВ ИНЖЕНЕРИНГ ЕООД с ценово предложение - 1 551 793,83 лв. без ДДС;</w:t>
      </w:r>
    </w:p>
    <w:p w:rsidR="00604D3C" w:rsidRPr="00386B66" w:rsidRDefault="00604D3C" w:rsidP="0005175B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На второ място, комисията класира фирма СТОЯНОВ-06 ЕООД с ценово предложение - 1 695 754,46 лв. без ДДС;</w:t>
      </w:r>
    </w:p>
    <w:p w:rsidR="00604D3C" w:rsidRPr="00386B66" w:rsidRDefault="00604D3C" w:rsidP="00386B66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386B66">
        <w:rPr>
          <w:rFonts w:ascii="Times New Roman" w:hAnsi="Times New Roman" w:cs="Times New Roman"/>
        </w:rPr>
        <w:t>На трето място, комисията класира фирма КАПИТОЛ ГРУП ЕООД с ценово предложение - 1 709 739,07 лв. без ДДС.</w:t>
      </w:r>
    </w:p>
    <w:p w:rsidR="00604D3C" w:rsidRPr="00EC0A35" w:rsidRDefault="00604D3C" w:rsidP="00EC0A35">
      <w:pPr>
        <w:jc w:val="center"/>
        <w:rPr>
          <w:b/>
          <w:bCs/>
          <w:i/>
          <w:iCs/>
          <w:sz w:val="16"/>
          <w:szCs w:val="16"/>
        </w:rPr>
      </w:pPr>
      <w:r w:rsidRPr="00EC0A35">
        <w:rPr>
          <w:rFonts w:ascii="Times New Roman" w:hAnsi="Times New Roman" w:cs="Times New Roman"/>
          <w:b/>
          <w:bCs/>
          <w:sz w:val="20"/>
          <w:szCs w:val="20"/>
        </w:rPr>
        <w:t>Комисия в състав</w:t>
      </w:r>
      <w:r w:rsidRPr="00386B66">
        <w:rPr>
          <w:rFonts w:ascii="Times New Roman" w:hAnsi="Times New Roman" w:cs="Times New Roman"/>
          <w:sz w:val="20"/>
          <w:szCs w:val="20"/>
        </w:rPr>
        <w:t>:</w:t>
      </w:r>
      <w:r w:rsidRPr="00EC0A3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C0A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Заличена информация, съгласно чл.42, ал.5 от ЗОП</w:t>
      </w:r>
    </w:p>
    <w:p w:rsidR="00604D3C" w:rsidRPr="00386B66" w:rsidRDefault="00604D3C" w:rsidP="00386B6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6B66">
        <w:rPr>
          <w:rFonts w:ascii="Times New Roman" w:hAnsi="Times New Roman" w:cs="Times New Roman"/>
          <w:b/>
          <w:bCs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>............................</w:t>
      </w:r>
    </w:p>
    <w:p w:rsidR="00604D3C" w:rsidRPr="006F71A9" w:rsidRDefault="00604D3C" w:rsidP="006F71A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86B6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Марийка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Шопова</w:t>
      </w:r>
      <w:r w:rsidRPr="00386B6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-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>Председател</w:t>
      </w:r>
      <w:r w:rsidRPr="006F71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 xml:space="preserve">инж. Петко Попов </w:t>
      </w:r>
      <w:r w:rsidRPr="00386B6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–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 xml:space="preserve">Член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 xml:space="preserve">инж. Веселина  Василева  </w:t>
      </w:r>
      <w:r w:rsidRPr="00386B6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– </w:t>
      </w:r>
      <w:r w:rsidRPr="00386B66">
        <w:rPr>
          <w:rFonts w:ascii="Times New Roman" w:hAnsi="Times New Roman" w:cs="Times New Roman"/>
          <w:b/>
          <w:bCs/>
          <w:sz w:val="20"/>
          <w:szCs w:val="20"/>
        </w:rPr>
        <w:t xml:space="preserve">Член </w:t>
      </w:r>
    </w:p>
    <w:sectPr w:rsidR="00604D3C" w:rsidRPr="006F71A9" w:rsidSect="00386B66">
      <w:footerReference w:type="default" r:id="rId7"/>
      <w:pgSz w:w="11906" w:h="16838"/>
      <w:pgMar w:top="0" w:right="386" w:bottom="360" w:left="1080" w:header="274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3C" w:rsidRDefault="00604D3C" w:rsidP="0070039D">
      <w:pPr>
        <w:spacing w:after="0" w:line="240" w:lineRule="auto"/>
      </w:pPr>
      <w:r>
        <w:separator/>
      </w:r>
    </w:p>
  </w:endnote>
  <w:endnote w:type="continuationSeparator" w:id="0">
    <w:p w:rsidR="00604D3C" w:rsidRDefault="00604D3C" w:rsidP="007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3C" w:rsidRPr="00BE74EB" w:rsidRDefault="00604D3C" w:rsidP="006D5C8B">
    <w:pPr>
      <w:tabs>
        <w:tab w:val="left" w:pos="-600"/>
      </w:tabs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3C" w:rsidRDefault="00604D3C" w:rsidP="0070039D">
      <w:pPr>
        <w:spacing w:after="0" w:line="240" w:lineRule="auto"/>
      </w:pPr>
      <w:r>
        <w:separator/>
      </w:r>
    </w:p>
  </w:footnote>
  <w:footnote w:type="continuationSeparator" w:id="0">
    <w:p w:rsidR="00604D3C" w:rsidRDefault="00604D3C" w:rsidP="0070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88A42AF"/>
    <w:multiLevelType w:val="hybridMultilevel"/>
    <w:tmpl w:val="09AA2608"/>
    <w:lvl w:ilvl="0" w:tplc="296A4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D52"/>
    <w:multiLevelType w:val="multilevel"/>
    <w:tmpl w:val="B96AB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D61777"/>
    <w:multiLevelType w:val="multilevel"/>
    <w:tmpl w:val="1E38C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48029B1"/>
    <w:multiLevelType w:val="hybridMultilevel"/>
    <w:tmpl w:val="4EDA5164"/>
    <w:lvl w:ilvl="0" w:tplc="CC485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CE7"/>
    <w:multiLevelType w:val="hybridMultilevel"/>
    <w:tmpl w:val="50486850"/>
    <w:lvl w:ilvl="0" w:tplc="D67A8E4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ED278E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27E790B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8">
    <w:nsid w:val="24D70C9E"/>
    <w:multiLevelType w:val="multilevel"/>
    <w:tmpl w:val="550C3396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F2148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2A0B2DCB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2A2E6A7A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2">
    <w:nsid w:val="2AFD5B44"/>
    <w:multiLevelType w:val="multilevel"/>
    <w:tmpl w:val="893897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3662050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46153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8B5795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0E554D"/>
    <w:multiLevelType w:val="multilevel"/>
    <w:tmpl w:val="00FCF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7EA5662"/>
    <w:multiLevelType w:val="hybridMultilevel"/>
    <w:tmpl w:val="173E07B0"/>
    <w:lvl w:ilvl="0" w:tplc="8140DF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F05C2"/>
    <w:multiLevelType w:val="multilevel"/>
    <w:tmpl w:val="1C428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3B60112F"/>
    <w:multiLevelType w:val="hybridMultilevel"/>
    <w:tmpl w:val="CF06D612"/>
    <w:lvl w:ilvl="0" w:tplc="296A4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756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21">
    <w:nsid w:val="404D7F1B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2">
    <w:nsid w:val="406D5E5B"/>
    <w:multiLevelType w:val="hybridMultilevel"/>
    <w:tmpl w:val="521EE0F8"/>
    <w:lvl w:ilvl="0" w:tplc="4E42B7DC">
      <w:start w:val="1"/>
      <w:numFmt w:val="decimal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2A76"/>
    <w:multiLevelType w:val="multilevel"/>
    <w:tmpl w:val="3DCE5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47C7BDF"/>
    <w:multiLevelType w:val="multilevel"/>
    <w:tmpl w:val="C8920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5">
    <w:nsid w:val="48FC3B37"/>
    <w:multiLevelType w:val="hybridMultilevel"/>
    <w:tmpl w:val="986CFB5E"/>
    <w:lvl w:ilvl="0" w:tplc="6C3A6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534C27"/>
    <w:multiLevelType w:val="multilevel"/>
    <w:tmpl w:val="F7D89E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2" w:hanging="1800"/>
      </w:pPr>
      <w:rPr>
        <w:rFonts w:hint="default"/>
      </w:rPr>
    </w:lvl>
  </w:abstractNum>
  <w:abstractNum w:abstractNumId="27">
    <w:nsid w:val="50B73CE2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904F6E"/>
    <w:multiLevelType w:val="hybridMultilevel"/>
    <w:tmpl w:val="86FE2DD6"/>
    <w:lvl w:ilvl="0" w:tplc="D67A8E4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3397145"/>
    <w:multiLevelType w:val="hybridMultilevel"/>
    <w:tmpl w:val="6FB013CE"/>
    <w:lvl w:ilvl="0" w:tplc="79A8AEE8">
      <w:start w:val="5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772BB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F0438D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9D11A4"/>
    <w:multiLevelType w:val="multilevel"/>
    <w:tmpl w:val="561E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2F35744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4">
    <w:nsid w:val="664E08A3"/>
    <w:multiLevelType w:val="multilevel"/>
    <w:tmpl w:val="4BAC8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7514ABF"/>
    <w:multiLevelType w:val="hybridMultilevel"/>
    <w:tmpl w:val="E272D49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C6AC7"/>
    <w:multiLevelType w:val="hybridMultilevel"/>
    <w:tmpl w:val="7D1ACF1C"/>
    <w:lvl w:ilvl="0" w:tplc="D5C22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C0412C"/>
    <w:multiLevelType w:val="hybridMultilevel"/>
    <w:tmpl w:val="03066428"/>
    <w:lvl w:ilvl="0" w:tplc="296A463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2F5C3B"/>
    <w:multiLevelType w:val="multilevel"/>
    <w:tmpl w:val="893897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7560458A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>
    <w:nsid w:val="78F81E64"/>
    <w:multiLevelType w:val="multilevel"/>
    <w:tmpl w:val="713A4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>
    <w:nsid w:val="7BD14527"/>
    <w:multiLevelType w:val="hybridMultilevel"/>
    <w:tmpl w:val="0C289EB8"/>
    <w:lvl w:ilvl="0" w:tplc="762042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564222"/>
    <w:multiLevelType w:val="multilevel"/>
    <w:tmpl w:val="03CE300E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2"/>
  </w:num>
  <w:num w:numId="5">
    <w:abstractNumId w:val="40"/>
  </w:num>
  <w:num w:numId="6">
    <w:abstractNumId w:val="3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23"/>
  </w:num>
  <w:num w:numId="12">
    <w:abstractNumId w:val="6"/>
  </w:num>
  <w:num w:numId="13">
    <w:abstractNumId w:val="38"/>
  </w:num>
  <w:num w:numId="14">
    <w:abstractNumId w:val="8"/>
  </w:num>
  <w:num w:numId="15">
    <w:abstractNumId w:val="11"/>
  </w:num>
  <w:num w:numId="16">
    <w:abstractNumId w:val="1"/>
  </w:num>
  <w:num w:numId="17">
    <w:abstractNumId w:val="19"/>
  </w:num>
  <w:num w:numId="18">
    <w:abstractNumId w:val="37"/>
  </w:num>
  <w:num w:numId="19">
    <w:abstractNumId w:val="7"/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9"/>
  </w:num>
  <w:num w:numId="24">
    <w:abstractNumId w:val="5"/>
  </w:num>
  <w:num w:numId="25">
    <w:abstractNumId w:val="4"/>
  </w:num>
  <w:num w:numId="26">
    <w:abstractNumId w:val="36"/>
  </w:num>
  <w:num w:numId="27">
    <w:abstractNumId w:val="41"/>
  </w:num>
  <w:num w:numId="28">
    <w:abstractNumId w:val="39"/>
  </w:num>
  <w:num w:numId="29">
    <w:abstractNumId w:val="9"/>
  </w:num>
  <w:num w:numId="30">
    <w:abstractNumId w:val="42"/>
  </w:num>
  <w:num w:numId="31">
    <w:abstractNumId w:val="33"/>
  </w:num>
  <w:num w:numId="32">
    <w:abstractNumId w:val="21"/>
  </w:num>
  <w:num w:numId="33">
    <w:abstractNumId w:val="10"/>
  </w:num>
  <w:num w:numId="34">
    <w:abstractNumId w:val="25"/>
  </w:num>
  <w:num w:numId="35">
    <w:abstractNumId w:val="31"/>
  </w:num>
  <w:num w:numId="36">
    <w:abstractNumId w:val="15"/>
  </w:num>
  <w:num w:numId="37">
    <w:abstractNumId w:val="13"/>
  </w:num>
  <w:num w:numId="38">
    <w:abstractNumId w:val="27"/>
  </w:num>
  <w:num w:numId="39">
    <w:abstractNumId w:val="30"/>
  </w:num>
  <w:num w:numId="40">
    <w:abstractNumId w:val="14"/>
  </w:num>
  <w:num w:numId="41">
    <w:abstractNumId w:val="20"/>
  </w:num>
  <w:num w:numId="42">
    <w:abstractNumId w:val="2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AC"/>
    <w:rsid w:val="00002AF9"/>
    <w:rsid w:val="00003BEC"/>
    <w:rsid w:val="00010D05"/>
    <w:rsid w:val="0001267F"/>
    <w:rsid w:val="00013BE5"/>
    <w:rsid w:val="00014293"/>
    <w:rsid w:val="000147D8"/>
    <w:rsid w:val="00015413"/>
    <w:rsid w:val="0001751D"/>
    <w:rsid w:val="00020601"/>
    <w:rsid w:val="000216B0"/>
    <w:rsid w:val="0002178F"/>
    <w:rsid w:val="00021A99"/>
    <w:rsid w:val="0002329B"/>
    <w:rsid w:val="00023FCC"/>
    <w:rsid w:val="00027AE2"/>
    <w:rsid w:val="00031380"/>
    <w:rsid w:val="0004086D"/>
    <w:rsid w:val="000418B7"/>
    <w:rsid w:val="00041B7A"/>
    <w:rsid w:val="000440EF"/>
    <w:rsid w:val="000451C2"/>
    <w:rsid w:val="00045460"/>
    <w:rsid w:val="0004640C"/>
    <w:rsid w:val="00046415"/>
    <w:rsid w:val="000505BE"/>
    <w:rsid w:val="0005175B"/>
    <w:rsid w:val="00051B70"/>
    <w:rsid w:val="00052937"/>
    <w:rsid w:val="0005350D"/>
    <w:rsid w:val="00053744"/>
    <w:rsid w:val="0005643D"/>
    <w:rsid w:val="00056636"/>
    <w:rsid w:val="00061C98"/>
    <w:rsid w:val="00061D88"/>
    <w:rsid w:val="00063AAF"/>
    <w:rsid w:val="0006674C"/>
    <w:rsid w:val="00070131"/>
    <w:rsid w:val="000705EB"/>
    <w:rsid w:val="00070DEB"/>
    <w:rsid w:val="00071986"/>
    <w:rsid w:val="00080768"/>
    <w:rsid w:val="000826AC"/>
    <w:rsid w:val="00084813"/>
    <w:rsid w:val="0008548C"/>
    <w:rsid w:val="00086401"/>
    <w:rsid w:val="00086B81"/>
    <w:rsid w:val="00087D27"/>
    <w:rsid w:val="00090BAA"/>
    <w:rsid w:val="00090EA9"/>
    <w:rsid w:val="00091261"/>
    <w:rsid w:val="00091FCA"/>
    <w:rsid w:val="000928C1"/>
    <w:rsid w:val="00093EAF"/>
    <w:rsid w:val="00094427"/>
    <w:rsid w:val="00095FF4"/>
    <w:rsid w:val="00096D7C"/>
    <w:rsid w:val="00097760"/>
    <w:rsid w:val="0009787D"/>
    <w:rsid w:val="000A134B"/>
    <w:rsid w:val="000A1FB9"/>
    <w:rsid w:val="000A2F91"/>
    <w:rsid w:val="000A49C7"/>
    <w:rsid w:val="000A5AD5"/>
    <w:rsid w:val="000A64B3"/>
    <w:rsid w:val="000B0973"/>
    <w:rsid w:val="000B3AFA"/>
    <w:rsid w:val="000B4564"/>
    <w:rsid w:val="000B53F4"/>
    <w:rsid w:val="000B6175"/>
    <w:rsid w:val="000B729D"/>
    <w:rsid w:val="000C1A22"/>
    <w:rsid w:val="000C273B"/>
    <w:rsid w:val="000C2ABF"/>
    <w:rsid w:val="000C2E4B"/>
    <w:rsid w:val="000C332B"/>
    <w:rsid w:val="000C5621"/>
    <w:rsid w:val="000C7538"/>
    <w:rsid w:val="000C7BDD"/>
    <w:rsid w:val="000C7C15"/>
    <w:rsid w:val="000D07C2"/>
    <w:rsid w:val="000D1EDE"/>
    <w:rsid w:val="000D2A08"/>
    <w:rsid w:val="000D3EB0"/>
    <w:rsid w:val="000D468D"/>
    <w:rsid w:val="000D589E"/>
    <w:rsid w:val="000D58D5"/>
    <w:rsid w:val="000D6619"/>
    <w:rsid w:val="000D6A48"/>
    <w:rsid w:val="000D6BB8"/>
    <w:rsid w:val="000D713A"/>
    <w:rsid w:val="000E2150"/>
    <w:rsid w:val="000E4625"/>
    <w:rsid w:val="000E6676"/>
    <w:rsid w:val="000E7264"/>
    <w:rsid w:val="000F081E"/>
    <w:rsid w:val="000F4AC4"/>
    <w:rsid w:val="000F577A"/>
    <w:rsid w:val="0010158E"/>
    <w:rsid w:val="00102E60"/>
    <w:rsid w:val="00106FC3"/>
    <w:rsid w:val="00107231"/>
    <w:rsid w:val="001157A7"/>
    <w:rsid w:val="001162EE"/>
    <w:rsid w:val="001238A8"/>
    <w:rsid w:val="001247A9"/>
    <w:rsid w:val="001254ED"/>
    <w:rsid w:val="001261E7"/>
    <w:rsid w:val="001269D5"/>
    <w:rsid w:val="00130578"/>
    <w:rsid w:val="001314F0"/>
    <w:rsid w:val="001347CF"/>
    <w:rsid w:val="00135E9B"/>
    <w:rsid w:val="00140255"/>
    <w:rsid w:val="0014068B"/>
    <w:rsid w:val="00142670"/>
    <w:rsid w:val="001441DB"/>
    <w:rsid w:val="00145421"/>
    <w:rsid w:val="001476F8"/>
    <w:rsid w:val="0014777D"/>
    <w:rsid w:val="00147917"/>
    <w:rsid w:val="00151038"/>
    <w:rsid w:val="001528CB"/>
    <w:rsid w:val="0016044C"/>
    <w:rsid w:val="001621D3"/>
    <w:rsid w:val="00165044"/>
    <w:rsid w:val="00165920"/>
    <w:rsid w:val="00166B2F"/>
    <w:rsid w:val="00171441"/>
    <w:rsid w:val="00171682"/>
    <w:rsid w:val="001741BE"/>
    <w:rsid w:val="00174FC8"/>
    <w:rsid w:val="0017516C"/>
    <w:rsid w:val="0017537E"/>
    <w:rsid w:val="0017586A"/>
    <w:rsid w:val="001759B0"/>
    <w:rsid w:val="001760FF"/>
    <w:rsid w:val="00181EEF"/>
    <w:rsid w:val="001826FF"/>
    <w:rsid w:val="0018293D"/>
    <w:rsid w:val="001830F8"/>
    <w:rsid w:val="00183D88"/>
    <w:rsid w:val="00183E72"/>
    <w:rsid w:val="00184989"/>
    <w:rsid w:val="00184AB2"/>
    <w:rsid w:val="00186946"/>
    <w:rsid w:val="001902E7"/>
    <w:rsid w:val="001923B3"/>
    <w:rsid w:val="001A04A5"/>
    <w:rsid w:val="001A2A63"/>
    <w:rsid w:val="001A31B2"/>
    <w:rsid w:val="001A36A3"/>
    <w:rsid w:val="001A603F"/>
    <w:rsid w:val="001A6130"/>
    <w:rsid w:val="001A6524"/>
    <w:rsid w:val="001A6552"/>
    <w:rsid w:val="001A6F4E"/>
    <w:rsid w:val="001A6FFC"/>
    <w:rsid w:val="001B056B"/>
    <w:rsid w:val="001B12C2"/>
    <w:rsid w:val="001B1727"/>
    <w:rsid w:val="001B37C9"/>
    <w:rsid w:val="001B41AB"/>
    <w:rsid w:val="001B4986"/>
    <w:rsid w:val="001B4CEF"/>
    <w:rsid w:val="001B5B7B"/>
    <w:rsid w:val="001B7EB1"/>
    <w:rsid w:val="001C0D50"/>
    <w:rsid w:val="001C380D"/>
    <w:rsid w:val="001C3DEE"/>
    <w:rsid w:val="001C46F9"/>
    <w:rsid w:val="001C4E85"/>
    <w:rsid w:val="001C6075"/>
    <w:rsid w:val="001C6A63"/>
    <w:rsid w:val="001C6B27"/>
    <w:rsid w:val="001C6C1D"/>
    <w:rsid w:val="001D10D6"/>
    <w:rsid w:val="001D17DF"/>
    <w:rsid w:val="001D3FBB"/>
    <w:rsid w:val="001D5053"/>
    <w:rsid w:val="001D6B90"/>
    <w:rsid w:val="001E232B"/>
    <w:rsid w:val="001E7FA7"/>
    <w:rsid w:val="001F04E5"/>
    <w:rsid w:val="001F1EB8"/>
    <w:rsid w:val="001F72C9"/>
    <w:rsid w:val="002003CC"/>
    <w:rsid w:val="00201710"/>
    <w:rsid w:val="00203529"/>
    <w:rsid w:val="00204605"/>
    <w:rsid w:val="00205945"/>
    <w:rsid w:val="002106DB"/>
    <w:rsid w:val="002129EF"/>
    <w:rsid w:val="00213A94"/>
    <w:rsid w:val="002142C1"/>
    <w:rsid w:val="002156BA"/>
    <w:rsid w:val="0021604B"/>
    <w:rsid w:val="00220B74"/>
    <w:rsid w:val="00221EFF"/>
    <w:rsid w:val="00222081"/>
    <w:rsid w:val="00226F68"/>
    <w:rsid w:val="00227A09"/>
    <w:rsid w:val="00232464"/>
    <w:rsid w:val="00233058"/>
    <w:rsid w:val="00233F98"/>
    <w:rsid w:val="00234AFC"/>
    <w:rsid w:val="0023522F"/>
    <w:rsid w:val="00237E42"/>
    <w:rsid w:val="00243624"/>
    <w:rsid w:val="00243DD2"/>
    <w:rsid w:val="002449B1"/>
    <w:rsid w:val="00245431"/>
    <w:rsid w:val="0024659D"/>
    <w:rsid w:val="00246D4A"/>
    <w:rsid w:val="00250694"/>
    <w:rsid w:val="00252FD3"/>
    <w:rsid w:val="002556C7"/>
    <w:rsid w:val="00256B89"/>
    <w:rsid w:val="00257857"/>
    <w:rsid w:val="002579D2"/>
    <w:rsid w:val="002635DD"/>
    <w:rsid w:val="0026414C"/>
    <w:rsid w:val="00264CE3"/>
    <w:rsid w:val="00266684"/>
    <w:rsid w:val="0026728F"/>
    <w:rsid w:val="00271CB9"/>
    <w:rsid w:val="00272191"/>
    <w:rsid w:val="00272FE6"/>
    <w:rsid w:val="002755FF"/>
    <w:rsid w:val="00275737"/>
    <w:rsid w:val="00275CC8"/>
    <w:rsid w:val="002762AF"/>
    <w:rsid w:val="00280404"/>
    <w:rsid w:val="00280BAC"/>
    <w:rsid w:val="0028489F"/>
    <w:rsid w:val="00286B6D"/>
    <w:rsid w:val="00291F0E"/>
    <w:rsid w:val="00292C63"/>
    <w:rsid w:val="002941E6"/>
    <w:rsid w:val="00296063"/>
    <w:rsid w:val="002966A7"/>
    <w:rsid w:val="002A0C0F"/>
    <w:rsid w:val="002A2D36"/>
    <w:rsid w:val="002A4250"/>
    <w:rsid w:val="002A573F"/>
    <w:rsid w:val="002A5792"/>
    <w:rsid w:val="002A7412"/>
    <w:rsid w:val="002A7513"/>
    <w:rsid w:val="002B1622"/>
    <w:rsid w:val="002B1C32"/>
    <w:rsid w:val="002B3093"/>
    <w:rsid w:val="002B3DC7"/>
    <w:rsid w:val="002B3E4F"/>
    <w:rsid w:val="002B44CC"/>
    <w:rsid w:val="002B5FFB"/>
    <w:rsid w:val="002B7505"/>
    <w:rsid w:val="002C1B56"/>
    <w:rsid w:val="002C4BB3"/>
    <w:rsid w:val="002D1BBB"/>
    <w:rsid w:val="002D2D5C"/>
    <w:rsid w:val="002D2DAE"/>
    <w:rsid w:val="002D6D64"/>
    <w:rsid w:val="002D7AEC"/>
    <w:rsid w:val="002E1F6E"/>
    <w:rsid w:val="002E2120"/>
    <w:rsid w:val="002E25E1"/>
    <w:rsid w:val="002E2F81"/>
    <w:rsid w:val="002E5F71"/>
    <w:rsid w:val="002E7664"/>
    <w:rsid w:val="002F1FDC"/>
    <w:rsid w:val="002F2044"/>
    <w:rsid w:val="002F4E78"/>
    <w:rsid w:val="002F4FDD"/>
    <w:rsid w:val="00300F26"/>
    <w:rsid w:val="00301C4F"/>
    <w:rsid w:val="00302420"/>
    <w:rsid w:val="0030295D"/>
    <w:rsid w:val="00302B67"/>
    <w:rsid w:val="003049CA"/>
    <w:rsid w:val="00306F9B"/>
    <w:rsid w:val="00307A9C"/>
    <w:rsid w:val="00307F88"/>
    <w:rsid w:val="00311362"/>
    <w:rsid w:val="00313513"/>
    <w:rsid w:val="00313F83"/>
    <w:rsid w:val="00315E94"/>
    <w:rsid w:val="003201FA"/>
    <w:rsid w:val="00320690"/>
    <w:rsid w:val="00322D1E"/>
    <w:rsid w:val="00325E4C"/>
    <w:rsid w:val="003261EB"/>
    <w:rsid w:val="003264C8"/>
    <w:rsid w:val="00326DD4"/>
    <w:rsid w:val="00331021"/>
    <w:rsid w:val="003311B3"/>
    <w:rsid w:val="003316B9"/>
    <w:rsid w:val="003316E6"/>
    <w:rsid w:val="00331DCE"/>
    <w:rsid w:val="00333A87"/>
    <w:rsid w:val="0033483B"/>
    <w:rsid w:val="00335A2D"/>
    <w:rsid w:val="00337A6F"/>
    <w:rsid w:val="00337FA0"/>
    <w:rsid w:val="00340B33"/>
    <w:rsid w:val="00340C1F"/>
    <w:rsid w:val="003412AF"/>
    <w:rsid w:val="0034153B"/>
    <w:rsid w:val="00341879"/>
    <w:rsid w:val="00341BBA"/>
    <w:rsid w:val="0034218F"/>
    <w:rsid w:val="00342DB1"/>
    <w:rsid w:val="003438E3"/>
    <w:rsid w:val="00344795"/>
    <w:rsid w:val="00345522"/>
    <w:rsid w:val="003464CF"/>
    <w:rsid w:val="0034760A"/>
    <w:rsid w:val="00350015"/>
    <w:rsid w:val="00350710"/>
    <w:rsid w:val="003508ED"/>
    <w:rsid w:val="00350CBE"/>
    <w:rsid w:val="0035448A"/>
    <w:rsid w:val="00354C4D"/>
    <w:rsid w:val="003552FE"/>
    <w:rsid w:val="003559C9"/>
    <w:rsid w:val="00355FB6"/>
    <w:rsid w:val="00362E6E"/>
    <w:rsid w:val="00363C50"/>
    <w:rsid w:val="003645C9"/>
    <w:rsid w:val="003658AD"/>
    <w:rsid w:val="00365F87"/>
    <w:rsid w:val="0036686A"/>
    <w:rsid w:val="00367824"/>
    <w:rsid w:val="00367D18"/>
    <w:rsid w:val="0037239C"/>
    <w:rsid w:val="0037271E"/>
    <w:rsid w:val="003730F5"/>
    <w:rsid w:val="003745BB"/>
    <w:rsid w:val="0037575C"/>
    <w:rsid w:val="0037576C"/>
    <w:rsid w:val="003818B5"/>
    <w:rsid w:val="003826E9"/>
    <w:rsid w:val="003829BA"/>
    <w:rsid w:val="00386B66"/>
    <w:rsid w:val="003874BD"/>
    <w:rsid w:val="00391D27"/>
    <w:rsid w:val="00392AE1"/>
    <w:rsid w:val="00393BFC"/>
    <w:rsid w:val="00395DE4"/>
    <w:rsid w:val="003965AC"/>
    <w:rsid w:val="00396EF1"/>
    <w:rsid w:val="00396EF4"/>
    <w:rsid w:val="00397042"/>
    <w:rsid w:val="00397EFA"/>
    <w:rsid w:val="003A043D"/>
    <w:rsid w:val="003A377C"/>
    <w:rsid w:val="003A4603"/>
    <w:rsid w:val="003A5575"/>
    <w:rsid w:val="003A7A53"/>
    <w:rsid w:val="003A7A84"/>
    <w:rsid w:val="003B0004"/>
    <w:rsid w:val="003B11DE"/>
    <w:rsid w:val="003B27A9"/>
    <w:rsid w:val="003B3CAC"/>
    <w:rsid w:val="003B3E55"/>
    <w:rsid w:val="003B4D44"/>
    <w:rsid w:val="003B52E6"/>
    <w:rsid w:val="003B6FAD"/>
    <w:rsid w:val="003B7744"/>
    <w:rsid w:val="003B7940"/>
    <w:rsid w:val="003C0165"/>
    <w:rsid w:val="003C1A99"/>
    <w:rsid w:val="003C518B"/>
    <w:rsid w:val="003C5785"/>
    <w:rsid w:val="003D18A6"/>
    <w:rsid w:val="003D378F"/>
    <w:rsid w:val="003D3E1D"/>
    <w:rsid w:val="003D46DE"/>
    <w:rsid w:val="003D5110"/>
    <w:rsid w:val="003E120A"/>
    <w:rsid w:val="003E1507"/>
    <w:rsid w:val="003E1629"/>
    <w:rsid w:val="003E21E7"/>
    <w:rsid w:val="003E2D7D"/>
    <w:rsid w:val="003E41E8"/>
    <w:rsid w:val="003E4F08"/>
    <w:rsid w:val="003E56B4"/>
    <w:rsid w:val="003E680A"/>
    <w:rsid w:val="003E7AB5"/>
    <w:rsid w:val="003F4AF1"/>
    <w:rsid w:val="003F7977"/>
    <w:rsid w:val="00401C89"/>
    <w:rsid w:val="004022C3"/>
    <w:rsid w:val="00404BAA"/>
    <w:rsid w:val="00405672"/>
    <w:rsid w:val="00411FB7"/>
    <w:rsid w:val="0041221D"/>
    <w:rsid w:val="004126F9"/>
    <w:rsid w:val="00413832"/>
    <w:rsid w:val="00414AB5"/>
    <w:rsid w:val="0041514B"/>
    <w:rsid w:val="004151A5"/>
    <w:rsid w:val="00423093"/>
    <w:rsid w:val="00423960"/>
    <w:rsid w:val="004246E6"/>
    <w:rsid w:val="004265F2"/>
    <w:rsid w:val="0042720C"/>
    <w:rsid w:val="0043086B"/>
    <w:rsid w:val="004308B4"/>
    <w:rsid w:val="00431BF1"/>
    <w:rsid w:val="004351C7"/>
    <w:rsid w:val="00437AE9"/>
    <w:rsid w:val="00444DBA"/>
    <w:rsid w:val="00447306"/>
    <w:rsid w:val="00447592"/>
    <w:rsid w:val="004502CB"/>
    <w:rsid w:val="0045062C"/>
    <w:rsid w:val="004515F4"/>
    <w:rsid w:val="00452FE8"/>
    <w:rsid w:val="00455A87"/>
    <w:rsid w:val="004578A0"/>
    <w:rsid w:val="00461065"/>
    <w:rsid w:val="004615E3"/>
    <w:rsid w:val="004622D4"/>
    <w:rsid w:val="00462D09"/>
    <w:rsid w:val="004632F3"/>
    <w:rsid w:val="00464F35"/>
    <w:rsid w:val="0046521B"/>
    <w:rsid w:val="004672DA"/>
    <w:rsid w:val="00472316"/>
    <w:rsid w:val="0047391A"/>
    <w:rsid w:val="00474930"/>
    <w:rsid w:val="00476BE7"/>
    <w:rsid w:val="0047721D"/>
    <w:rsid w:val="0048092E"/>
    <w:rsid w:val="0048388C"/>
    <w:rsid w:val="00483A4A"/>
    <w:rsid w:val="00485649"/>
    <w:rsid w:val="00487928"/>
    <w:rsid w:val="00490F3C"/>
    <w:rsid w:val="00497440"/>
    <w:rsid w:val="00497D38"/>
    <w:rsid w:val="004A2924"/>
    <w:rsid w:val="004A2F04"/>
    <w:rsid w:val="004A574F"/>
    <w:rsid w:val="004A693C"/>
    <w:rsid w:val="004A79CA"/>
    <w:rsid w:val="004B0A44"/>
    <w:rsid w:val="004B0BA2"/>
    <w:rsid w:val="004B12F6"/>
    <w:rsid w:val="004B1638"/>
    <w:rsid w:val="004B2C6E"/>
    <w:rsid w:val="004B2D15"/>
    <w:rsid w:val="004B431D"/>
    <w:rsid w:val="004B4C1F"/>
    <w:rsid w:val="004B6422"/>
    <w:rsid w:val="004B6EFE"/>
    <w:rsid w:val="004C1071"/>
    <w:rsid w:val="004C3132"/>
    <w:rsid w:val="004C33C1"/>
    <w:rsid w:val="004C547D"/>
    <w:rsid w:val="004C59EB"/>
    <w:rsid w:val="004C64E0"/>
    <w:rsid w:val="004C66A1"/>
    <w:rsid w:val="004D0901"/>
    <w:rsid w:val="004D1FCA"/>
    <w:rsid w:val="004D4D14"/>
    <w:rsid w:val="004E1432"/>
    <w:rsid w:val="004E1F56"/>
    <w:rsid w:val="004E27F7"/>
    <w:rsid w:val="004E28A3"/>
    <w:rsid w:val="004E3A89"/>
    <w:rsid w:val="004E61B9"/>
    <w:rsid w:val="004E689B"/>
    <w:rsid w:val="004E7B31"/>
    <w:rsid w:val="004F059B"/>
    <w:rsid w:val="004F2BD9"/>
    <w:rsid w:val="004F3AE9"/>
    <w:rsid w:val="005001FD"/>
    <w:rsid w:val="005025EC"/>
    <w:rsid w:val="005041D4"/>
    <w:rsid w:val="00505BFD"/>
    <w:rsid w:val="005105E6"/>
    <w:rsid w:val="00510D60"/>
    <w:rsid w:val="0051425E"/>
    <w:rsid w:val="005148C6"/>
    <w:rsid w:val="00514E0F"/>
    <w:rsid w:val="005158FC"/>
    <w:rsid w:val="00520849"/>
    <w:rsid w:val="0052179F"/>
    <w:rsid w:val="00521B8F"/>
    <w:rsid w:val="005220C6"/>
    <w:rsid w:val="00522142"/>
    <w:rsid w:val="00525D51"/>
    <w:rsid w:val="00530A45"/>
    <w:rsid w:val="005335C0"/>
    <w:rsid w:val="005353AC"/>
    <w:rsid w:val="00536910"/>
    <w:rsid w:val="00536D4D"/>
    <w:rsid w:val="00541ED9"/>
    <w:rsid w:val="00543458"/>
    <w:rsid w:val="00544DEA"/>
    <w:rsid w:val="00544FC4"/>
    <w:rsid w:val="00547360"/>
    <w:rsid w:val="0054745C"/>
    <w:rsid w:val="0055027F"/>
    <w:rsid w:val="00551442"/>
    <w:rsid w:val="00552500"/>
    <w:rsid w:val="0055553F"/>
    <w:rsid w:val="00555684"/>
    <w:rsid w:val="0055682E"/>
    <w:rsid w:val="0055706B"/>
    <w:rsid w:val="00560B08"/>
    <w:rsid w:val="00565581"/>
    <w:rsid w:val="005665D1"/>
    <w:rsid w:val="0056731D"/>
    <w:rsid w:val="00567949"/>
    <w:rsid w:val="00571806"/>
    <w:rsid w:val="00572655"/>
    <w:rsid w:val="00572845"/>
    <w:rsid w:val="00574AC2"/>
    <w:rsid w:val="00575301"/>
    <w:rsid w:val="005757EF"/>
    <w:rsid w:val="005761F0"/>
    <w:rsid w:val="00576EC7"/>
    <w:rsid w:val="00577090"/>
    <w:rsid w:val="00577B10"/>
    <w:rsid w:val="00577BFA"/>
    <w:rsid w:val="00577FAD"/>
    <w:rsid w:val="005801C9"/>
    <w:rsid w:val="0058456D"/>
    <w:rsid w:val="00585C1B"/>
    <w:rsid w:val="005864ED"/>
    <w:rsid w:val="00591C36"/>
    <w:rsid w:val="00592755"/>
    <w:rsid w:val="005948E1"/>
    <w:rsid w:val="00594F7C"/>
    <w:rsid w:val="00596FA3"/>
    <w:rsid w:val="00597759"/>
    <w:rsid w:val="005A013A"/>
    <w:rsid w:val="005A05F0"/>
    <w:rsid w:val="005A1D2C"/>
    <w:rsid w:val="005A2725"/>
    <w:rsid w:val="005A41B8"/>
    <w:rsid w:val="005A4BED"/>
    <w:rsid w:val="005A507C"/>
    <w:rsid w:val="005A55E0"/>
    <w:rsid w:val="005A5F78"/>
    <w:rsid w:val="005B43F0"/>
    <w:rsid w:val="005B4BCA"/>
    <w:rsid w:val="005B6388"/>
    <w:rsid w:val="005B6C79"/>
    <w:rsid w:val="005B6D42"/>
    <w:rsid w:val="005B7C71"/>
    <w:rsid w:val="005C0FD6"/>
    <w:rsid w:val="005C1908"/>
    <w:rsid w:val="005C303C"/>
    <w:rsid w:val="005C4010"/>
    <w:rsid w:val="005C4E06"/>
    <w:rsid w:val="005D1388"/>
    <w:rsid w:val="005D3858"/>
    <w:rsid w:val="005D3EA6"/>
    <w:rsid w:val="005D729A"/>
    <w:rsid w:val="005E0BA4"/>
    <w:rsid w:val="005E160A"/>
    <w:rsid w:val="005E1AE6"/>
    <w:rsid w:val="005E3F89"/>
    <w:rsid w:val="005E56E6"/>
    <w:rsid w:val="005F1AE5"/>
    <w:rsid w:val="005F23F6"/>
    <w:rsid w:val="005F5E1C"/>
    <w:rsid w:val="005F72E2"/>
    <w:rsid w:val="00600874"/>
    <w:rsid w:val="00600C47"/>
    <w:rsid w:val="00604D3C"/>
    <w:rsid w:val="00606145"/>
    <w:rsid w:val="00610BFC"/>
    <w:rsid w:val="00610D0A"/>
    <w:rsid w:val="00611CD8"/>
    <w:rsid w:val="00614BF5"/>
    <w:rsid w:val="0061650C"/>
    <w:rsid w:val="00621D4D"/>
    <w:rsid w:val="00622BDC"/>
    <w:rsid w:val="00623A02"/>
    <w:rsid w:val="00623DDC"/>
    <w:rsid w:val="006253F2"/>
    <w:rsid w:val="0062651C"/>
    <w:rsid w:val="00626F15"/>
    <w:rsid w:val="00627C4A"/>
    <w:rsid w:val="0063013E"/>
    <w:rsid w:val="00632EF0"/>
    <w:rsid w:val="006340C8"/>
    <w:rsid w:val="00635375"/>
    <w:rsid w:val="0064062D"/>
    <w:rsid w:val="00640B73"/>
    <w:rsid w:val="00641117"/>
    <w:rsid w:val="00641597"/>
    <w:rsid w:val="00641D47"/>
    <w:rsid w:val="00641D4B"/>
    <w:rsid w:val="00641E82"/>
    <w:rsid w:val="006424E6"/>
    <w:rsid w:val="006425F8"/>
    <w:rsid w:val="00642DE8"/>
    <w:rsid w:val="00644BF4"/>
    <w:rsid w:val="006451B8"/>
    <w:rsid w:val="00646082"/>
    <w:rsid w:val="0064789E"/>
    <w:rsid w:val="00650286"/>
    <w:rsid w:val="0065075B"/>
    <w:rsid w:val="00650C02"/>
    <w:rsid w:val="00651AA4"/>
    <w:rsid w:val="006530D4"/>
    <w:rsid w:val="00653F4E"/>
    <w:rsid w:val="00654B3C"/>
    <w:rsid w:val="00654CCB"/>
    <w:rsid w:val="0065639F"/>
    <w:rsid w:val="006600F5"/>
    <w:rsid w:val="00661B1B"/>
    <w:rsid w:val="0066231E"/>
    <w:rsid w:val="006665D6"/>
    <w:rsid w:val="00666E46"/>
    <w:rsid w:val="00667FEE"/>
    <w:rsid w:val="00672996"/>
    <w:rsid w:val="006729E8"/>
    <w:rsid w:val="00672C95"/>
    <w:rsid w:val="00673880"/>
    <w:rsid w:val="00674A39"/>
    <w:rsid w:val="00674B25"/>
    <w:rsid w:val="00676297"/>
    <w:rsid w:val="00680A1D"/>
    <w:rsid w:val="00680EC8"/>
    <w:rsid w:val="0068318A"/>
    <w:rsid w:val="006834E5"/>
    <w:rsid w:val="00684BCA"/>
    <w:rsid w:val="0068512D"/>
    <w:rsid w:val="00685361"/>
    <w:rsid w:val="0068555D"/>
    <w:rsid w:val="00685640"/>
    <w:rsid w:val="0069088C"/>
    <w:rsid w:val="0069090D"/>
    <w:rsid w:val="00690D88"/>
    <w:rsid w:val="006916EB"/>
    <w:rsid w:val="00692800"/>
    <w:rsid w:val="00693DCE"/>
    <w:rsid w:val="00695F44"/>
    <w:rsid w:val="00696061"/>
    <w:rsid w:val="00696166"/>
    <w:rsid w:val="006A1AEA"/>
    <w:rsid w:val="006A29E1"/>
    <w:rsid w:val="006A2EFC"/>
    <w:rsid w:val="006A3829"/>
    <w:rsid w:val="006A3E0F"/>
    <w:rsid w:val="006A46A1"/>
    <w:rsid w:val="006B00D0"/>
    <w:rsid w:val="006B06CB"/>
    <w:rsid w:val="006B2EE9"/>
    <w:rsid w:val="006B5B11"/>
    <w:rsid w:val="006B696E"/>
    <w:rsid w:val="006B6F6B"/>
    <w:rsid w:val="006C196F"/>
    <w:rsid w:val="006C32DF"/>
    <w:rsid w:val="006C68B1"/>
    <w:rsid w:val="006C6A8C"/>
    <w:rsid w:val="006C6AF1"/>
    <w:rsid w:val="006C6CE9"/>
    <w:rsid w:val="006C71D7"/>
    <w:rsid w:val="006D15DF"/>
    <w:rsid w:val="006D206E"/>
    <w:rsid w:val="006D2138"/>
    <w:rsid w:val="006D2FF7"/>
    <w:rsid w:val="006D479A"/>
    <w:rsid w:val="006D52E1"/>
    <w:rsid w:val="006D5C8B"/>
    <w:rsid w:val="006D6501"/>
    <w:rsid w:val="006E4364"/>
    <w:rsid w:val="006E68AB"/>
    <w:rsid w:val="006E6BE8"/>
    <w:rsid w:val="006F148C"/>
    <w:rsid w:val="006F30A0"/>
    <w:rsid w:val="006F4F7E"/>
    <w:rsid w:val="006F71A9"/>
    <w:rsid w:val="0070039D"/>
    <w:rsid w:val="00700B44"/>
    <w:rsid w:val="00700EA2"/>
    <w:rsid w:val="007035E5"/>
    <w:rsid w:val="007045BF"/>
    <w:rsid w:val="00704612"/>
    <w:rsid w:val="0070461D"/>
    <w:rsid w:val="007047EB"/>
    <w:rsid w:val="00705FEE"/>
    <w:rsid w:val="00706140"/>
    <w:rsid w:val="0070645E"/>
    <w:rsid w:val="00706687"/>
    <w:rsid w:val="00706F00"/>
    <w:rsid w:val="00711377"/>
    <w:rsid w:val="00712B25"/>
    <w:rsid w:val="007133DC"/>
    <w:rsid w:val="007204A3"/>
    <w:rsid w:val="00720511"/>
    <w:rsid w:val="00721726"/>
    <w:rsid w:val="0072292D"/>
    <w:rsid w:val="00723AD5"/>
    <w:rsid w:val="0072498E"/>
    <w:rsid w:val="00724BD8"/>
    <w:rsid w:val="00725DED"/>
    <w:rsid w:val="0072604A"/>
    <w:rsid w:val="00734C2B"/>
    <w:rsid w:val="007400CA"/>
    <w:rsid w:val="0074353F"/>
    <w:rsid w:val="00745543"/>
    <w:rsid w:val="0074698F"/>
    <w:rsid w:val="0075066D"/>
    <w:rsid w:val="007512BB"/>
    <w:rsid w:val="007548E2"/>
    <w:rsid w:val="0075564C"/>
    <w:rsid w:val="00757137"/>
    <w:rsid w:val="00760497"/>
    <w:rsid w:val="00762923"/>
    <w:rsid w:val="00762B26"/>
    <w:rsid w:val="00764A3E"/>
    <w:rsid w:val="00766A5D"/>
    <w:rsid w:val="007721C1"/>
    <w:rsid w:val="00773479"/>
    <w:rsid w:val="0077422F"/>
    <w:rsid w:val="00776D5D"/>
    <w:rsid w:val="0078001E"/>
    <w:rsid w:val="007807E5"/>
    <w:rsid w:val="00783247"/>
    <w:rsid w:val="0078326E"/>
    <w:rsid w:val="00790ADD"/>
    <w:rsid w:val="00793183"/>
    <w:rsid w:val="00795341"/>
    <w:rsid w:val="00797981"/>
    <w:rsid w:val="00797B4E"/>
    <w:rsid w:val="007A061A"/>
    <w:rsid w:val="007A0986"/>
    <w:rsid w:val="007A0A28"/>
    <w:rsid w:val="007A1266"/>
    <w:rsid w:val="007A5E4F"/>
    <w:rsid w:val="007A65B6"/>
    <w:rsid w:val="007A6649"/>
    <w:rsid w:val="007A731A"/>
    <w:rsid w:val="007A7610"/>
    <w:rsid w:val="007B00B5"/>
    <w:rsid w:val="007B00E6"/>
    <w:rsid w:val="007B26F7"/>
    <w:rsid w:val="007B2953"/>
    <w:rsid w:val="007B3B4C"/>
    <w:rsid w:val="007B5158"/>
    <w:rsid w:val="007B7AD5"/>
    <w:rsid w:val="007C00D2"/>
    <w:rsid w:val="007C0101"/>
    <w:rsid w:val="007C2E72"/>
    <w:rsid w:val="007C3FF8"/>
    <w:rsid w:val="007C4DAB"/>
    <w:rsid w:val="007C4DE2"/>
    <w:rsid w:val="007C61AA"/>
    <w:rsid w:val="007C6F02"/>
    <w:rsid w:val="007D4DB4"/>
    <w:rsid w:val="007D5D5B"/>
    <w:rsid w:val="007D67D9"/>
    <w:rsid w:val="007D76E3"/>
    <w:rsid w:val="007E064F"/>
    <w:rsid w:val="007E238A"/>
    <w:rsid w:val="007E4120"/>
    <w:rsid w:val="007E4669"/>
    <w:rsid w:val="007E4BA8"/>
    <w:rsid w:val="007E6632"/>
    <w:rsid w:val="007F13EF"/>
    <w:rsid w:val="007F1FE2"/>
    <w:rsid w:val="007F3714"/>
    <w:rsid w:val="007F3CC8"/>
    <w:rsid w:val="00801602"/>
    <w:rsid w:val="00801672"/>
    <w:rsid w:val="00802AB5"/>
    <w:rsid w:val="00802F27"/>
    <w:rsid w:val="0080386F"/>
    <w:rsid w:val="0080405C"/>
    <w:rsid w:val="0080533B"/>
    <w:rsid w:val="008053FC"/>
    <w:rsid w:val="00806048"/>
    <w:rsid w:val="00806E05"/>
    <w:rsid w:val="00806ECE"/>
    <w:rsid w:val="008117EF"/>
    <w:rsid w:val="008124B1"/>
    <w:rsid w:val="00812B94"/>
    <w:rsid w:val="00814872"/>
    <w:rsid w:val="0081491A"/>
    <w:rsid w:val="00817438"/>
    <w:rsid w:val="00817A3C"/>
    <w:rsid w:val="00820E8C"/>
    <w:rsid w:val="00822194"/>
    <w:rsid w:val="008246A3"/>
    <w:rsid w:val="00824C9E"/>
    <w:rsid w:val="008254AC"/>
    <w:rsid w:val="008259A6"/>
    <w:rsid w:val="0083140D"/>
    <w:rsid w:val="00831E23"/>
    <w:rsid w:val="00832758"/>
    <w:rsid w:val="00832880"/>
    <w:rsid w:val="00832CF3"/>
    <w:rsid w:val="00833383"/>
    <w:rsid w:val="00833773"/>
    <w:rsid w:val="0083483B"/>
    <w:rsid w:val="0083589D"/>
    <w:rsid w:val="008359C2"/>
    <w:rsid w:val="00835BD3"/>
    <w:rsid w:val="00835CBB"/>
    <w:rsid w:val="00835E62"/>
    <w:rsid w:val="00837CDD"/>
    <w:rsid w:val="008420F2"/>
    <w:rsid w:val="00842637"/>
    <w:rsid w:val="00844CB7"/>
    <w:rsid w:val="00844D46"/>
    <w:rsid w:val="0084528B"/>
    <w:rsid w:val="008458D0"/>
    <w:rsid w:val="0084688C"/>
    <w:rsid w:val="00847421"/>
    <w:rsid w:val="008474FC"/>
    <w:rsid w:val="008506BB"/>
    <w:rsid w:val="00854CFF"/>
    <w:rsid w:val="0085601E"/>
    <w:rsid w:val="0085732E"/>
    <w:rsid w:val="0086002F"/>
    <w:rsid w:val="0086117A"/>
    <w:rsid w:val="0086186F"/>
    <w:rsid w:val="00865205"/>
    <w:rsid w:val="00865592"/>
    <w:rsid w:val="0086671A"/>
    <w:rsid w:val="008669DE"/>
    <w:rsid w:val="00866F67"/>
    <w:rsid w:val="008673AE"/>
    <w:rsid w:val="00867599"/>
    <w:rsid w:val="008710C8"/>
    <w:rsid w:val="008725F9"/>
    <w:rsid w:val="00874086"/>
    <w:rsid w:val="008741E5"/>
    <w:rsid w:val="00874310"/>
    <w:rsid w:val="00875D63"/>
    <w:rsid w:val="00876FF9"/>
    <w:rsid w:val="00877C90"/>
    <w:rsid w:val="0088095C"/>
    <w:rsid w:val="00880C89"/>
    <w:rsid w:val="00883260"/>
    <w:rsid w:val="00884CB5"/>
    <w:rsid w:val="008875B0"/>
    <w:rsid w:val="00892C52"/>
    <w:rsid w:val="00893BB9"/>
    <w:rsid w:val="00893D16"/>
    <w:rsid w:val="0089555F"/>
    <w:rsid w:val="00895C56"/>
    <w:rsid w:val="008974EA"/>
    <w:rsid w:val="008A48FE"/>
    <w:rsid w:val="008A4E5F"/>
    <w:rsid w:val="008A4E8E"/>
    <w:rsid w:val="008B0F9B"/>
    <w:rsid w:val="008B30BB"/>
    <w:rsid w:val="008B375D"/>
    <w:rsid w:val="008B6515"/>
    <w:rsid w:val="008B6C6A"/>
    <w:rsid w:val="008C03EB"/>
    <w:rsid w:val="008C0C4C"/>
    <w:rsid w:val="008C0EE7"/>
    <w:rsid w:val="008C0FFD"/>
    <w:rsid w:val="008C1FEB"/>
    <w:rsid w:val="008C22DC"/>
    <w:rsid w:val="008C31B8"/>
    <w:rsid w:val="008C40CB"/>
    <w:rsid w:val="008C432F"/>
    <w:rsid w:val="008C646C"/>
    <w:rsid w:val="008D0944"/>
    <w:rsid w:val="008D1B19"/>
    <w:rsid w:val="008D399C"/>
    <w:rsid w:val="008D4D57"/>
    <w:rsid w:val="008D5B1B"/>
    <w:rsid w:val="008D5B48"/>
    <w:rsid w:val="008E1150"/>
    <w:rsid w:val="008E1A4C"/>
    <w:rsid w:val="008E1EAC"/>
    <w:rsid w:val="008E26E8"/>
    <w:rsid w:val="008E28EB"/>
    <w:rsid w:val="008E2CD2"/>
    <w:rsid w:val="008E3801"/>
    <w:rsid w:val="008E3C0F"/>
    <w:rsid w:val="008E3F8D"/>
    <w:rsid w:val="008E466B"/>
    <w:rsid w:val="008F028A"/>
    <w:rsid w:val="008F18A4"/>
    <w:rsid w:val="008F1EB1"/>
    <w:rsid w:val="008F39A3"/>
    <w:rsid w:val="008F3DF3"/>
    <w:rsid w:val="008F67B7"/>
    <w:rsid w:val="008F70E1"/>
    <w:rsid w:val="008F795D"/>
    <w:rsid w:val="00901263"/>
    <w:rsid w:val="009018B9"/>
    <w:rsid w:val="00903297"/>
    <w:rsid w:val="00903759"/>
    <w:rsid w:val="00903C61"/>
    <w:rsid w:val="00904C28"/>
    <w:rsid w:val="00904D9D"/>
    <w:rsid w:val="00914066"/>
    <w:rsid w:val="009149D3"/>
    <w:rsid w:val="0092240A"/>
    <w:rsid w:val="00922675"/>
    <w:rsid w:val="00926A7A"/>
    <w:rsid w:val="00930326"/>
    <w:rsid w:val="0093048F"/>
    <w:rsid w:val="009304A8"/>
    <w:rsid w:val="00931E50"/>
    <w:rsid w:val="009332E1"/>
    <w:rsid w:val="00933F45"/>
    <w:rsid w:val="00934574"/>
    <w:rsid w:val="00937288"/>
    <w:rsid w:val="009403C2"/>
    <w:rsid w:val="00941974"/>
    <w:rsid w:val="00941F32"/>
    <w:rsid w:val="009439E6"/>
    <w:rsid w:val="0094465F"/>
    <w:rsid w:val="00944945"/>
    <w:rsid w:val="009450D5"/>
    <w:rsid w:val="0094594B"/>
    <w:rsid w:val="00946E99"/>
    <w:rsid w:val="009521CF"/>
    <w:rsid w:val="009525C0"/>
    <w:rsid w:val="0095317E"/>
    <w:rsid w:val="009534CF"/>
    <w:rsid w:val="00955254"/>
    <w:rsid w:val="00957F21"/>
    <w:rsid w:val="009602AA"/>
    <w:rsid w:val="00961991"/>
    <w:rsid w:val="00962C47"/>
    <w:rsid w:val="00963752"/>
    <w:rsid w:val="00965C5E"/>
    <w:rsid w:val="00966A12"/>
    <w:rsid w:val="0096774E"/>
    <w:rsid w:val="00967B69"/>
    <w:rsid w:val="00970582"/>
    <w:rsid w:val="00970E76"/>
    <w:rsid w:val="009714B2"/>
    <w:rsid w:val="00973FA7"/>
    <w:rsid w:val="00976475"/>
    <w:rsid w:val="00976DB8"/>
    <w:rsid w:val="00980609"/>
    <w:rsid w:val="009811A7"/>
    <w:rsid w:val="00982991"/>
    <w:rsid w:val="009849F2"/>
    <w:rsid w:val="00985BD4"/>
    <w:rsid w:val="00986053"/>
    <w:rsid w:val="00987C36"/>
    <w:rsid w:val="00990D30"/>
    <w:rsid w:val="0099110E"/>
    <w:rsid w:val="009915E6"/>
    <w:rsid w:val="009946EA"/>
    <w:rsid w:val="00994D30"/>
    <w:rsid w:val="009957E2"/>
    <w:rsid w:val="00996BFF"/>
    <w:rsid w:val="00996C5E"/>
    <w:rsid w:val="00997476"/>
    <w:rsid w:val="009A0FAC"/>
    <w:rsid w:val="009A1880"/>
    <w:rsid w:val="009A3542"/>
    <w:rsid w:val="009A6BE8"/>
    <w:rsid w:val="009A712E"/>
    <w:rsid w:val="009A79B3"/>
    <w:rsid w:val="009A7B30"/>
    <w:rsid w:val="009B1675"/>
    <w:rsid w:val="009B35F7"/>
    <w:rsid w:val="009B3CAE"/>
    <w:rsid w:val="009B59FC"/>
    <w:rsid w:val="009B6D8C"/>
    <w:rsid w:val="009B6E92"/>
    <w:rsid w:val="009B6EDA"/>
    <w:rsid w:val="009C1D9C"/>
    <w:rsid w:val="009C2853"/>
    <w:rsid w:val="009C4ED7"/>
    <w:rsid w:val="009C73D1"/>
    <w:rsid w:val="009C76A4"/>
    <w:rsid w:val="009D04FE"/>
    <w:rsid w:val="009D05DC"/>
    <w:rsid w:val="009D162F"/>
    <w:rsid w:val="009D2523"/>
    <w:rsid w:val="009D3A38"/>
    <w:rsid w:val="009D5541"/>
    <w:rsid w:val="009D63A9"/>
    <w:rsid w:val="009D64A2"/>
    <w:rsid w:val="009D67BF"/>
    <w:rsid w:val="009D7BE7"/>
    <w:rsid w:val="009E0077"/>
    <w:rsid w:val="009E029A"/>
    <w:rsid w:val="009E0E57"/>
    <w:rsid w:val="009E24DE"/>
    <w:rsid w:val="009E2BB0"/>
    <w:rsid w:val="009E32D4"/>
    <w:rsid w:val="009E5E89"/>
    <w:rsid w:val="009E63E7"/>
    <w:rsid w:val="009E7282"/>
    <w:rsid w:val="009E7B61"/>
    <w:rsid w:val="009E7E58"/>
    <w:rsid w:val="009F0D28"/>
    <w:rsid w:val="009F2F5C"/>
    <w:rsid w:val="009F4107"/>
    <w:rsid w:val="009F510A"/>
    <w:rsid w:val="009F5955"/>
    <w:rsid w:val="009F66E9"/>
    <w:rsid w:val="009F78C7"/>
    <w:rsid w:val="00A003B0"/>
    <w:rsid w:val="00A006D6"/>
    <w:rsid w:val="00A007DD"/>
    <w:rsid w:val="00A03AE4"/>
    <w:rsid w:val="00A04D79"/>
    <w:rsid w:val="00A06216"/>
    <w:rsid w:val="00A114F2"/>
    <w:rsid w:val="00A1521C"/>
    <w:rsid w:val="00A152F8"/>
    <w:rsid w:val="00A2203E"/>
    <w:rsid w:val="00A22084"/>
    <w:rsid w:val="00A22926"/>
    <w:rsid w:val="00A22BE3"/>
    <w:rsid w:val="00A232F6"/>
    <w:rsid w:val="00A24C35"/>
    <w:rsid w:val="00A2605C"/>
    <w:rsid w:val="00A32C0D"/>
    <w:rsid w:val="00A36F5A"/>
    <w:rsid w:val="00A40028"/>
    <w:rsid w:val="00A4054B"/>
    <w:rsid w:val="00A418FB"/>
    <w:rsid w:val="00A41C5A"/>
    <w:rsid w:val="00A432DB"/>
    <w:rsid w:val="00A43ECB"/>
    <w:rsid w:val="00A46F6C"/>
    <w:rsid w:val="00A508B8"/>
    <w:rsid w:val="00A52BEA"/>
    <w:rsid w:val="00A532C2"/>
    <w:rsid w:val="00A545B2"/>
    <w:rsid w:val="00A5622E"/>
    <w:rsid w:val="00A57412"/>
    <w:rsid w:val="00A57419"/>
    <w:rsid w:val="00A60197"/>
    <w:rsid w:val="00A63CA1"/>
    <w:rsid w:val="00A67A14"/>
    <w:rsid w:val="00A701FB"/>
    <w:rsid w:val="00A72B47"/>
    <w:rsid w:val="00A732AC"/>
    <w:rsid w:val="00A7421A"/>
    <w:rsid w:val="00A743C1"/>
    <w:rsid w:val="00A74604"/>
    <w:rsid w:val="00A778B4"/>
    <w:rsid w:val="00A80074"/>
    <w:rsid w:val="00A84F2E"/>
    <w:rsid w:val="00A910AD"/>
    <w:rsid w:val="00A93C2D"/>
    <w:rsid w:val="00A95209"/>
    <w:rsid w:val="00A97F82"/>
    <w:rsid w:val="00AA036C"/>
    <w:rsid w:val="00AA09D0"/>
    <w:rsid w:val="00AA0B53"/>
    <w:rsid w:val="00AA1A26"/>
    <w:rsid w:val="00AA22E5"/>
    <w:rsid w:val="00AA235B"/>
    <w:rsid w:val="00AA3105"/>
    <w:rsid w:val="00AA3E08"/>
    <w:rsid w:val="00AA76A1"/>
    <w:rsid w:val="00AA7777"/>
    <w:rsid w:val="00AB0DFF"/>
    <w:rsid w:val="00AB225A"/>
    <w:rsid w:val="00AB2D94"/>
    <w:rsid w:val="00AB4677"/>
    <w:rsid w:val="00AB4B82"/>
    <w:rsid w:val="00AB4F99"/>
    <w:rsid w:val="00AB5347"/>
    <w:rsid w:val="00AB6594"/>
    <w:rsid w:val="00AB752A"/>
    <w:rsid w:val="00AC3ECD"/>
    <w:rsid w:val="00AC486E"/>
    <w:rsid w:val="00AD008A"/>
    <w:rsid w:val="00AD0835"/>
    <w:rsid w:val="00AD3430"/>
    <w:rsid w:val="00AD3FE9"/>
    <w:rsid w:val="00AD4EA1"/>
    <w:rsid w:val="00AD5DC9"/>
    <w:rsid w:val="00AD6096"/>
    <w:rsid w:val="00AD65D6"/>
    <w:rsid w:val="00AD6B06"/>
    <w:rsid w:val="00AD759F"/>
    <w:rsid w:val="00AE24A2"/>
    <w:rsid w:val="00AE3F9C"/>
    <w:rsid w:val="00AE6163"/>
    <w:rsid w:val="00AE67A0"/>
    <w:rsid w:val="00AE6C25"/>
    <w:rsid w:val="00AE7D10"/>
    <w:rsid w:val="00AF032C"/>
    <w:rsid w:val="00AF0D6B"/>
    <w:rsid w:val="00AF2DD9"/>
    <w:rsid w:val="00AF3974"/>
    <w:rsid w:val="00AF41B9"/>
    <w:rsid w:val="00AF4BF9"/>
    <w:rsid w:val="00AF634D"/>
    <w:rsid w:val="00AF6FD8"/>
    <w:rsid w:val="00AF7341"/>
    <w:rsid w:val="00AF7EF2"/>
    <w:rsid w:val="00AF7F69"/>
    <w:rsid w:val="00B0195D"/>
    <w:rsid w:val="00B02433"/>
    <w:rsid w:val="00B03066"/>
    <w:rsid w:val="00B034DD"/>
    <w:rsid w:val="00B03F51"/>
    <w:rsid w:val="00B04692"/>
    <w:rsid w:val="00B069D2"/>
    <w:rsid w:val="00B06C71"/>
    <w:rsid w:val="00B077E4"/>
    <w:rsid w:val="00B11FD4"/>
    <w:rsid w:val="00B13175"/>
    <w:rsid w:val="00B15AD0"/>
    <w:rsid w:val="00B16D8B"/>
    <w:rsid w:val="00B17D11"/>
    <w:rsid w:val="00B20090"/>
    <w:rsid w:val="00B204A6"/>
    <w:rsid w:val="00B218A6"/>
    <w:rsid w:val="00B23A3E"/>
    <w:rsid w:val="00B23AB0"/>
    <w:rsid w:val="00B23E41"/>
    <w:rsid w:val="00B3016B"/>
    <w:rsid w:val="00B323BE"/>
    <w:rsid w:val="00B3473C"/>
    <w:rsid w:val="00B35426"/>
    <w:rsid w:val="00B36C64"/>
    <w:rsid w:val="00B37521"/>
    <w:rsid w:val="00B40CC4"/>
    <w:rsid w:val="00B41326"/>
    <w:rsid w:val="00B41824"/>
    <w:rsid w:val="00B42972"/>
    <w:rsid w:val="00B42A55"/>
    <w:rsid w:val="00B45932"/>
    <w:rsid w:val="00B50272"/>
    <w:rsid w:val="00B5156C"/>
    <w:rsid w:val="00B535FB"/>
    <w:rsid w:val="00B55A98"/>
    <w:rsid w:val="00B5668F"/>
    <w:rsid w:val="00B57516"/>
    <w:rsid w:val="00B57AEF"/>
    <w:rsid w:val="00B62834"/>
    <w:rsid w:val="00B639CA"/>
    <w:rsid w:val="00B639E9"/>
    <w:rsid w:val="00B65565"/>
    <w:rsid w:val="00B65DD2"/>
    <w:rsid w:val="00B702D0"/>
    <w:rsid w:val="00B71FF7"/>
    <w:rsid w:val="00B81042"/>
    <w:rsid w:val="00B81774"/>
    <w:rsid w:val="00B83E54"/>
    <w:rsid w:val="00B85F24"/>
    <w:rsid w:val="00B86981"/>
    <w:rsid w:val="00B931C1"/>
    <w:rsid w:val="00B9339D"/>
    <w:rsid w:val="00B9450F"/>
    <w:rsid w:val="00B94E4E"/>
    <w:rsid w:val="00B97C87"/>
    <w:rsid w:val="00B97FD7"/>
    <w:rsid w:val="00BA0322"/>
    <w:rsid w:val="00BA13AB"/>
    <w:rsid w:val="00BA1B2C"/>
    <w:rsid w:val="00BA6934"/>
    <w:rsid w:val="00BA6A39"/>
    <w:rsid w:val="00BA7FD7"/>
    <w:rsid w:val="00BB0F51"/>
    <w:rsid w:val="00BB2E3C"/>
    <w:rsid w:val="00BB35C8"/>
    <w:rsid w:val="00BB587E"/>
    <w:rsid w:val="00BB6F96"/>
    <w:rsid w:val="00BB706A"/>
    <w:rsid w:val="00BC0046"/>
    <w:rsid w:val="00BC076A"/>
    <w:rsid w:val="00BC3658"/>
    <w:rsid w:val="00BD0125"/>
    <w:rsid w:val="00BD1321"/>
    <w:rsid w:val="00BD145E"/>
    <w:rsid w:val="00BD4043"/>
    <w:rsid w:val="00BD5789"/>
    <w:rsid w:val="00BD6253"/>
    <w:rsid w:val="00BE1371"/>
    <w:rsid w:val="00BE144B"/>
    <w:rsid w:val="00BE1817"/>
    <w:rsid w:val="00BE1CC0"/>
    <w:rsid w:val="00BE364B"/>
    <w:rsid w:val="00BE5107"/>
    <w:rsid w:val="00BE67A9"/>
    <w:rsid w:val="00BE74EB"/>
    <w:rsid w:val="00BE7DC4"/>
    <w:rsid w:val="00BF1C50"/>
    <w:rsid w:val="00BF2F32"/>
    <w:rsid w:val="00BF58BA"/>
    <w:rsid w:val="00BF5A48"/>
    <w:rsid w:val="00C00FF4"/>
    <w:rsid w:val="00C03C59"/>
    <w:rsid w:val="00C10352"/>
    <w:rsid w:val="00C10B86"/>
    <w:rsid w:val="00C119F5"/>
    <w:rsid w:val="00C125D2"/>
    <w:rsid w:val="00C12A5E"/>
    <w:rsid w:val="00C12BC7"/>
    <w:rsid w:val="00C155EA"/>
    <w:rsid w:val="00C16215"/>
    <w:rsid w:val="00C20F07"/>
    <w:rsid w:val="00C224A2"/>
    <w:rsid w:val="00C229EF"/>
    <w:rsid w:val="00C22AE1"/>
    <w:rsid w:val="00C22DCE"/>
    <w:rsid w:val="00C23ACB"/>
    <w:rsid w:val="00C24673"/>
    <w:rsid w:val="00C2471B"/>
    <w:rsid w:val="00C24FE0"/>
    <w:rsid w:val="00C26136"/>
    <w:rsid w:val="00C277DB"/>
    <w:rsid w:val="00C310FB"/>
    <w:rsid w:val="00C3181D"/>
    <w:rsid w:val="00C31E92"/>
    <w:rsid w:val="00C33ADC"/>
    <w:rsid w:val="00C33DFF"/>
    <w:rsid w:val="00C37380"/>
    <w:rsid w:val="00C37C0A"/>
    <w:rsid w:val="00C4542F"/>
    <w:rsid w:val="00C45C3C"/>
    <w:rsid w:val="00C50564"/>
    <w:rsid w:val="00C5109F"/>
    <w:rsid w:val="00C51A41"/>
    <w:rsid w:val="00C52578"/>
    <w:rsid w:val="00C536BA"/>
    <w:rsid w:val="00C5434F"/>
    <w:rsid w:val="00C54708"/>
    <w:rsid w:val="00C54B00"/>
    <w:rsid w:val="00C54BF4"/>
    <w:rsid w:val="00C550B7"/>
    <w:rsid w:val="00C56869"/>
    <w:rsid w:val="00C6466E"/>
    <w:rsid w:val="00C65E66"/>
    <w:rsid w:val="00C673BF"/>
    <w:rsid w:val="00C67A17"/>
    <w:rsid w:val="00C7010E"/>
    <w:rsid w:val="00C70D46"/>
    <w:rsid w:val="00C7217E"/>
    <w:rsid w:val="00C73368"/>
    <w:rsid w:val="00C739D1"/>
    <w:rsid w:val="00C73D67"/>
    <w:rsid w:val="00C7498D"/>
    <w:rsid w:val="00C763A4"/>
    <w:rsid w:val="00C805E9"/>
    <w:rsid w:val="00C81C8A"/>
    <w:rsid w:val="00C81CDA"/>
    <w:rsid w:val="00C81D97"/>
    <w:rsid w:val="00C82E6F"/>
    <w:rsid w:val="00C8351F"/>
    <w:rsid w:val="00C847D2"/>
    <w:rsid w:val="00C9020E"/>
    <w:rsid w:val="00C9030A"/>
    <w:rsid w:val="00C9280A"/>
    <w:rsid w:val="00C9476B"/>
    <w:rsid w:val="00C949A0"/>
    <w:rsid w:val="00C9686B"/>
    <w:rsid w:val="00CA0508"/>
    <w:rsid w:val="00CA65D4"/>
    <w:rsid w:val="00CA74B2"/>
    <w:rsid w:val="00CA78A2"/>
    <w:rsid w:val="00CB1984"/>
    <w:rsid w:val="00CB29B2"/>
    <w:rsid w:val="00CB41F7"/>
    <w:rsid w:val="00CB6632"/>
    <w:rsid w:val="00CC059B"/>
    <w:rsid w:val="00CC490F"/>
    <w:rsid w:val="00CC536E"/>
    <w:rsid w:val="00CD12C2"/>
    <w:rsid w:val="00CD16D1"/>
    <w:rsid w:val="00CD4AB0"/>
    <w:rsid w:val="00CD6E60"/>
    <w:rsid w:val="00CE021F"/>
    <w:rsid w:val="00CE0E7D"/>
    <w:rsid w:val="00CE3500"/>
    <w:rsid w:val="00CE3E77"/>
    <w:rsid w:val="00CE7590"/>
    <w:rsid w:val="00CF0619"/>
    <w:rsid w:val="00CF1A5C"/>
    <w:rsid w:val="00CF20BC"/>
    <w:rsid w:val="00CF2BD4"/>
    <w:rsid w:val="00CF3E57"/>
    <w:rsid w:val="00CF675C"/>
    <w:rsid w:val="00D00002"/>
    <w:rsid w:val="00D00F07"/>
    <w:rsid w:val="00D02937"/>
    <w:rsid w:val="00D03F94"/>
    <w:rsid w:val="00D05ADF"/>
    <w:rsid w:val="00D06604"/>
    <w:rsid w:val="00D070D3"/>
    <w:rsid w:val="00D070FB"/>
    <w:rsid w:val="00D1212F"/>
    <w:rsid w:val="00D12A9B"/>
    <w:rsid w:val="00D245D1"/>
    <w:rsid w:val="00D24D92"/>
    <w:rsid w:val="00D252A4"/>
    <w:rsid w:val="00D25FFA"/>
    <w:rsid w:val="00D270D0"/>
    <w:rsid w:val="00D30D6F"/>
    <w:rsid w:val="00D3111E"/>
    <w:rsid w:val="00D31DAE"/>
    <w:rsid w:val="00D32E3B"/>
    <w:rsid w:val="00D338C0"/>
    <w:rsid w:val="00D33E5F"/>
    <w:rsid w:val="00D356B4"/>
    <w:rsid w:val="00D366DB"/>
    <w:rsid w:val="00D36EB9"/>
    <w:rsid w:val="00D43C0B"/>
    <w:rsid w:val="00D44B95"/>
    <w:rsid w:val="00D44CCF"/>
    <w:rsid w:val="00D44F32"/>
    <w:rsid w:val="00D458E8"/>
    <w:rsid w:val="00D465A2"/>
    <w:rsid w:val="00D46E7F"/>
    <w:rsid w:val="00D5056B"/>
    <w:rsid w:val="00D56408"/>
    <w:rsid w:val="00D574DF"/>
    <w:rsid w:val="00D5755F"/>
    <w:rsid w:val="00D57874"/>
    <w:rsid w:val="00D60D91"/>
    <w:rsid w:val="00D61451"/>
    <w:rsid w:val="00D615FD"/>
    <w:rsid w:val="00D61C18"/>
    <w:rsid w:val="00D61CDB"/>
    <w:rsid w:val="00D637D8"/>
    <w:rsid w:val="00D637FF"/>
    <w:rsid w:val="00D64859"/>
    <w:rsid w:val="00D6524E"/>
    <w:rsid w:val="00D66789"/>
    <w:rsid w:val="00D668AF"/>
    <w:rsid w:val="00D71957"/>
    <w:rsid w:val="00D7355C"/>
    <w:rsid w:val="00D7366D"/>
    <w:rsid w:val="00D75AF8"/>
    <w:rsid w:val="00D81F88"/>
    <w:rsid w:val="00D8311C"/>
    <w:rsid w:val="00D842FF"/>
    <w:rsid w:val="00D845B2"/>
    <w:rsid w:val="00D847EC"/>
    <w:rsid w:val="00D8546B"/>
    <w:rsid w:val="00D904A1"/>
    <w:rsid w:val="00D90DC6"/>
    <w:rsid w:val="00D92325"/>
    <w:rsid w:val="00D92874"/>
    <w:rsid w:val="00D94D1F"/>
    <w:rsid w:val="00D95902"/>
    <w:rsid w:val="00D964E6"/>
    <w:rsid w:val="00DA01B3"/>
    <w:rsid w:val="00DA0206"/>
    <w:rsid w:val="00DA138B"/>
    <w:rsid w:val="00DA3D8A"/>
    <w:rsid w:val="00DA46F7"/>
    <w:rsid w:val="00DA5A42"/>
    <w:rsid w:val="00DA7F5D"/>
    <w:rsid w:val="00DB0949"/>
    <w:rsid w:val="00DB1970"/>
    <w:rsid w:val="00DB32C1"/>
    <w:rsid w:val="00DB51BC"/>
    <w:rsid w:val="00DB5C0F"/>
    <w:rsid w:val="00DB7EFD"/>
    <w:rsid w:val="00DC0BFF"/>
    <w:rsid w:val="00DC27A7"/>
    <w:rsid w:val="00DC52E5"/>
    <w:rsid w:val="00DC5CF7"/>
    <w:rsid w:val="00DC7AF6"/>
    <w:rsid w:val="00DD1821"/>
    <w:rsid w:val="00DD19DC"/>
    <w:rsid w:val="00DD22BD"/>
    <w:rsid w:val="00DD25B7"/>
    <w:rsid w:val="00DD690A"/>
    <w:rsid w:val="00DD74CF"/>
    <w:rsid w:val="00DD77E5"/>
    <w:rsid w:val="00DD7FDF"/>
    <w:rsid w:val="00DE0B38"/>
    <w:rsid w:val="00DE20C7"/>
    <w:rsid w:val="00DE32A2"/>
    <w:rsid w:val="00DE40C3"/>
    <w:rsid w:val="00DE732A"/>
    <w:rsid w:val="00DF1B7B"/>
    <w:rsid w:val="00DF4E7A"/>
    <w:rsid w:val="00DF510D"/>
    <w:rsid w:val="00DF5793"/>
    <w:rsid w:val="00DF5FD8"/>
    <w:rsid w:val="00DF64E5"/>
    <w:rsid w:val="00E00495"/>
    <w:rsid w:val="00E0067C"/>
    <w:rsid w:val="00E016AE"/>
    <w:rsid w:val="00E01ECB"/>
    <w:rsid w:val="00E065B4"/>
    <w:rsid w:val="00E10DCE"/>
    <w:rsid w:val="00E124F8"/>
    <w:rsid w:val="00E144DC"/>
    <w:rsid w:val="00E14A21"/>
    <w:rsid w:val="00E1502F"/>
    <w:rsid w:val="00E17B88"/>
    <w:rsid w:val="00E17C1A"/>
    <w:rsid w:val="00E2059C"/>
    <w:rsid w:val="00E20BF7"/>
    <w:rsid w:val="00E2286E"/>
    <w:rsid w:val="00E237E9"/>
    <w:rsid w:val="00E23F1E"/>
    <w:rsid w:val="00E2491D"/>
    <w:rsid w:val="00E25B3F"/>
    <w:rsid w:val="00E25B48"/>
    <w:rsid w:val="00E27E21"/>
    <w:rsid w:val="00E32452"/>
    <w:rsid w:val="00E32773"/>
    <w:rsid w:val="00E337BE"/>
    <w:rsid w:val="00E35308"/>
    <w:rsid w:val="00E376E4"/>
    <w:rsid w:val="00E427C7"/>
    <w:rsid w:val="00E4378B"/>
    <w:rsid w:val="00E43CA9"/>
    <w:rsid w:val="00E46C8A"/>
    <w:rsid w:val="00E46F7A"/>
    <w:rsid w:val="00E47947"/>
    <w:rsid w:val="00E47BD6"/>
    <w:rsid w:val="00E50476"/>
    <w:rsid w:val="00E51108"/>
    <w:rsid w:val="00E51422"/>
    <w:rsid w:val="00E516BF"/>
    <w:rsid w:val="00E51EBB"/>
    <w:rsid w:val="00E51F77"/>
    <w:rsid w:val="00E53FC8"/>
    <w:rsid w:val="00E55FCF"/>
    <w:rsid w:val="00E5626A"/>
    <w:rsid w:val="00E56B97"/>
    <w:rsid w:val="00E578F9"/>
    <w:rsid w:val="00E61EE8"/>
    <w:rsid w:val="00E62EDD"/>
    <w:rsid w:val="00E63321"/>
    <w:rsid w:val="00E63773"/>
    <w:rsid w:val="00E64445"/>
    <w:rsid w:val="00E6587E"/>
    <w:rsid w:val="00E667B9"/>
    <w:rsid w:val="00E668B7"/>
    <w:rsid w:val="00E67B05"/>
    <w:rsid w:val="00E70D9D"/>
    <w:rsid w:val="00E710D6"/>
    <w:rsid w:val="00E7232A"/>
    <w:rsid w:val="00E73356"/>
    <w:rsid w:val="00E73B15"/>
    <w:rsid w:val="00E743F4"/>
    <w:rsid w:val="00E7492E"/>
    <w:rsid w:val="00E74C43"/>
    <w:rsid w:val="00E75C36"/>
    <w:rsid w:val="00E75CD1"/>
    <w:rsid w:val="00E76855"/>
    <w:rsid w:val="00E76CB2"/>
    <w:rsid w:val="00E77A18"/>
    <w:rsid w:val="00E77DCB"/>
    <w:rsid w:val="00E8099E"/>
    <w:rsid w:val="00E80A3C"/>
    <w:rsid w:val="00E81B47"/>
    <w:rsid w:val="00E820DA"/>
    <w:rsid w:val="00E82E2F"/>
    <w:rsid w:val="00E843A0"/>
    <w:rsid w:val="00E8608A"/>
    <w:rsid w:val="00E901DC"/>
    <w:rsid w:val="00E916C6"/>
    <w:rsid w:val="00E92050"/>
    <w:rsid w:val="00E9242A"/>
    <w:rsid w:val="00E94ECF"/>
    <w:rsid w:val="00EA1B4D"/>
    <w:rsid w:val="00EA3D3E"/>
    <w:rsid w:val="00EA49CA"/>
    <w:rsid w:val="00EA51F0"/>
    <w:rsid w:val="00EA56DE"/>
    <w:rsid w:val="00EA63C1"/>
    <w:rsid w:val="00EA7EF4"/>
    <w:rsid w:val="00EB0A0B"/>
    <w:rsid w:val="00EB31D9"/>
    <w:rsid w:val="00EB42B1"/>
    <w:rsid w:val="00EB586B"/>
    <w:rsid w:val="00EC054D"/>
    <w:rsid w:val="00EC0772"/>
    <w:rsid w:val="00EC0A35"/>
    <w:rsid w:val="00EC58BC"/>
    <w:rsid w:val="00EC757E"/>
    <w:rsid w:val="00EC75DC"/>
    <w:rsid w:val="00ED034A"/>
    <w:rsid w:val="00ED1FE8"/>
    <w:rsid w:val="00ED2858"/>
    <w:rsid w:val="00ED2A7A"/>
    <w:rsid w:val="00ED384D"/>
    <w:rsid w:val="00ED72E0"/>
    <w:rsid w:val="00EE0006"/>
    <w:rsid w:val="00EE3588"/>
    <w:rsid w:val="00EE47AD"/>
    <w:rsid w:val="00EE4F71"/>
    <w:rsid w:val="00EE75BC"/>
    <w:rsid w:val="00EF0619"/>
    <w:rsid w:val="00EF0690"/>
    <w:rsid w:val="00EF1A04"/>
    <w:rsid w:val="00EF3109"/>
    <w:rsid w:val="00EF5160"/>
    <w:rsid w:val="00EF5533"/>
    <w:rsid w:val="00EF5F6B"/>
    <w:rsid w:val="00EF7BDE"/>
    <w:rsid w:val="00F00C20"/>
    <w:rsid w:val="00F02A48"/>
    <w:rsid w:val="00F0352F"/>
    <w:rsid w:val="00F04165"/>
    <w:rsid w:val="00F07684"/>
    <w:rsid w:val="00F0793C"/>
    <w:rsid w:val="00F07A91"/>
    <w:rsid w:val="00F113A3"/>
    <w:rsid w:val="00F126A4"/>
    <w:rsid w:val="00F12AB3"/>
    <w:rsid w:val="00F13FE3"/>
    <w:rsid w:val="00F14808"/>
    <w:rsid w:val="00F17180"/>
    <w:rsid w:val="00F17702"/>
    <w:rsid w:val="00F201BE"/>
    <w:rsid w:val="00F22801"/>
    <w:rsid w:val="00F22DBF"/>
    <w:rsid w:val="00F2377B"/>
    <w:rsid w:val="00F23A43"/>
    <w:rsid w:val="00F253F3"/>
    <w:rsid w:val="00F27D26"/>
    <w:rsid w:val="00F3245B"/>
    <w:rsid w:val="00F33EFE"/>
    <w:rsid w:val="00F34804"/>
    <w:rsid w:val="00F3548F"/>
    <w:rsid w:val="00F36799"/>
    <w:rsid w:val="00F401BD"/>
    <w:rsid w:val="00F419EC"/>
    <w:rsid w:val="00F423EB"/>
    <w:rsid w:val="00F434EA"/>
    <w:rsid w:val="00F44D0F"/>
    <w:rsid w:val="00F45920"/>
    <w:rsid w:val="00F46704"/>
    <w:rsid w:val="00F50E54"/>
    <w:rsid w:val="00F527FF"/>
    <w:rsid w:val="00F5376C"/>
    <w:rsid w:val="00F53D16"/>
    <w:rsid w:val="00F54ABF"/>
    <w:rsid w:val="00F567EB"/>
    <w:rsid w:val="00F56AB9"/>
    <w:rsid w:val="00F57900"/>
    <w:rsid w:val="00F64C14"/>
    <w:rsid w:val="00F671FA"/>
    <w:rsid w:val="00F70F83"/>
    <w:rsid w:val="00F7186A"/>
    <w:rsid w:val="00F738E4"/>
    <w:rsid w:val="00F746AC"/>
    <w:rsid w:val="00F74D02"/>
    <w:rsid w:val="00F751D3"/>
    <w:rsid w:val="00F76FE8"/>
    <w:rsid w:val="00F777CC"/>
    <w:rsid w:val="00F80AFE"/>
    <w:rsid w:val="00F81E34"/>
    <w:rsid w:val="00F821CB"/>
    <w:rsid w:val="00F83964"/>
    <w:rsid w:val="00F83975"/>
    <w:rsid w:val="00F84F3E"/>
    <w:rsid w:val="00F855E0"/>
    <w:rsid w:val="00F90625"/>
    <w:rsid w:val="00F921DE"/>
    <w:rsid w:val="00F956BE"/>
    <w:rsid w:val="00FA377D"/>
    <w:rsid w:val="00FA5D23"/>
    <w:rsid w:val="00FB1DA3"/>
    <w:rsid w:val="00FB2FC0"/>
    <w:rsid w:val="00FB3B6A"/>
    <w:rsid w:val="00FB3D11"/>
    <w:rsid w:val="00FB4021"/>
    <w:rsid w:val="00FB41FC"/>
    <w:rsid w:val="00FB4A94"/>
    <w:rsid w:val="00FB5963"/>
    <w:rsid w:val="00FC0271"/>
    <w:rsid w:val="00FC02A7"/>
    <w:rsid w:val="00FC19AF"/>
    <w:rsid w:val="00FC35E1"/>
    <w:rsid w:val="00FC3D11"/>
    <w:rsid w:val="00FC4E89"/>
    <w:rsid w:val="00FC525B"/>
    <w:rsid w:val="00FC5469"/>
    <w:rsid w:val="00FC5D1C"/>
    <w:rsid w:val="00FC6953"/>
    <w:rsid w:val="00FD356F"/>
    <w:rsid w:val="00FD365F"/>
    <w:rsid w:val="00FD36C8"/>
    <w:rsid w:val="00FD3766"/>
    <w:rsid w:val="00FD3978"/>
    <w:rsid w:val="00FD4333"/>
    <w:rsid w:val="00FE1009"/>
    <w:rsid w:val="00FE2F3F"/>
    <w:rsid w:val="00FE4D88"/>
    <w:rsid w:val="00FE505C"/>
    <w:rsid w:val="00FE58FC"/>
    <w:rsid w:val="00FF0274"/>
    <w:rsid w:val="00FF0890"/>
    <w:rsid w:val="00FF2F26"/>
    <w:rsid w:val="00FF4CD0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B51BC"/>
    <w:pPr>
      <w:spacing w:after="160" w:line="256" w:lineRule="auto"/>
    </w:pPr>
    <w:rPr>
      <w:rFonts w:cs="Calibri"/>
      <w:lang w:eastAsia="en-US"/>
    </w:rPr>
  </w:style>
  <w:style w:type="paragraph" w:styleId="Heading1">
    <w:name w:val="heading 1"/>
    <w:aliases w:val="Heading 1 - Х"/>
    <w:basedOn w:val="Normal"/>
    <w:next w:val="Normal"/>
    <w:link w:val="Heading1Char"/>
    <w:uiPriority w:val="99"/>
    <w:qFormat/>
    <w:rsid w:val="00DB7EFD"/>
    <w:pPr>
      <w:keepNext/>
      <w:keepLines/>
      <w:spacing w:after="0"/>
      <w:jc w:val="both"/>
      <w:outlineLvl w:val="0"/>
    </w:pPr>
    <w:rPr>
      <w:b/>
      <w:bCs/>
      <w:sz w:val="24"/>
      <w:szCs w:val="24"/>
      <w:lang w:eastAsia="bg-BG"/>
    </w:rPr>
  </w:style>
  <w:style w:type="paragraph" w:styleId="Heading2">
    <w:name w:val="heading 2"/>
    <w:aliases w:val="Heading 2-Х"/>
    <w:basedOn w:val="Normal"/>
    <w:next w:val="Normal"/>
    <w:link w:val="Heading2Char"/>
    <w:uiPriority w:val="99"/>
    <w:qFormat/>
    <w:rsid w:val="00E710D6"/>
    <w:pPr>
      <w:keepNext/>
      <w:keepLines/>
      <w:spacing w:before="120" w:after="120"/>
      <w:jc w:val="both"/>
      <w:outlineLvl w:val="1"/>
    </w:pPr>
    <w:rPr>
      <w:b/>
      <w:bCs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53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Х Char"/>
    <w:basedOn w:val="DefaultParagraphFont"/>
    <w:link w:val="Heading1"/>
    <w:uiPriority w:val="99"/>
    <w:locked/>
    <w:rsid w:val="00DB7EFD"/>
    <w:rPr>
      <w:rFonts w:ascii="Times New Roman" w:hAnsi="Times New Roman" w:cs="Times New Roman"/>
      <w:b/>
      <w:bCs/>
      <w:sz w:val="32"/>
      <w:szCs w:val="32"/>
      <w:lang w:val="bg-BG" w:eastAsia="bg-BG"/>
    </w:rPr>
  </w:style>
  <w:style w:type="character" w:customStyle="1" w:styleId="Heading2Char">
    <w:name w:val="Heading 2 Char"/>
    <w:aliases w:val="Heading 2-Х Char"/>
    <w:basedOn w:val="DefaultParagraphFont"/>
    <w:link w:val="Heading2"/>
    <w:uiPriority w:val="99"/>
    <w:locked/>
    <w:rsid w:val="00E710D6"/>
    <w:rPr>
      <w:rFonts w:ascii="Times New Roman" w:hAnsi="Times New Roman" w:cs="Times New Roman"/>
      <w:b/>
      <w:bCs/>
      <w:sz w:val="26"/>
      <w:szCs w:val="26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33B"/>
    <w:rPr>
      <w:rFonts w:ascii="Cambria" w:hAnsi="Cambria" w:cs="Cambria"/>
      <w:b/>
      <w:bCs/>
      <w:sz w:val="26"/>
      <w:szCs w:val="26"/>
      <w:lang w:val="bg-BG"/>
    </w:rPr>
  </w:style>
  <w:style w:type="paragraph" w:styleId="Header">
    <w:name w:val="header"/>
    <w:basedOn w:val="Normal"/>
    <w:link w:val="Head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9D"/>
  </w:style>
  <w:style w:type="paragraph" w:styleId="Footer">
    <w:name w:val="footer"/>
    <w:basedOn w:val="Normal"/>
    <w:link w:val="FooterChar"/>
    <w:uiPriority w:val="99"/>
    <w:rsid w:val="007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9D"/>
  </w:style>
  <w:style w:type="paragraph" w:customStyle="1" w:styleId="2CharChar">
    <w:name w:val="Знак Знак2 Char Char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Default">
    <w:name w:val="Default"/>
    <w:autoRedefine/>
    <w:uiPriority w:val="99"/>
    <w:rsid w:val="001760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0039D"/>
    <w:rPr>
      <w:color w:val="0000FF"/>
      <w:u w:val="single"/>
    </w:rPr>
  </w:style>
  <w:style w:type="paragraph" w:customStyle="1" w:styleId="Char">
    <w:name w:val="Char Знак Знак"/>
    <w:basedOn w:val="Normal"/>
    <w:uiPriority w:val="99"/>
    <w:rsid w:val="0070039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1">
    <w:name w:val="Основен текст1"/>
    <w:uiPriority w:val="99"/>
    <w:rsid w:val="00893BB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bg-BG"/>
    </w:rPr>
  </w:style>
  <w:style w:type="character" w:customStyle="1" w:styleId="10">
    <w:name w:val="Заглавие #1"/>
    <w:uiPriority w:val="99"/>
    <w:rsid w:val="00893BB9"/>
    <w:rPr>
      <w:rFonts w:ascii="Times New Roman" w:hAnsi="Times New Roman" w:cs="Times New Roman"/>
      <w:b/>
      <w:bCs/>
      <w:color w:val="000000"/>
      <w:spacing w:val="2"/>
      <w:w w:val="100"/>
      <w:position w:val="0"/>
      <w:sz w:val="29"/>
      <w:szCs w:val="29"/>
      <w:u w:val="none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57857"/>
  </w:style>
  <w:style w:type="paragraph" w:styleId="TOCHeading">
    <w:name w:val="TOC Heading"/>
    <w:basedOn w:val="Heading1"/>
    <w:next w:val="Normal"/>
    <w:uiPriority w:val="99"/>
    <w:qFormat/>
    <w:rsid w:val="00C37380"/>
    <w:pPr>
      <w:outlineLvl w:val="9"/>
    </w:pPr>
  </w:style>
  <w:style w:type="paragraph" w:styleId="TOC2">
    <w:name w:val="toc 2"/>
    <w:basedOn w:val="Normal"/>
    <w:next w:val="Normal"/>
    <w:autoRedefine/>
    <w:uiPriority w:val="99"/>
    <w:semiHidden/>
    <w:rsid w:val="00CB29B2"/>
    <w:pPr>
      <w:numPr>
        <w:numId w:val="1"/>
      </w:numPr>
      <w:spacing w:after="100"/>
    </w:pPr>
    <w:rPr>
      <w:rFonts w:eastAsia="Times New Roman"/>
      <w:lang w:eastAsia="bg-BG"/>
    </w:rPr>
  </w:style>
  <w:style w:type="paragraph" w:styleId="TOC1">
    <w:name w:val="toc 1"/>
    <w:basedOn w:val="Normal"/>
    <w:next w:val="Normal"/>
    <w:autoRedefine/>
    <w:uiPriority w:val="99"/>
    <w:semiHidden/>
    <w:rsid w:val="00C37380"/>
    <w:pPr>
      <w:spacing w:after="100"/>
    </w:pPr>
    <w:rPr>
      <w:rFonts w:eastAsia="Times New Roman"/>
      <w:lang w:eastAsia="bg-BG"/>
    </w:rPr>
  </w:style>
  <w:style w:type="paragraph" w:styleId="TOC3">
    <w:name w:val="toc 3"/>
    <w:basedOn w:val="Normal"/>
    <w:next w:val="Normal"/>
    <w:autoRedefine/>
    <w:uiPriority w:val="99"/>
    <w:semiHidden/>
    <w:rsid w:val="00C37380"/>
    <w:pPr>
      <w:spacing w:after="100"/>
      <w:ind w:left="440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99"/>
    <w:qFormat/>
    <w:rsid w:val="0084528B"/>
    <w:pPr>
      <w:ind w:left="720"/>
    </w:pPr>
  </w:style>
  <w:style w:type="paragraph" w:styleId="BodyTextIndent">
    <w:name w:val="Body Text Indent"/>
    <w:aliases w:val="Знак3,Знак Знак Знак Знак Знак Знак,Знак31,Знак31 Знак,Знак32,Знак Знак Знак Знак Знак Знак1"/>
    <w:basedOn w:val="Normal"/>
    <w:link w:val="BodyTextIndentChar"/>
    <w:uiPriority w:val="99"/>
    <w:rsid w:val="0028489F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sz w:val="20"/>
      <w:szCs w:val="20"/>
      <w:lang w:val="fr-FR" w:eastAsia="bg-BG"/>
    </w:rPr>
  </w:style>
  <w:style w:type="character" w:customStyle="1" w:styleId="BodyTextIndentChar">
    <w:name w:val="Body Text Indent Char"/>
    <w:aliases w:val="Знак3 Char,Знак Знак Знак Знак Знак Знак Char,Знак31 Char,Знак31 Знак Char,Знак32 Char,Знак Знак Знак Знак Знак Знак1 Char"/>
    <w:basedOn w:val="DefaultParagraphFont"/>
    <w:link w:val="BodyTextIndent"/>
    <w:uiPriority w:val="99"/>
    <w:locked/>
    <w:rsid w:val="0028489F"/>
    <w:rPr>
      <w:rFonts w:ascii="Arial" w:hAnsi="Arial" w:cs="Arial"/>
      <w:snapToGrid w:val="0"/>
      <w:spacing w:val="-2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F8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E34"/>
    <w:pPr>
      <w:spacing w:line="240" w:lineRule="auto"/>
    </w:pPr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1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1E3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86002F"/>
    <w:pPr>
      <w:spacing w:after="120" w:line="240" w:lineRule="auto"/>
      <w:ind w:left="283"/>
    </w:pPr>
    <w:rPr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002F"/>
    <w:rPr>
      <w:rFonts w:ascii="Times New Roman" w:hAnsi="Times New Roman" w:cs="Times New Roman"/>
      <w:sz w:val="16"/>
      <w:szCs w:val="16"/>
    </w:rPr>
  </w:style>
  <w:style w:type="character" w:customStyle="1" w:styleId="infolabel1">
    <w:name w:val="infolabel1"/>
    <w:uiPriority w:val="99"/>
    <w:rsid w:val="001741BE"/>
    <w:rPr>
      <w:color w:val="auto"/>
      <w:sz w:val="16"/>
      <w:szCs w:val="16"/>
    </w:rPr>
  </w:style>
  <w:style w:type="paragraph" w:customStyle="1" w:styleId="11">
    <w:name w:val="Стил1"/>
    <w:basedOn w:val="Heading1"/>
    <w:link w:val="12"/>
    <w:uiPriority w:val="99"/>
    <w:rsid w:val="005E3F89"/>
    <w:pPr>
      <w:ind w:firstLine="680"/>
    </w:pPr>
    <w:rPr>
      <w:rFonts w:cs="Times New Roman"/>
      <w:color w:val="000000"/>
      <w:sz w:val="32"/>
      <w:szCs w:val="32"/>
    </w:rPr>
  </w:style>
  <w:style w:type="character" w:customStyle="1" w:styleId="12">
    <w:name w:val="Стил1 Знак"/>
    <w:link w:val="11"/>
    <w:uiPriority w:val="99"/>
    <w:locked/>
    <w:rsid w:val="005E3F8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B2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B2"/>
    <w:rPr>
      <w:rFonts w:eastAsia="Times New Roman"/>
      <w:color w:val="5A5A5A"/>
      <w:spacing w:val="15"/>
    </w:rPr>
  </w:style>
  <w:style w:type="paragraph" w:customStyle="1" w:styleId="2">
    <w:name w:val="Стил2"/>
    <w:basedOn w:val="Subtitle"/>
    <w:link w:val="20"/>
    <w:uiPriority w:val="99"/>
    <w:rsid w:val="00CB29B2"/>
    <w:pPr>
      <w:spacing w:after="100" w:afterAutospacing="1" w:line="240" w:lineRule="auto"/>
      <w:ind w:firstLine="680"/>
    </w:pPr>
    <w:rPr>
      <w:rFonts w:eastAsia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29B2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bCs/>
      <w:sz w:val="20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CB29B2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Стил2 Знак"/>
    <w:link w:val="2"/>
    <w:uiPriority w:val="99"/>
    <w:locked/>
    <w:rsid w:val="00CB29B2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AD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51422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22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uiPriority w:val="99"/>
    <w:rsid w:val="00307F8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307F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22801"/>
    <w:rPr>
      <w:color w:val="800080"/>
      <w:u w:val="single"/>
    </w:rPr>
  </w:style>
  <w:style w:type="paragraph" w:customStyle="1" w:styleId="m">
    <w:name w:val="m"/>
    <w:basedOn w:val="Normal"/>
    <w:uiPriority w:val="99"/>
    <w:rsid w:val="000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uiPriority w:val="99"/>
    <w:rsid w:val="006253F2"/>
  </w:style>
  <w:style w:type="character" w:customStyle="1" w:styleId="blue">
    <w:name w:val="blue"/>
    <w:basedOn w:val="DefaultParagraphFont"/>
    <w:uiPriority w:val="99"/>
    <w:rsid w:val="006253F2"/>
  </w:style>
  <w:style w:type="character" w:customStyle="1" w:styleId="21">
    <w:name w:val="Основен текст (2)_"/>
    <w:link w:val="22"/>
    <w:uiPriority w:val="99"/>
    <w:locked/>
    <w:rsid w:val="007400CA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">
    <w:name w:val="Основен текст_"/>
    <w:link w:val="23"/>
    <w:uiPriority w:val="99"/>
    <w:locked/>
    <w:rsid w:val="007400CA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">
    <w:name w:val="Основен текст (2)"/>
    <w:basedOn w:val="Normal"/>
    <w:link w:val="21"/>
    <w:uiPriority w:val="99"/>
    <w:rsid w:val="007400CA"/>
    <w:pPr>
      <w:widowControl w:val="0"/>
      <w:shd w:val="clear" w:color="auto" w:fill="FFFFFF"/>
      <w:spacing w:after="120" w:line="240" w:lineRule="atLeast"/>
      <w:jc w:val="center"/>
    </w:pPr>
    <w:rPr>
      <w:rFonts w:cs="Times New Roman"/>
      <w:b/>
      <w:bCs/>
      <w:spacing w:val="8"/>
      <w:sz w:val="20"/>
      <w:szCs w:val="20"/>
      <w:lang w:eastAsia="bg-BG"/>
    </w:rPr>
  </w:style>
  <w:style w:type="paragraph" w:customStyle="1" w:styleId="23">
    <w:name w:val="Основен текст2"/>
    <w:basedOn w:val="Normal"/>
    <w:link w:val="a"/>
    <w:uiPriority w:val="99"/>
    <w:rsid w:val="007400CA"/>
    <w:pPr>
      <w:widowControl w:val="0"/>
      <w:shd w:val="clear" w:color="auto" w:fill="FFFFFF"/>
      <w:spacing w:before="240" w:after="480" w:line="274" w:lineRule="exact"/>
      <w:jc w:val="both"/>
    </w:pPr>
    <w:rPr>
      <w:rFonts w:cs="Times New Roman"/>
      <w:spacing w:val="5"/>
      <w:sz w:val="21"/>
      <w:szCs w:val="21"/>
      <w:lang w:eastAsia="bg-BG"/>
    </w:rPr>
  </w:style>
  <w:style w:type="character" w:customStyle="1" w:styleId="nomark">
    <w:name w:val="nomark"/>
    <w:uiPriority w:val="99"/>
    <w:rsid w:val="00B35426"/>
  </w:style>
  <w:style w:type="character" w:customStyle="1" w:styleId="timark">
    <w:name w:val="timark"/>
    <w:uiPriority w:val="99"/>
    <w:rsid w:val="00B35426"/>
  </w:style>
  <w:style w:type="character" w:customStyle="1" w:styleId="samedocreference">
    <w:name w:val="samedocreference"/>
    <w:uiPriority w:val="99"/>
    <w:rsid w:val="009C1D9C"/>
  </w:style>
  <w:style w:type="character" w:customStyle="1" w:styleId="search0">
    <w:name w:val="search0"/>
    <w:basedOn w:val="DefaultParagraphFont"/>
    <w:uiPriority w:val="99"/>
    <w:rsid w:val="00CF20BC"/>
  </w:style>
  <w:style w:type="character" w:customStyle="1" w:styleId="search1">
    <w:name w:val="search1"/>
    <w:basedOn w:val="DefaultParagraphFont"/>
    <w:uiPriority w:val="99"/>
    <w:rsid w:val="00CF20BC"/>
  </w:style>
  <w:style w:type="character" w:customStyle="1" w:styleId="search2">
    <w:name w:val="search2"/>
    <w:basedOn w:val="DefaultParagraphFont"/>
    <w:uiPriority w:val="99"/>
    <w:rsid w:val="00CF20BC"/>
  </w:style>
  <w:style w:type="paragraph" w:customStyle="1" w:styleId="a0">
    <w:name w:val="Знак Знак"/>
    <w:basedOn w:val="Normal"/>
    <w:uiPriority w:val="99"/>
    <w:rsid w:val="0005175B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445</Words>
  <Characters>2538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PC</cp:lastModifiedBy>
  <cp:revision>12</cp:revision>
  <cp:lastPrinted>2016-08-15T11:34:00Z</cp:lastPrinted>
  <dcterms:created xsi:type="dcterms:W3CDTF">2016-08-22T12:41:00Z</dcterms:created>
  <dcterms:modified xsi:type="dcterms:W3CDTF">2017-05-05T13:02:00Z</dcterms:modified>
</cp:coreProperties>
</file>