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ОБРАЗЕЦ № 1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 xml:space="preserve">ДО 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ОБЩИНА НИКОЛАЕВО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гр. Николаево , ул. „Георги Бенковски“ №9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center"/>
        <w:outlineLvl w:val="4"/>
        <w:rPr>
          <w:b/>
          <w:bCs/>
          <w:lang w:eastAsia="ko-KR"/>
        </w:rPr>
      </w:pPr>
    </w:p>
    <w:p w:rsidR="00697116" w:rsidRPr="00123E37" w:rsidRDefault="00697116" w:rsidP="00123E37">
      <w:pPr>
        <w:widowControl w:val="0"/>
        <w:autoSpaceDE w:val="0"/>
        <w:autoSpaceDN w:val="0"/>
        <w:adjustRightInd w:val="0"/>
        <w:spacing w:after="144"/>
        <w:ind w:firstLine="142"/>
        <w:jc w:val="center"/>
        <w:outlineLvl w:val="4"/>
        <w:rPr>
          <w:b/>
          <w:bCs/>
          <w:lang w:val="bg-BG" w:eastAsia="ko-KR"/>
        </w:rPr>
      </w:pPr>
      <w:r w:rsidRPr="00116D30">
        <w:rPr>
          <w:b/>
          <w:bCs/>
          <w:lang w:val="bg-BG" w:eastAsia="ko-KR"/>
        </w:rPr>
        <w:t>ОФЕРТА</w:t>
      </w:r>
    </w:p>
    <w:p w:rsidR="00697116" w:rsidRPr="00116D30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b/>
          <w:bCs/>
          <w:lang w:val="bg-BG" w:eastAsia="ar-SA"/>
        </w:rPr>
      </w:pPr>
      <w:r w:rsidRPr="00116D30">
        <w:rPr>
          <w:rFonts w:eastAsia="SimSun"/>
          <w:lang w:val="bg-BG" w:eastAsia="ar-SA"/>
        </w:rPr>
        <w:t>[</w:t>
      </w:r>
      <w:r w:rsidRPr="00116D30">
        <w:rPr>
          <w:rFonts w:eastAsia="SimSun"/>
          <w:i/>
          <w:iCs/>
          <w:lang w:val="bg-BG" w:eastAsia="ar-SA"/>
        </w:rPr>
        <w:t>наименование на участника</w:t>
      </w:r>
      <w:r w:rsidRPr="00116D30">
        <w:rPr>
          <w:rFonts w:eastAsia="SimSun"/>
          <w:lang w:val="bg-BG" w:eastAsia="ar-SA"/>
        </w:rPr>
        <w:t>]</w:t>
      </w:r>
      <w:r w:rsidRPr="00116D30">
        <w:rPr>
          <w:rFonts w:eastAsia="SimSun"/>
          <w:b/>
          <w:bCs/>
          <w:lang w:val="bg-BG" w:eastAsia="ar-SA"/>
        </w:rPr>
        <w:t>,</w:t>
      </w:r>
    </w:p>
    <w:p w:rsidR="00697116" w:rsidRPr="00116D30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lang w:val="bg-BG" w:eastAsia="ar-SA"/>
        </w:rPr>
      </w:pPr>
      <w:r w:rsidRPr="00116D30">
        <w:rPr>
          <w:rFonts w:eastAsia="SimSun"/>
          <w:lang w:val="bg-BG" w:eastAsia="ar-SA"/>
        </w:rPr>
        <w:t>с</w:t>
      </w:r>
      <w:r w:rsidRPr="00116D30">
        <w:rPr>
          <w:rFonts w:eastAsia="SimSun"/>
          <w:i/>
          <w:iCs/>
          <w:lang w:val="bg-BG" w:eastAsia="ar-SA"/>
        </w:rPr>
        <w:t xml:space="preserve"> </w:t>
      </w:r>
      <w:r w:rsidRPr="00116D30">
        <w:rPr>
          <w:rFonts w:eastAsia="SimSun"/>
          <w:lang w:val="bg-BG" w:eastAsia="ar-SA"/>
        </w:rPr>
        <w:t>БУЛСТАТ/ЕИК/Номер на регистрация в съответната държава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697116" w:rsidRPr="00116D30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lang w:val="bg-BG" w:eastAsia="ar-SA"/>
        </w:rPr>
      </w:pPr>
      <w:r w:rsidRPr="00116D30">
        <w:rPr>
          <w:rFonts w:eastAsia="SimSun"/>
          <w:lang w:val="bg-BG" w:eastAsia="ar-SA"/>
        </w:rPr>
        <w:t>банкова сметка: […]</w:t>
      </w:r>
    </w:p>
    <w:p w:rsidR="00697116" w:rsidRPr="00116D30" w:rsidRDefault="00697116" w:rsidP="0091201B">
      <w:pPr>
        <w:tabs>
          <w:tab w:val="left" w:pos="709"/>
        </w:tabs>
        <w:suppressAutoHyphens/>
        <w:spacing w:after="144"/>
        <w:ind w:firstLine="142"/>
        <w:rPr>
          <w:rFonts w:eastAsia="SimSun"/>
          <w:lang w:val="bg-BG" w:eastAsia="ar-SA"/>
        </w:rPr>
      </w:pPr>
      <w:r w:rsidRPr="00116D30">
        <w:rPr>
          <w:rFonts w:eastAsia="SimSun"/>
          <w:lang w:val="bg-BG" w:eastAsia="ar-SA"/>
        </w:rPr>
        <w:t>представлявано от [</w:t>
      </w:r>
      <w:r w:rsidRPr="00116D30">
        <w:rPr>
          <w:rFonts w:eastAsia="SimSun"/>
          <w:i/>
          <w:iCs/>
          <w:lang w:val="bg-BG" w:eastAsia="ar-SA"/>
        </w:rPr>
        <w:t>трите имена</w:t>
      </w:r>
      <w:r w:rsidRPr="00116D30">
        <w:rPr>
          <w:rFonts w:eastAsia="SimSun"/>
          <w:lang w:val="bg-BG" w:eastAsia="ar-SA"/>
        </w:rPr>
        <w:t>] в качеството на [</w:t>
      </w:r>
      <w:r w:rsidRPr="00116D30">
        <w:rPr>
          <w:rFonts w:eastAsia="SimSun"/>
          <w:i/>
          <w:iCs/>
          <w:lang w:val="bg-BG" w:eastAsia="ar-SA"/>
        </w:rPr>
        <w:t>длъжност, или друго качество</w:t>
      </w:r>
      <w:r w:rsidRPr="00116D30">
        <w:rPr>
          <w:rFonts w:eastAsia="SimSun"/>
          <w:lang w:val="bg-BG" w:eastAsia="ar-SA"/>
        </w:rPr>
        <w:t>]</w:t>
      </w:r>
    </w:p>
    <w:p w:rsidR="00697116" w:rsidRPr="00116D30" w:rsidRDefault="00697116" w:rsidP="00123E37">
      <w:pPr>
        <w:widowControl w:val="0"/>
        <w:autoSpaceDE w:val="0"/>
        <w:autoSpaceDN w:val="0"/>
        <w:adjustRightInd w:val="0"/>
        <w:spacing w:after="144"/>
        <w:ind w:firstLine="0"/>
        <w:rPr>
          <w:rFonts w:eastAsia="Batang"/>
          <w:b/>
          <w:bCs/>
          <w:lang w:val="bg-BG" w:eastAsia="ko-KR"/>
        </w:rPr>
      </w:pPr>
    </w:p>
    <w:p w:rsidR="00697116" w:rsidRPr="00123E37" w:rsidRDefault="00697116" w:rsidP="00123E37">
      <w:pPr>
        <w:widowControl w:val="0"/>
        <w:autoSpaceDE w:val="0"/>
        <w:autoSpaceDN w:val="0"/>
        <w:adjustRightInd w:val="0"/>
        <w:spacing w:after="144"/>
        <w:ind w:firstLine="708"/>
        <w:jc w:val="left"/>
        <w:rPr>
          <w:b/>
          <w:bCs/>
          <w:lang w:val="bg-BG" w:eastAsia="bg-BG"/>
        </w:rPr>
      </w:pPr>
      <w:r w:rsidRPr="00116D30">
        <w:rPr>
          <w:b/>
          <w:bCs/>
          <w:lang w:val="bg-BG" w:eastAsia="bg-BG"/>
        </w:rPr>
        <w:t>УВАЖАЕМИ ГОСПОДИН КМЕТ,</w:t>
      </w:r>
    </w:p>
    <w:p w:rsidR="00697116" w:rsidRPr="00116D30" w:rsidRDefault="00697116" w:rsidP="00123E37">
      <w:pPr>
        <w:widowControl w:val="0"/>
        <w:autoSpaceDE w:val="0"/>
        <w:autoSpaceDN w:val="0"/>
        <w:adjustRightInd w:val="0"/>
        <w:spacing w:after="144"/>
        <w:ind w:firstLine="708"/>
        <w:rPr>
          <w:b/>
          <w:bCs/>
          <w:lang w:val="bg-BG" w:eastAsia="en-US"/>
        </w:rPr>
      </w:pPr>
      <w:r w:rsidRPr="00116D30">
        <w:rPr>
          <w:rFonts w:eastAsia="Batang"/>
          <w:lang w:val="bg-BG" w:eastAsia="ko-KR"/>
        </w:rPr>
        <w:t xml:space="preserve">С настоящото представяме нашата оферта за сключване на договор с предмет: </w:t>
      </w:r>
      <w:r w:rsidRPr="00116D30">
        <w:rPr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116D30">
        <w:rPr>
          <w:lang w:val="bg-BG"/>
        </w:rPr>
        <w:t xml:space="preserve">, гр.Николаево </w:t>
      </w:r>
      <w:r w:rsidRPr="00116D30">
        <w:rPr>
          <w:lang w:val="ru-RU"/>
        </w:rPr>
        <w:t xml:space="preserve"> по проект </w:t>
      </w:r>
      <w:r w:rsidRPr="00116D30">
        <w:rPr>
          <w:b/>
          <w:bCs/>
          <w:i/>
          <w:iCs/>
          <w:lang w:val="ru-RU"/>
        </w:rPr>
        <w:t>„Обзавеждане и модернизиране на материалната база на Домашен социлен патронаж”</w:t>
      </w:r>
      <w:r w:rsidRPr="00116D30">
        <w:rPr>
          <w:lang w:val="bg-BG"/>
        </w:rPr>
        <w:t>“</w:t>
      </w:r>
      <w:r w:rsidRPr="00116D30">
        <w:rPr>
          <w:b/>
          <w:bCs/>
          <w:lang w:val="bg-BG" w:eastAsia="en-US"/>
        </w:rPr>
        <w:t>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b/>
          <w:bCs/>
          <w:color w:val="000000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MS Minngs"/>
          <w:lang w:val="bg-BG" w:eastAsia="bg-BG"/>
        </w:rPr>
      </w:pPr>
      <w:r w:rsidRPr="00116D30">
        <w:rPr>
          <w:rFonts w:eastAsia="Batang"/>
          <w:b/>
          <w:bCs/>
          <w:color w:val="000000"/>
          <w:lang w:val="bg-BG" w:eastAsia="ko-KR"/>
        </w:rPr>
        <w:t>ПРЕДСТАВЯМЕ АДМИНИСТРАТИВНИ СВЕДЕНИЯ ЗА УЧАСТНИКА в</w:t>
      </w:r>
      <w:r w:rsidRPr="00116D30">
        <w:rPr>
          <w:rFonts w:eastAsia="Batang"/>
          <w:color w:val="000000"/>
          <w:lang w:val="bg-BG" w:eastAsia="ko-KR"/>
        </w:rPr>
        <w:t xml:space="preserve"> горепосочената открита процедура за възлагане на обществена поръчка</w:t>
      </w:r>
      <w:r w:rsidRPr="00116D30">
        <w:rPr>
          <w:b/>
          <w:bCs/>
          <w:lang w:val="bg-BG" w:eastAsia="en-US"/>
        </w:rPr>
        <w:t xml:space="preserve">, </w:t>
      </w:r>
      <w:r w:rsidRPr="00116D30">
        <w:rPr>
          <w:lang w:val="bg-BG" w:eastAsia="en-US"/>
        </w:rPr>
        <w:t>както следва: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color w:val="000000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b/>
          <w:bCs/>
          <w:color w:val="000000"/>
          <w:lang w:val="bg-BG" w:eastAsia="ko-KR"/>
        </w:rPr>
        <w:t>1</w:t>
      </w:r>
      <w:r w:rsidRPr="00116D30">
        <w:rPr>
          <w:rFonts w:eastAsia="Batang"/>
          <w:color w:val="000000"/>
          <w:lang w:val="bg-BG" w:eastAsia="ko-KR"/>
        </w:rPr>
        <w:t>. Наименование или име на участника: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___________________________________________________________________________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b/>
          <w:bCs/>
          <w:color w:val="000000"/>
          <w:lang w:val="bg-BG" w:eastAsia="ko-KR"/>
        </w:rPr>
        <w:t>2</w:t>
      </w:r>
      <w:r w:rsidRPr="00116D30">
        <w:rPr>
          <w:rFonts w:eastAsia="Batang"/>
          <w:color w:val="000000"/>
          <w:lang w:val="bg-BG" w:eastAsia="ko-KR"/>
        </w:rPr>
        <w:t>. Седалище и адрес на управление: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___________________________________________________________________________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телефон:____________________</w:t>
      </w:r>
      <w:r w:rsidRPr="00116D30">
        <w:rPr>
          <w:rFonts w:eastAsia="Batang"/>
          <w:color w:val="000000"/>
          <w:lang w:val="bg-BG" w:eastAsia="ko-KR"/>
        </w:rPr>
        <w:tab/>
      </w:r>
      <w:r w:rsidRPr="00116D30">
        <w:rPr>
          <w:rFonts w:eastAsia="Batang"/>
          <w:color w:val="000000"/>
          <w:lang w:val="bg-BG" w:eastAsia="ko-KR"/>
        </w:rPr>
        <w:tab/>
      </w:r>
      <w:r w:rsidRPr="00116D30">
        <w:rPr>
          <w:rFonts w:eastAsia="Batang"/>
          <w:color w:val="000000"/>
          <w:lang w:val="bg-BG" w:eastAsia="ko-KR"/>
        </w:rPr>
        <w:tab/>
        <w:t>факс:__________________________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e- mail______________________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b/>
          <w:bCs/>
          <w:color w:val="000000"/>
          <w:lang w:val="bg-BG" w:eastAsia="ko-KR"/>
        </w:rPr>
        <w:t>3</w:t>
      </w:r>
      <w:r w:rsidRPr="00116D30">
        <w:rPr>
          <w:rFonts w:eastAsia="Batang"/>
          <w:color w:val="000000"/>
          <w:lang w:val="bg-BG" w:eastAsia="ko-KR"/>
        </w:rPr>
        <w:t>. Лице за контакти: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Име: _________________________________________________________________________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Длъжност_____________________________________________________________________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Адрес________________________________________________________________________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 xml:space="preserve">Телефон________________________ </w:t>
      </w:r>
      <w:r w:rsidRPr="00116D30">
        <w:rPr>
          <w:rFonts w:eastAsia="Batang"/>
          <w:color w:val="000000"/>
          <w:lang w:val="bg-BG" w:eastAsia="ko-KR"/>
        </w:rPr>
        <w:tab/>
      </w:r>
      <w:r w:rsidRPr="00116D30">
        <w:rPr>
          <w:rFonts w:eastAsia="Batang"/>
          <w:color w:val="000000"/>
          <w:lang w:val="bg-BG" w:eastAsia="ko-KR"/>
        </w:rPr>
        <w:tab/>
      </w:r>
      <w:r w:rsidRPr="00116D30">
        <w:rPr>
          <w:rFonts w:eastAsia="Batang"/>
          <w:color w:val="000000"/>
          <w:lang w:val="bg-BG" w:eastAsia="ko-KR"/>
        </w:rPr>
        <w:tab/>
        <w:t xml:space="preserve"> факс: 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b/>
          <w:bCs/>
          <w:color w:val="000000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Обслужваща банка: 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Клон 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IBAN___________________________________________ BIC__________________________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титуляр на сметката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jc w:val="left"/>
        <w:rPr>
          <w:rFonts w:eastAsia="Batang"/>
          <w:color w:val="000000"/>
          <w:lang w:val="bg-BG" w:eastAsia="ko-KR"/>
        </w:rPr>
      </w:pPr>
      <w:r w:rsidRPr="00116D30">
        <w:rPr>
          <w:rFonts w:eastAsia="Batang"/>
          <w:color w:val="000000"/>
          <w:lang w:val="bg-BG" w:eastAsia="ko-KR"/>
        </w:rPr>
        <w:t>____________________________________________________________________________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42"/>
        <w:rPr>
          <w:rFonts w:eastAsia="Batang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Декларираме, че сме получили поканата и образците за участие и сме запознати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Предвид спецификата на предмета на поръчката декларирам, че представляваният от мен участник отговаря на всички нормативни условия за изпълнението й.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Ние сме съгласни да се придържаме към това предложение за срок до 20.09.2017 г.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Ще изпълним поръчката в съответствие с приложените към настоящата оферта и неразделна част от нея "Техническо предложение" и "Ценова оферта".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567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Приемаме, в случай че нашето предложение бъде прието и бъдем определени за изпълнител, ще гарантираме предстоящото изпълнение на задълженията си, в съответствие с договорените условия.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 xml:space="preserve">Дата </w:t>
      </w:r>
      <w:r w:rsidRPr="00116D30">
        <w:rPr>
          <w:rFonts w:eastAsia="Batang"/>
          <w:b/>
          <w:bCs/>
          <w:lang w:val="bg-BG" w:eastAsia="ko-KR"/>
        </w:rPr>
        <w:tab/>
        <w:t>............................/ ............................/ ............................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Име и фамилия</w:t>
      </w:r>
      <w:r w:rsidRPr="00116D30">
        <w:rPr>
          <w:rFonts w:eastAsia="Batang"/>
          <w:b/>
          <w:bCs/>
          <w:lang w:val="bg-BG" w:eastAsia="ko-KR"/>
        </w:rPr>
        <w:tab/>
        <w:t>..........................................................................................</w:t>
      </w: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Подпис</w:t>
      </w:r>
      <w:r w:rsidRPr="00116D30">
        <w:rPr>
          <w:rFonts w:eastAsia="Batang"/>
          <w:b/>
          <w:bCs/>
          <w:lang w:val="bg-BG" w:eastAsia="ko-KR"/>
        </w:rPr>
        <w:tab/>
        <w:t>...........................................................................................</w:t>
      </w: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tbl>
      <w:tblPr>
        <w:tblW w:w="100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34"/>
        <w:gridCol w:w="8564"/>
      </w:tblGrid>
      <w:tr w:rsidR="00697116" w:rsidRPr="00EF7708">
        <w:trPr>
          <w:trHeight w:val="304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b/>
                <w:bCs/>
                <w:lang w:val="bg-BG" w:eastAsia="ko-KR"/>
              </w:rPr>
            </w:pPr>
            <w:r w:rsidRPr="00116D30">
              <w:rPr>
                <w:rFonts w:eastAsia="Batang"/>
                <w:b/>
                <w:bCs/>
                <w:lang w:val="bg-BG" w:eastAsia="ko-KR"/>
              </w:rPr>
              <w:br w:type="page"/>
            </w:r>
          </w:p>
          <w:p w:rsidR="00697116" w:rsidRPr="00EF7708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b/>
                <w:bCs/>
                <w:lang w:val="bg-BG" w:eastAsia="ko-KR"/>
              </w:rPr>
            </w:pPr>
            <w:r w:rsidRPr="00116D30">
              <w:rPr>
                <w:b/>
                <w:bCs/>
                <w:lang w:val="bg-BG" w:eastAsia="bg-BG"/>
              </w:rPr>
              <w:t>ОБРАЗЕЦ № </w:t>
            </w:r>
            <w:bookmarkStart w:id="0" w:name="footnote_1080_7_backlink"/>
            <w:bookmarkEnd w:id="0"/>
            <w:r w:rsidRPr="00116D30">
              <w:rPr>
                <w:b/>
                <w:bCs/>
                <w:lang w:val="bg-BG" w:eastAsia="bg-BG"/>
              </w:rPr>
              <w:t>2</w:t>
            </w:r>
          </w:p>
        </w:tc>
      </w:tr>
      <w:tr w:rsidR="00697116" w:rsidRPr="00EF7708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116D30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lang w:val="bg-BG" w:eastAsia="bg-BG"/>
              </w:rPr>
            </w:pPr>
            <w:r w:rsidRPr="00116D30">
              <w:rPr>
                <w:b/>
                <w:bCs/>
                <w:lang w:val="bg-BG" w:eastAsia="bg-BG"/>
              </w:rPr>
              <w:t>ДЕКЛАРАЦИЯ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lang w:val="bg-BG" w:eastAsia="bg-BG"/>
              </w:rPr>
            </w:pPr>
            <w:r w:rsidRPr="00116D30">
              <w:rPr>
                <w:b/>
                <w:bCs/>
                <w:lang w:val="bg-BG" w:eastAsia="bg-BG"/>
              </w:rPr>
              <w:t xml:space="preserve">по </w:t>
            </w:r>
            <w:hyperlink r:id="rId7" w:history="1">
              <w:r w:rsidRPr="00116D30">
                <w:rPr>
                  <w:b/>
                  <w:bCs/>
                  <w:color w:val="0000FF"/>
                  <w:u w:val="single"/>
                  <w:lang w:val="bg-BG" w:eastAsia="bg-BG"/>
                </w:rPr>
                <w:t>чл. 54, ал. 1, т. 1, 2 и 7 от Закона за обществените поръчки</w:t>
              </w:r>
            </w:hyperlink>
            <w:bookmarkStart w:id="1" w:name="anchor_anchor"/>
            <w:bookmarkEnd w:id="1"/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FA43EE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Подписаният/ата </w:t>
            </w:r>
            <w:r w:rsidRPr="00116D30">
              <w:rPr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lang w:val="bg-BG" w:eastAsia="bg-BG"/>
              </w:rPr>
            </w:pPr>
            <w:r w:rsidRPr="00116D30">
              <w:rPr>
                <w:i/>
                <w:iCs/>
                <w:lang w:val="bg-BG" w:eastAsia="bg-BG"/>
              </w:rPr>
              <w:t>(трите имена)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в качеството си на </w:t>
            </w:r>
            <w:r w:rsidRPr="00116D30">
              <w:rPr>
                <w:lang w:val="ru-RU" w:eastAsia="bg-BG"/>
              </w:rPr>
              <w:t xml:space="preserve">……………………… </w:t>
            </w:r>
            <w:r w:rsidRPr="00116D30">
              <w:rPr>
                <w:lang w:val="bg-BG" w:eastAsia="bg-BG"/>
              </w:rPr>
              <w:t>на ………………………………………………………….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left"/>
              <w:rPr>
                <w:lang w:val="bg-BG" w:eastAsia="bg-BG"/>
              </w:rPr>
            </w:pPr>
            <w:r w:rsidRPr="00116D30">
              <w:rPr>
                <w:i/>
                <w:iCs/>
                <w:lang w:val="bg-BG" w:eastAsia="bg-BG"/>
              </w:rPr>
              <w:t xml:space="preserve">                                    (длъжност)                                      (наименование на участника)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C92A57">
            <w:pPr>
              <w:spacing w:beforeAutospacing="1" w:afterLines="0"/>
              <w:rPr>
                <w:rFonts w:ascii="Calibri" w:hAnsi="Calibri"/>
                <w:lang w:val="bg-BG" w:eastAsia="en-US"/>
              </w:rPr>
            </w:pP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2B2FC7">
            <w:pPr>
              <w:widowControl w:val="0"/>
              <w:autoSpaceDE w:val="0"/>
              <w:autoSpaceDN w:val="0"/>
              <w:adjustRightInd w:val="0"/>
              <w:spacing w:after="144"/>
              <w:rPr>
                <w:b/>
                <w:bCs/>
                <w:lang w:val="bg-BG" w:eastAsia="en-US"/>
              </w:rPr>
            </w:pPr>
            <w:r w:rsidRPr="00116D30">
              <w:rPr>
                <w:lang w:val="bg-BG" w:eastAsia="bg-BG"/>
              </w:rPr>
              <w:t xml:space="preserve">ЕИК/БУЛСТАТ </w:t>
            </w:r>
            <w:r w:rsidRPr="00116D30">
              <w:rPr>
                <w:lang w:val="ru-RU" w:eastAsia="bg-BG"/>
              </w:rPr>
              <w:t>……………….…</w:t>
            </w:r>
            <w:r w:rsidRPr="00116D30">
              <w:rPr>
                <w:lang w:val="bg-BG" w:eastAsia="bg-BG"/>
              </w:rPr>
              <w:t>, в съответствие</w:t>
            </w:r>
            <w:r w:rsidRPr="00116D30">
              <w:rPr>
                <w:lang w:val="ru-RU" w:eastAsia="bg-BG"/>
              </w:rPr>
              <w:t xml:space="preserve"> </w:t>
            </w:r>
            <w:r w:rsidRPr="00116D30">
              <w:rPr>
                <w:lang w:val="bg-BG" w:eastAsia="bg-BG"/>
              </w:rPr>
              <w:t xml:space="preserve">с изискванията на възложителя за сключване на договор с </w:t>
            </w:r>
            <w:r w:rsidRPr="00116D30">
              <w:rPr>
                <w:rFonts w:eastAsia="Batang"/>
                <w:lang w:val="bg-BG" w:eastAsia="ko-KR"/>
              </w:rPr>
              <w:t xml:space="preserve">предмет: </w:t>
            </w:r>
            <w:r w:rsidRPr="00116D30">
              <w:rPr>
                <w:lang w:val="ru-RU"/>
              </w:rPr>
              <w:t>Закупуване, доставка и монтаж на оборудване и обзавеждане в кухненски блок на Домашен социален патронаж</w:t>
            </w:r>
            <w:r w:rsidRPr="00116D30">
              <w:rPr>
                <w:lang w:val="bg-BG"/>
              </w:rPr>
              <w:t xml:space="preserve">, гр.Николаево </w:t>
            </w:r>
            <w:r w:rsidRPr="00116D30">
              <w:rPr>
                <w:lang w:val="ru-RU"/>
              </w:rPr>
              <w:t xml:space="preserve"> по проект </w:t>
            </w:r>
            <w:r w:rsidRPr="00116D30">
              <w:rPr>
                <w:b/>
                <w:bCs/>
                <w:i/>
                <w:iCs/>
                <w:lang w:val="ru-RU"/>
              </w:rPr>
              <w:t>„Обзавеждане и модернизиране на материалната база на Домашен социлен патронаж”</w:t>
            </w:r>
            <w:r w:rsidRPr="00116D30">
              <w:rPr>
                <w:lang w:val="bg-BG"/>
              </w:rPr>
              <w:t>“</w:t>
            </w:r>
            <w:r w:rsidRPr="00116D30">
              <w:rPr>
                <w:b/>
                <w:bCs/>
                <w:lang w:val="bg-BG" w:eastAsia="en-US"/>
              </w:rPr>
              <w:t>.</w:t>
            </w:r>
          </w:p>
        </w:tc>
      </w:tr>
      <w:tr w:rsidR="00697116" w:rsidRPr="00116D30">
        <w:trPr>
          <w:trHeight w:val="379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EF7708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center"/>
              <w:rPr>
                <w:b/>
                <w:bCs/>
                <w:lang w:val="bg-BG" w:eastAsia="bg-BG"/>
              </w:rPr>
            </w:pPr>
            <w:r w:rsidRPr="00116D30">
              <w:rPr>
                <w:b/>
                <w:bCs/>
                <w:lang w:val="bg-BG" w:eastAsia="bg-BG"/>
              </w:rPr>
              <w:t>ДЕКЛАРИРАМ, че: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В качеството си на лице по чл.54, ал.2 ЗОП: 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 xml:space="preserve">а) </w:t>
            </w:r>
            <w:r w:rsidRPr="00116D30">
              <w:rPr>
                <w:lang w:val="bg-BG" w:eastAsia="bg-BG"/>
              </w:rPr>
              <w:t>не съм осъждан с влязла в сила присъда/реабилитиран съм (</w:t>
            </w:r>
            <w:r w:rsidRPr="00116D30">
              <w:rPr>
                <w:i/>
                <w:iCs/>
                <w:lang w:val="bg-BG" w:eastAsia="bg-BG"/>
              </w:rPr>
              <w:t>невярното се зачертава</w:t>
            </w:r>
            <w:r w:rsidRPr="00116D30">
              <w:rPr>
                <w:lang w:val="bg-BG" w:eastAsia="bg-BG"/>
              </w:rPr>
              <w:t>) за</w:t>
            </w:r>
            <w:r w:rsidRPr="00116D30">
              <w:rPr>
                <w:rFonts w:eastAsia="Batang"/>
                <w:lang w:val="bg-BG" w:eastAsia="ko-KR"/>
              </w:rPr>
      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 xml:space="preserve">б) </w:t>
            </w:r>
            <w:r w:rsidRPr="00116D30">
              <w:rPr>
                <w:lang w:val="bg-BG" w:eastAsia="bg-BG"/>
              </w:rPr>
              <w:t>не съм осъждан с влязла в сила присъда/реабилитиран съм (</w:t>
            </w:r>
            <w:r w:rsidRPr="00116D30">
              <w:rPr>
                <w:i/>
                <w:iCs/>
                <w:lang w:val="bg-BG" w:eastAsia="bg-BG"/>
              </w:rPr>
              <w:t>невярното се зачертава</w:t>
            </w:r>
            <w:r w:rsidRPr="00116D30">
              <w:rPr>
                <w:lang w:val="bg-BG" w:eastAsia="bg-BG"/>
              </w:rPr>
              <w:t>) за</w:t>
            </w:r>
            <w:r w:rsidRPr="00116D30">
              <w:rPr>
                <w:rFonts w:eastAsia="Batang"/>
                <w:lang w:val="bg-BG" w:eastAsia="ko-KR"/>
              </w:rPr>
              <w:t xml:space="preserve"> престъпление,  аналогично на тези по б. „а“, в друга държава членка или трета страна;</w:t>
            </w:r>
          </w:p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 xml:space="preserve">в) </w:t>
            </w:r>
            <w:r w:rsidRPr="00116D30">
              <w:rPr>
                <w:lang w:val="bg-BG" w:eastAsia="bg-BG"/>
              </w:rPr>
              <w:t xml:space="preserve">не </w:t>
            </w:r>
            <w:r w:rsidRPr="00116D30">
              <w:rPr>
                <w:rFonts w:eastAsia="Batang"/>
                <w:lang w:val="bg-BG" w:eastAsia="ko-KR"/>
              </w:rPr>
              <w:t>е налице конфликт на интереси, който не може да бъде отстранен.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C92A57">
            <w:pPr>
              <w:spacing w:beforeAutospacing="1" w:afterLines="0"/>
              <w:rPr>
                <w:rFonts w:ascii="Calibri" w:hAnsi="Calibri"/>
                <w:lang w:val="bg-BG" w:eastAsia="en-US"/>
              </w:rPr>
            </w:pP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1201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Известна ми е отговорността по </w:t>
            </w:r>
            <w:hyperlink r:id="rId8" w:history="1">
              <w:r w:rsidRPr="00116D30">
                <w:rPr>
                  <w:color w:val="0000FF"/>
                  <w:u w:val="single"/>
                  <w:lang w:val="bg-BG" w:eastAsia="bg-BG"/>
                </w:rPr>
                <w:t>чл. 313 от Наказателния кодекс</w:t>
              </w:r>
            </w:hyperlink>
            <w:r w:rsidRPr="00116D30">
              <w:rPr>
                <w:lang w:val="bg-BG" w:eastAsia="bg-BG"/>
              </w:rPr>
              <w:t xml:space="preserve"> за неверни данни. </w:t>
            </w:r>
          </w:p>
        </w:tc>
      </w:tr>
      <w:tr w:rsidR="00697116" w:rsidRPr="00116D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 Дата </w:t>
            </w:r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116D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>Име и фамилия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116D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>Подпис</w:t>
            </w:r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b/>
          <w:bCs/>
          <w:i/>
          <w:iCs/>
          <w:u w:val="single"/>
          <w:lang w:val="bg-BG" w:eastAsia="ar-SA"/>
        </w:rPr>
      </w:pPr>
      <w:r w:rsidRPr="00116D30">
        <w:rPr>
          <w:b/>
          <w:bCs/>
          <w:i/>
          <w:iCs/>
          <w:u w:val="single"/>
          <w:lang w:val="bg-BG" w:eastAsia="ar-SA"/>
        </w:rPr>
        <w:t>Забележка: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u w:val="single"/>
          <w:lang w:val="bg-BG" w:eastAsia="ar-SA"/>
        </w:rPr>
      </w:pPr>
      <w:r w:rsidRPr="00116D30">
        <w:rPr>
          <w:i/>
          <w:iCs/>
          <w:u w:val="single"/>
          <w:lang w:val="bg-BG" w:eastAsia="ar-SA"/>
        </w:rPr>
        <w:t>Лица по чл.54, ал.2 ЗОП  са, както следва: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>1. при събирателно дружество – лицата по чл. 84, ал. 1 и чл. 89, ал. 1 от Търговския закон;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2. при командитно дружество – неограничено отговорните съдружници по чл. 105 от Търговския закон;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4. при акционерно дружество – лицата по чл. 241, ал. 1, чл. 242, ал. 1 и чл. 244, ал. 1 от Търговския закон;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5. при командитно дружество с акции–лицата по чл.256 във връзка с чл. 244, ал. 1 от Търговския закон;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6. при едноличен търговец – физическото лице – търговец;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 xml:space="preserve"> 8. в случаите по т. 1 – 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:rsidR="00697116" w:rsidRPr="00116D30" w:rsidRDefault="00697116" w:rsidP="0091201B">
      <w:pPr>
        <w:widowControl w:val="0"/>
        <w:suppressAutoHyphens/>
        <w:autoSpaceDE w:val="0"/>
        <w:autoSpaceDN w:val="0"/>
        <w:adjustRightInd w:val="0"/>
        <w:spacing w:after="144"/>
        <w:ind w:firstLine="720"/>
        <w:rPr>
          <w:i/>
          <w:iCs/>
          <w:lang w:val="bg-BG" w:eastAsia="ar-SA"/>
        </w:rPr>
      </w:pPr>
      <w:r w:rsidRPr="00116D30">
        <w:rPr>
          <w:i/>
          <w:iCs/>
          <w:lang w:val="bg-BG" w:eastAsia="ar-SA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rPr>
          <w:rFonts w:eastAsia="Batang"/>
          <w:lang w:val="bg-BG" w:eastAsia="ko-KR"/>
        </w:rPr>
      </w:pPr>
    </w:p>
    <w:tbl>
      <w:tblPr>
        <w:tblW w:w="1009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75"/>
        <w:gridCol w:w="8523"/>
      </w:tblGrid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685AE7">
            <w:pPr>
              <w:spacing w:after="144"/>
              <w:ind w:firstLine="0"/>
              <w:rPr>
                <w:b/>
                <w:bCs/>
                <w:color w:val="000000"/>
                <w:lang w:val="bg-BG" w:eastAsia="bg-BG"/>
              </w:rPr>
            </w:pPr>
          </w:p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b/>
                <w:bCs/>
                <w:color w:val="000000"/>
                <w:lang w:val="bg-BG" w:eastAsia="bg-BG"/>
              </w:rPr>
            </w:pPr>
            <w:r w:rsidRPr="00116D30">
              <w:rPr>
                <w:b/>
                <w:bCs/>
                <w:color w:val="000000"/>
                <w:lang w:val="bg-BG" w:eastAsia="bg-BG"/>
              </w:rPr>
              <w:t>ОБРАЗЕЦ № 3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en-US" w:eastAsia="bg-BG"/>
              </w:rPr>
              <w:t> </w:t>
            </w:r>
            <w:r w:rsidRPr="00116D30">
              <w:rPr>
                <w:b/>
                <w:bCs/>
                <w:color w:val="000000"/>
                <w:lang w:val="bg-BG" w:eastAsia="bg-BG"/>
              </w:rPr>
              <w:t>ДЕКЛАРАЦИЯ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16D30">
              <w:rPr>
                <w:b/>
                <w:bCs/>
                <w:color w:val="000000"/>
                <w:lang w:val="bg-BG" w:eastAsia="bg-BG"/>
              </w:rPr>
              <w:t xml:space="preserve">по </w:t>
            </w:r>
            <w:hyperlink r:id="rId9" w:history="1">
              <w:r w:rsidRPr="00116D30">
                <w:rPr>
                  <w:b/>
                  <w:bCs/>
                  <w:color w:val="000000"/>
                  <w:u w:val="single"/>
                  <w:lang w:val="bg-BG" w:eastAsia="bg-BG"/>
                </w:rPr>
                <w:t>чл. 54, ал. 1, т.3-5 от Закона за обществените поръчки</w:t>
              </w:r>
            </w:hyperlink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ru-RU" w:eastAsia="bg-BG"/>
              </w:rPr>
            </w:pPr>
          </w:p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 xml:space="preserve">Подписаният/ата </w:t>
            </w:r>
            <w:r w:rsidRPr="00116D30">
              <w:rPr>
                <w:color w:val="00000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color w:val="000000"/>
                <w:lang w:val="bg-BG" w:eastAsia="bg-BG"/>
              </w:rPr>
            </w:pPr>
            <w:r w:rsidRPr="00116D30">
              <w:rPr>
                <w:i/>
                <w:iCs/>
                <w:color w:val="000000"/>
                <w:lang w:val="bg-BG" w:eastAsia="bg-BG"/>
              </w:rPr>
              <w:t>(трите имена)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i/>
                <w:iCs/>
                <w:color w:val="000000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 xml:space="preserve">в качеството си на </w:t>
            </w:r>
            <w:r w:rsidRPr="00116D30">
              <w:rPr>
                <w:color w:val="000000"/>
                <w:lang w:val="ru-RU" w:eastAsia="bg-BG"/>
              </w:rPr>
              <w:t xml:space="preserve">……………………… </w:t>
            </w:r>
            <w:r w:rsidRPr="00116D30">
              <w:rPr>
                <w:color w:val="000000"/>
                <w:lang w:val="bg-BG" w:eastAsia="bg-BG"/>
              </w:rPr>
              <w:t>на ………………………………………………………….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jc w:val="left"/>
              <w:rPr>
                <w:color w:val="000000"/>
                <w:lang w:val="bg-BG" w:eastAsia="bg-BG"/>
              </w:rPr>
            </w:pPr>
            <w:r w:rsidRPr="00116D30">
              <w:rPr>
                <w:i/>
                <w:iCs/>
                <w:color w:val="000000"/>
                <w:lang w:val="bg-BG"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C92A57">
            <w:pPr>
              <w:spacing w:beforeAutospacing="1" w:afterLines="0"/>
              <w:rPr>
                <w:rFonts w:ascii="Calibri" w:hAnsi="Calibri"/>
                <w:lang w:val="bg-BG" w:eastAsia="en-US"/>
              </w:rPr>
            </w:pP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C92A57">
            <w:pPr>
              <w:spacing w:beforeAutospacing="1" w:afterLines="0"/>
              <w:rPr>
                <w:rFonts w:ascii="Calibri" w:hAnsi="Calibri"/>
                <w:lang w:val="bg-BG" w:eastAsia="en-US"/>
              </w:rPr>
            </w:pPr>
          </w:p>
        </w:tc>
      </w:tr>
      <w:tr w:rsidR="00697116" w:rsidRPr="00685AE7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680"/>
              <w:rPr>
                <w:b/>
                <w:bCs/>
                <w:i/>
                <w:iCs/>
                <w:lang w:val="bg-BG" w:eastAsia="en-US"/>
              </w:rPr>
            </w:pPr>
            <w:r w:rsidRPr="00116D30">
              <w:rPr>
                <w:color w:val="000000"/>
                <w:lang w:val="bg-BG" w:eastAsia="bg-BG"/>
              </w:rPr>
              <w:t xml:space="preserve">ЕИК/БУЛСТАТ </w:t>
            </w:r>
            <w:r w:rsidRPr="00116D30">
              <w:rPr>
                <w:color w:val="000000"/>
                <w:lang w:val="ru-RU" w:eastAsia="bg-BG"/>
              </w:rPr>
              <w:t>……………….…</w:t>
            </w:r>
            <w:r w:rsidRPr="00116D30">
              <w:rPr>
                <w:color w:val="000000"/>
                <w:lang w:val="bg-BG" w:eastAsia="bg-BG"/>
              </w:rPr>
              <w:t>, в съответствие</w:t>
            </w:r>
            <w:r w:rsidRPr="00116D30">
              <w:rPr>
                <w:color w:val="000000"/>
                <w:lang w:val="ru-RU" w:eastAsia="bg-BG"/>
              </w:rPr>
              <w:t xml:space="preserve"> </w:t>
            </w:r>
            <w:r w:rsidRPr="00116D30">
              <w:rPr>
                <w:color w:val="000000"/>
                <w:lang w:val="bg-BG" w:eastAsia="bg-BG"/>
              </w:rPr>
              <w:t xml:space="preserve">с изискванията на възложителя </w:t>
            </w:r>
            <w:r w:rsidRPr="00116D30">
              <w:rPr>
                <w:lang w:val="bg-BG" w:eastAsia="bg-BG"/>
              </w:rPr>
              <w:t xml:space="preserve">сключване на договор с </w:t>
            </w:r>
            <w:r w:rsidRPr="00116D30">
              <w:rPr>
                <w:rFonts w:eastAsia="Batang"/>
                <w:lang w:val="bg-BG" w:eastAsia="ko-KR"/>
              </w:rPr>
              <w:t xml:space="preserve">предмет: </w:t>
            </w:r>
            <w:r w:rsidRPr="00116D30">
              <w:rPr>
                <w:lang w:val="ru-RU"/>
              </w:rPr>
              <w:t>Закупуване, доставка и монтаж на оборудване и обзавеждане в кухненски блок на Домашен социален патронаж</w:t>
            </w:r>
            <w:r w:rsidRPr="00116D30">
              <w:rPr>
                <w:lang w:val="bg-BG"/>
              </w:rPr>
              <w:t xml:space="preserve">, гр.Николаево </w:t>
            </w:r>
            <w:r w:rsidRPr="00116D30">
              <w:rPr>
                <w:lang w:val="ru-RU"/>
              </w:rPr>
              <w:t xml:space="preserve"> по проект </w:t>
            </w:r>
            <w:r w:rsidRPr="00116D30">
              <w:rPr>
                <w:b/>
                <w:bCs/>
                <w:i/>
                <w:iCs/>
                <w:lang w:val="ru-RU"/>
              </w:rPr>
              <w:t>„Обзавеждане и модернизиране на материалната база на Домашен социлен патронаж”</w:t>
            </w:r>
            <w:r w:rsidRPr="00116D30">
              <w:rPr>
                <w:lang w:val="bg-BG"/>
              </w:rPr>
              <w:t>“</w:t>
            </w:r>
            <w:r w:rsidRPr="00116D30">
              <w:rPr>
                <w:b/>
                <w:bCs/>
                <w:lang w:val="bg-BG" w:eastAsia="en-US"/>
              </w:rPr>
              <w:t>.</w:t>
            </w:r>
          </w:p>
        </w:tc>
      </w:tr>
      <w:tr w:rsidR="00697116" w:rsidRPr="00685AE7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C92A57">
            <w:pPr>
              <w:spacing w:beforeAutospacing="1" w:afterLines="0"/>
              <w:rPr>
                <w:rFonts w:ascii="Calibri" w:hAnsi="Calibri"/>
                <w:lang w:val="bg-BG" w:eastAsia="en-US"/>
              </w:rPr>
            </w:pP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116D30">
              <w:rPr>
                <w:b/>
                <w:bCs/>
                <w:color w:val="000000"/>
                <w:lang w:val="bg-BG" w:eastAsia="bg-BG"/>
              </w:rPr>
              <w:t>ДЕКЛАРИРАМ, че:</w:t>
            </w:r>
          </w:p>
        </w:tc>
      </w:tr>
      <w:tr w:rsidR="00697116" w:rsidRPr="00116D30">
        <w:trPr>
          <w:trHeight w:val="4137"/>
        </w:trPr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lang w:val="bg-BG" w:eastAsia="en-US"/>
              </w:rPr>
            </w:pPr>
            <w:r w:rsidRPr="00116D30">
              <w:rPr>
                <w:lang w:val="bg-BG" w:eastAsia="bg-BG"/>
              </w:rPr>
              <w:t xml:space="preserve">Представляваният от мен участник </w:t>
            </w:r>
            <w:r w:rsidRPr="00116D30">
              <w:rPr>
                <w:lang w:val="bg-BG" w:eastAsia="en-US"/>
              </w:rPr>
              <w:t xml:space="preserve">няма задължения за данъци и задължителни осигурителни вноски по смисъла на </w:t>
            </w:r>
            <w:hyperlink r:id="rId10" w:history="1">
              <w:r w:rsidRPr="00116D30">
                <w:rPr>
                  <w:color w:val="0000FF"/>
                  <w:u w:val="single"/>
                  <w:lang w:val="bg-BG" w:eastAsia="en-US"/>
                </w:rPr>
                <w:t>чл. 162, ал. 2, т. 1 от Данъчно-осигурителния процесуален кодекс</w:t>
              </w:r>
            </w:hyperlink>
            <w:r w:rsidRPr="00116D30">
              <w:rPr>
                <w:lang w:val="bg-BG" w:eastAsia="en-US"/>
              </w:rPr>
      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      </w:r>
          </w:p>
          <w:p w:rsidR="00697116" w:rsidRPr="00116D30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lang w:val="bg-BG" w:eastAsia="en-US"/>
              </w:rPr>
            </w:pPr>
            <w:r w:rsidRPr="00116D30">
              <w:rPr>
                <w:lang w:val="bg-BG" w:eastAsia="bg-BG"/>
              </w:rPr>
              <w:t>Не е налице неравнопоставеност в случаите по чл. 44, ал. 5 от ЗОП</w:t>
            </w:r>
            <w:r w:rsidRPr="00116D30">
              <w:rPr>
                <w:lang w:val="bg-BG" w:eastAsia="en-US"/>
              </w:rPr>
              <w:t>.</w:t>
            </w:r>
          </w:p>
          <w:p w:rsidR="00697116" w:rsidRPr="00116D30" w:rsidRDefault="00697116" w:rsidP="009120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44" w:line="276" w:lineRule="auto"/>
              <w:ind w:left="0" w:firstLine="1201"/>
              <w:jc w:val="left"/>
              <w:rPr>
                <w:lang w:val="bg-BG" w:eastAsia="en-US"/>
              </w:rPr>
            </w:pPr>
            <w:r w:rsidRPr="00116D30">
              <w:rPr>
                <w:lang w:val="bg-BG" w:eastAsia="en-US"/>
              </w:rPr>
              <w:t>По отношение на представлявания от мен участник не е установено, че:</w:t>
            </w:r>
          </w:p>
          <w:p w:rsidR="00697116" w:rsidRPr="00116D30" w:rsidRDefault="00697116" w:rsidP="0091201B">
            <w:pPr>
              <w:spacing w:after="144" w:line="276" w:lineRule="auto"/>
              <w:ind w:firstLine="1201"/>
              <w:rPr>
                <w:lang w:val="bg-BG" w:eastAsia="en-US"/>
              </w:rPr>
            </w:pPr>
            <w:r w:rsidRPr="00116D30">
              <w:rPr>
                <w:lang w:val="bg-BG"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697116" w:rsidRPr="00116D30" w:rsidRDefault="00697116" w:rsidP="0091201B">
            <w:pPr>
              <w:spacing w:after="144" w:line="276" w:lineRule="auto"/>
              <w:ind w:firstLine="1201"/>
              <w:rPr>
                <w:lang w:val="bg-BG" w:eastAsia="en-US"/>
              </w:rPr>
            </w:pPr>
            <w:r w:rsidRPr="00116D30">
              <w:rPr>
                <w:lang w:val="bg-BG"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1201"/>
              <w:rPr>
                <w:lang w:val="bg-BG" w:eastAsia="bg-BG"/>
              </w:rPr>
            </w:pPr>
            <w:r w:rsidRPr="00116D30">
              <w:rPr>
                <w:lang w:val="bg-BG" w:eastAsia="bg-BG"/>
              </w:rPr>
              <w:t xml:space="preserve">Известна ми е отговорността по </w:t>
            </w:r>
            <w:hyperlink r:id="rId11" w:history="1">
              <w:r w:rsidRPr="00116D30">
                <w:rPr>
                  <w:color w:val="0000FF"/>
                  <w:u w:val="single"/>
                  <w:lang w:val="bg-BG" w:eastAsia="bg-BG"/>
                </w:rPr>
                <w:t>чл. 313 от Наказателния кодекс</w:t>
              </w:r>
            </w:hyperlink>
            <w:r w:rsidRPr="00116D30">
              <w:rPr>
                <w:lang w:val="bg-BG" w:eastAsia="bg-BG"/>
              </w:rPr>
              <w:t xml:space="preserve"> за неверни данни. </w:t>
            </w:r>
          </w:p>
        </w:tc>
      </w:tr>
      <w:tr w:rsidR="00697116" w:rsidRPr="00116D30">
        <w:tc>
          <w:tcPr>
            <w:tcW w:w="10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FF0000"/>
                <w:lang w:val="bg-BG" w:eastAsia="bg-BG"/>
              </w:rPr>
            </w:pPr>
          </w:p>
        </w:tc>
      </w:tr>
      <w:tr w:rsidR="00697116" w:rsidRPr="00116D3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 xml:space="preserve"> Дата 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116D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116D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Подпис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697116" w:rsidRPr="00116D30" w:rsidRDefault="00697116" w:rsidP="0091201B">
      <w:pPr>
        <w:spacing w:after="144"/>
        <w:ind w:firstLine="708"/>
        <w:rPr>
          <w:i/>
          <w:iCs/>
          <w:lang w:val="ru-RU" w:eastAsia="ar-SA"/>
        </w:rPr>
      </w:pPr>
      <w:r w:rsidRPr="00116D30">
        <w:rPr>
          <w:i/>
          <w:iCs/>
          <w:lang w:val="ru-RU" w:eastAsia="ar-SA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p w:rsidR="00697116" w:rsidRDefault="00697116" w:rsidP="0091201B">
      <w:pPr>
        <w:spacing w:after="144"/>
        <w:ind w:firstLine="708"/>
        <w:rPr>
          <w:i/>
          <w:iCs/>
          <w:lang w:val="ru-RU" w:eastAsia="ar-SA"/>
        </w:rPr>
      </w:pPr>
    </w:p>
    <w:p w:rsidR="00697116" w:rsidRPr="00116D30" w:rsidRDefault="00697116" w:rsidP="0091201B">
      <w:pPr>
        <w:spacing w:after="144"/>
        <w:ind w:firstLine="708"/>
        <w:rPr>
          <w:i/>
          <w:iCs/>
          <w:lang w:val="ru-RU" w:eastAsia="ar-SA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right"/>
        <w:rPr>
          <w:rFonts w:eastAsia="Batang"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ОБРАЗЕЦ № 4</w:t>
      </w:r>
    </w:p>
    <w:p w:rsidR="00697116" w:rsidRPr="00116D30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 xml:space="preserve">ДО </w:t>
      </w:r>
    </w:p>
    <w:p w:rsidR="00697116" w:rsidRPr="00116D30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ОБЩИНА НИКОЛАЕВО</w:t>
      </w:r>
    </w:p>
    <w:p w:rsidR="00697116" w:rsidRPr="00116D30" w:rsidRDefault="00697116" w:rsidP="00685AE7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гр. Николаево , ул. „Георги Бенковски“ №9</w:t>
      </w:r>
    </w:p>
    <w:p w:rsidR="00697116" w:rsidRPr="00116D30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left"/>
        <w:outlineLvl w:val="2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ЦЕНОВА ОФЕРТА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1080"/>
        <w:rPr>
          <w:rFonts w:eastAsia="Batang"/>
          <w:lang w:val="bg-BG" w:eastAsia="ko-KR"/>
        </w:rPr>
      </w:pPr>
    </w:p>
    <w:p w:rsidR="00697116" w:rsidRPr="00116D30" w:rsidRDefault="00697116" w:rsidP="0091201B">
      <w:pPr>
        <w:spacing w:after="144"/>
        <w:ind w:firstLine="360"/>
        <w:rPr>
          <w:lang w:val="bg-BG" w:eastAsia="en-US"/>
        </w:rPr>
      </w:pPr>
      <w:r w:rsidRPr="00116D30">
        <w:rPr>
          <w:lang w:val="bg-BG" w:eastAsia="en-US"/>
        </w:rPr>
        <w:t xml:space="preserve">Подписаният/ата……………………………………………………………………………… </w:t>
      </w:r>
    </w:p>
    <w:p w:rsidR="00697116" w:rsidRPr="00116D30" w:rsidRDefault="00697116" w:rsidP="0091201B">
      <w:pPr>
        <w:spacing w:after="144"/>
        <w:ind w:left="4320" w:firstLine="720"/>
        <w:rPr>
          <w:lang w:val="bg-BG" w:eastAsia="en-US"/>
        </w:rPr>
      </w:pPr>
      <w:r w:rsidRPr="00116D30">
        <w:rPr>
          <w:lang w:val="bg-BG" w:eastAsia="en-US"/>
        </w:rPr>
        <w:t>(трите имена)</w:t>
      </w:r>
    </w:p>
    <w:p w:rsidR="00697116" w:rsidRPr="00116D30" w:rsidRDefault="00697116" w:rsidP="0091201B">
      <w:pPr>
        <w:spacing w:after="144"/>
        <w:ind w:firstLine="360"/>
        <w:rPr>
          <w:lang w:val="bg-BG" w:eastAsia="en-US"/>
        </w:rPr>
      </w:pPr>
      <w:r w:rsidRPr="00116D30">
        <w:rPr>
          <w:lang w:val="bg-BG" w:eastAsia="en-US"/>
        </w:rPr>
        <w:t>в качеството си на ………………………………………………………</w:t>
      </w:r>
    </w:p>
    <w:p w:rsidR="00697116" w:rsidRPr="00116D30" w:rsidRDefault="00697116" w:rsidP="0091201B">
      <w:pPr>
        <w:spacing w:after="144"/>
        <w:ind w:firstLine="360"/>
        <w:jc w:val="center"/>
        <w:rPr>
          <w:lang w:val="bg-BG" w:eastAsia="en-US"/>
        </w:rPr>
      </w:pPr>
      <w:r w:rsidRPr="00116D30">
        <w:rPr>
          <w:lang w:val="bg-BG" w:eastAsia="en-US"/>
        </w:rPr>
        <w:t>(длъжност)</w:t>
      </w:r>
    </w:p>
    <w:p w:rsidR="00697116" w:rsidRPr="00116D30" w:rsidRDefault="00697116" w:rsidP="0091201B">
      <w:pPr>
        <w:spacing w:after="144"/>
        <w:ind w:firstLine="360"/>
        <w:jc w:val="center"/>
        <w:rPr>
          <w:lang w:val="bg-BG" w:eastAsia="en-US"/>
        </w:rPr>
      </w:pPr>
      <w:r w:rsidRPr="00116D30">
        <w:rPr>
          <w:lang w:val="bg-BG" w:eastAsia="en-US"/>
        </w:rPr>
        <w:t>участник:………………………………………………………………………………………</w:t>
      </w:r>
      <w:r w:rsidRPr="00116D30">
        <w:rPr>
          <w:lang w:val="bg-BG" w:eastAsia="en-US"/>
        </w:rPr>
        <w:tab/>
        <w:t>(наименование на участника)</w:t>
      </w:r>
    </w:p>
    <w:p w:rsidR="00697116" w:rsidRPr="00116D30" w:rsidRDefault="00697116" w:rsidP="0091201B">
      <w:pPr>
        <w:spacing w:after="144"/>
        <w:ind w:firstLine="360"/>
        <w:rPr>
          <w:lang w:val="bg-BG" w:eastAsia="en-US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УВАЖАЕМИ ДАМИ И ГОСПОДА,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i/>
          <w:iCs/>
          <w:lang w:val="bg-BG" w:eastAsia="ko-KR"/>
        </w:rPr>
      </w:pPr>
      <w:r w:rsidRPr="00116D30">
        <w:rPr>
          <w:rFonts w:eastAsia="Batang"/>
          <w:lang w:val="bg-BG" w:eastAsia="ko-KR"/>
        </w:rPr>
        <w:t xml:space="preserve">Във връзка със </w:t>
      </w:r>
      <w:r w:rsidRPr="00116D30">
        <w:rPr>
          <w:lang w:val="bg-BG" w:eastAsia="bg-BG"/>
        </w:rPr>
        <w:t xml:space="preserve">сключване на договор за с </w:t>
      </w:r>
      <w:r w:rsidRPr="00116D30">
        <w:rPr>
          <w:rFonts w:eastAsia="Batang"/>
          <w:lang w:val="bg-BG" w:eastAsia="ko-KR"/>
        </w:rPr>
        <w:t xml:space="preserve">предмет: </w:t>
      </w:r>
      <w:r w:rsidRPr="00116D30">
        <w:rPr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116D30">
        <w:rPr>
          <w:lang w:val="bg-BG"/>
        </w:rPr>
        <w:t xml:space="preserve">, гр.Николаево </w:t>
      </w:r>
      <w:r w:rsidRPr="00116D30">
        <w:rPr>
          <w:lang w:val="ru-RU"/>
        </w:rPr>
        <w:t xml:space="preserve"> по проект </w:t>
      </w:r>
      <w:r w:rsidRPr="00116D30">
        <w:rPr>
          <w:b/>
          <w:bCs/>
          <w:i/>
          <w:iCs/>
          <w:lang w:val="ru-RU"/>
        </w:rPr>
        <w:t>„Обзавеждане и модернизиране на материалната база на Домашен социлен патронаж”</w:t>
      </w:r>
      <w:r w:rsidRPr="00116D30">
        <w:rPr>
          <w:lang w:val="bg-BG"/>
        </w:rPr>
        <w:t>“</w:t>
      </w:r>
      <w:r w:rsidRPr="00116D30">
        <w:rPr>
          <w:b/>
          <w:bCs/>
          <w:lang w:val="bg-BG" w:eastAsia="en-US"/>
        </w:rPr>
        <w:t>.</w:t>
      </w:r>
      <w:r w:rsidRPr="00116D30">
        <w:rPr>
          <w:rFonts w:eastAsia="Batang"/>
          <w:lang w:val="bg-BG" w:eastAsia="ko-KR"/>
        </w:rPr>
        <w:t>,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предлагаме да изпълним обществената поръчка с горепосочения предмет, при следните финансови условия: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Ние предлагаме да изпълним поръчката за обща цена, както следва: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………………………. (словом: ………………) лв. без ДДС, съответно -………………………. (словом: ………………) лв. с ДДС.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Цената е разпределена, както следва: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1)</w:t>
      </w:r>
      <w:r w:rsidRPr="00116D30">
        <w:rPr>
          <w:rFonts w:eastAsia="Batang"/>
          <w:lang w:val="bg-BG" w:eastAsia="ko-KR"/>
        </w:rPr>
        <w:t xml:space="preserve"> 90 % от цената на поръчката, или ……………………. (словом: ………) без ДДС, съответно ………………. (словом: ………) с ДДС, финансирани от фонд „Социална закрила“;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2)</w:t>
      </w:r>
      <w:r w:rsidRPr="00116D30">
        <w:rPr>
          <w:rFonts w:eastAsia="Batang"/>
          <w:lang w:val="bg-BG" w:eastAsia="ko-KR"/>
        </w:rPr>
        <w:t xml:space="preserve"> 10 % от цената на поръчката, или ……………………. (словом: ………) без ДДС, съответно ………………. (словом: ………) с ДДС, финансирани от бюджета на община Павликени.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Предложената цена се формира от стойностите на отделните уреди, както следва: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</w:p>
    <w:tbl>
      <w:tblPr>
        <w:tblW w:w="8861" w:type="dxa"/>
        <w:tblInd w:w="-106" w:type="dxa"/>
        <w:tblLook w:val="00A0"/>
      </w:tblPr>
      <w:tblGrid>
        <w:gridCol w:w="417"/>
        <w:gridCol w:w="2876"/>
        <w:gridCol w:w="787"/>
        <w:gridCol w:w="820"/>
        <w:gridCol w:w="1621"/>
        <w:gridCol w:w="2340"/>
      </w:tblGrid>
      <w:tr w:rsidR="00697116" w:rsidRPr="00E7233B" w:rsidTr="000939B8">
        <w:trPr>
          <w:trHeight w:val="650"/>
        </w:trPr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204469" w:rsidRDefault="00697116" w:rsidP="008D77EC">
            <w:pPr>
              <w:spacing w:after="144"/>
              <w:ind w:firstLine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204469" w:rsidRDefault="00697116" w:rsidP="008D77EC">
            <w:pPr>
              <w:spacing w:after="144"/>
              <w:ind w:left="669" w:firstLine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Вид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204469" w:rsidRDefault="00697116" w:rsidP="00204469">
            <w:pPr>
              <w:spacing w:after="144"/>
              <w:ind w:firstLine="0"/>
              <w:jc w:val="lef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мярка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</w:tcPr>
          <w:p w:rsidR="00697116" w:rsidRPr="00204469" w:rsidRDefault="00697116" w:rsidP="00E7233B">
            <w:pPr>
              <w:spacing w:after="144"/>
              <w:ind w:firstLine="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коли-чество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97116" w:rsidRPr="00E7233B" w:rsidRDefault="00697116" w:rsidP="008D77EC">
            <w:pPr>
              <w:spacing w:after="144"/>
              <w:ind w:firstLine="0"/>
              <w:jc w:val="center"/>
              <w:rPr>
                <w:rFonts w:eastAsia="MS ??"/>
                <w:b/>
                <w:bCs/>
                <w:lang w:val="bg-BG" w:eastAsia="bg-BG"/>
              </w:rPr>
            </w:pPr>
            <w:r w:rsidRPr="00E7233B">
              <w:rPr>
                <w:rFonts w:eastAsia="MS ??"/>
                <w:b/>
                <w:bCs/>
                <w:lang w:val="bg-BG" w:eastAsia="bg-BG"/>
              </w:rPr>
              <w:t>Цена в лв.</w:t>
            </w:r>
          </w:p>
          <w:p w:rsidR="00697116" w:rsidRPr="00E7233B" w:rsidRDefault="00697116" w:rsidP="008D77EC">
            <w:pPr>
              <w:spacing w:after="144"/>
              <w:ind w:firstLine="0"/>
              <w:jc w:val="center"/>
              <w:rPr>
                <w:rFonts w:eastAsia="MS ??"/>
                <w:b/>
                <w:bCs/>
                <w:lang w:val="bg-BG" w:eastAsia="bg-BG"/>
              </w:rPr>
            </w:pPr>
            <w:r w:rsidRPr="00E7233B">
              <w:rPr>
                <w:rFonts w:eastAsia="MS ??"/>
                <w:b/>
                <w:bCs/>
                <w:lang w:val="bg-BG" w:eastAsia="bg-BG"/>
              </w:rPr>
              <w:t xml:space="preserve"> без ДДС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697116" w:rsidRPr="00E7233B" w:rsidRDefault="00697116" w:rsidP="00E7233B">
            <w:pPr>
              <w:spacing w:after="144"/>
              <w:ind w:firstLine="0"/>
              <w:jc w:val="center"/>
              <w:rPr>
                <w:rFonts w:eastAsia="MS ??"/>
                <w:b/>
                <w:bCs/>
                <w:lang w:val="bg-BG" w:eastAsia="bg-BG"/>
              </w:rPr>
            </w:pPr>
            <w:r w:rsidRPr="00E7233B">
              <w:rPr>
                <w:rFonts w:eastAsia="MS ??"/>
                <w:b/>
                <w:bCs/>
                <w:lang w:val="bg-BG" w:eastAsia="bg-BG"/>
              </w:rPr>
              <w:t>Цена в лв.</w:t>
            </w:r>
          </w:p>
          <w:p w:rsidR="00697116" w:rsidRPr="00E7233B" w:rsidRDefault="00697116" w:rsidP="00E7233B">
            <w:pPr>
              <w:spacing w:after="144"/>
              <w:ind w:firstLine="0"/>
              <w:jc w:val="center"/>
              <w:rPr>
                <w:rFonts w:eastAsia="MS ??"/>
                <w:b/>
                <w:bCs/>
                <w:lang w:val="ru-RU" w:eastAsia="bg-BG"/>
              </w:rPr>
            </w:pPr>
            <w:r w:rsidRPr="00E7233B">
              <w:rPr>
                <w:rFonts w:eastAsia="MS ??"/>
                <w:b/>
                <w:bCs/>
                <w:lang w:val="bg-BG" w:eastAsia="bg-BG"/>
              </w:rPr>
              <w:t>с  ДДС</w:t>
            </w: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hanging="57"/>
              <w:jc w:val="right"/>
            </w:pPr>
            <w:r w:rsidRPr="008D77EC">
              <w:t>Фризер ракла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  <w:jc w:val="left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E7233B">
            <w:pPr>
              <w:spacing w:after="144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8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hanging="57"/>
              <w:jc w:val="right"/>
            </w:pPr>
            <w:r>
              <w:t>Хладилник с</w:t>
            </w:r>
            <w:r>
              <w:rPr>
                <w:lang w:val="bg-BG"/>
              </w:rPr>
              <w:t xml:space="preserve"> </w:t>
            </w:r>
            <w:r w:rsidRPr="008D77EC">
              <w:t>камера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  <w:jc w:val="left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E7233B">
            <w:pPr>
              <w:spacing w:after="144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hanging="57"/>
              <w:jc w:val="right"/>
            </w:pPr>
            <w:r w:rsidRPr="008D77EC">
              <w:t>Хладилник  без камера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  <w:jc w:val="left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E7233B">
            <w:pPr>
              <w:spacing w:after="144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hanging="57"/>
              <w:jc w:val="right"/>
            </w:pPr>
            <w:r w:rsidRPr="008D77EC">
              <w:t>Хладилник малък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  <w:jc w:val="left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E7233B">
            <w:pPr>
              <w:spacing w:after="144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hanging="57"/>
              <w:jc w:val="right"/>
            </w:pPr>
            <w:r w:rsidRPr="008D77EC">
              <w:t>Хладилник мини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jc w:val="right"/>
            </w:pPr>
            <w:r w:rsidRPr="008D77EC">
              <w:t>Фризер мини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113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</w:p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</w:p>
          <w:p w:rsidR="00697116" w:rsidRPr="008D77EC" w:rsidRDefault="00697116" w:rsidP="000939B8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0939B8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 xml:space="preserve">Професионална готварска </w:t>
            </w:r>
          </w:p>
          <w:p w:rsidR="00697116" w:rsidRDefault="00697116" w:rsidP="000939B8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 xml:space="preserve">печка  със шест квадратни 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>котлона и една фурна 540/710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77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 xml:space="preserve">Професионална готварска 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>печка  с две фурни по 540/710 мм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Картофобелачка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Зеленчукорезачка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>
              <w:t>Бойлер</w:t>
            </w:r>
            <w:r>
              <w:rPr>
                <w:lang w:val="bg-BG"/>
              </w:rPr>
              <w:t xml:space="preserve"> </w:t>
            </w:r>
            <w:r w:rsidRPr="008D77EC">
              <w:t>електрически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Аспиратор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9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Съдомиялна машина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6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0939B8">
            <w:pPr>
              <w:spacing w:after="144"/>
              <w:ind w:firstLine="0"/>
            </w:pPr>
            <w:r w:rsidRPr="008D77EC">
              <w:t xml:space="preserve">Професионален пасатор - </w:t>
            </w:r>
          </w:p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 xml:space="preserve">комплект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Влагоабсорбатор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Кафемашина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 xml:space="preserve">Климатик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7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Неръждаема шкаф-маса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51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Работна маса неръждаема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71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0939B8">
            <w:pPr>
              <w:spacing w:after="144"/>
              <w:ind w:firstLine="0"/>
              <w:jc w:val="center"/>
              <w:rPr>
                <w:lang w:val="ru-RU"/>
              </w:rPr>
            </w:pPr>
            <w:r w:rsidRPr="008D77EC">
              <w:rPr>
                <w:lang w:val="ru-RU"/>
              </w:rPr>
              <w:t xml:space="preserve">Работна маса неръждаема с 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>чекмеджета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6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 w:rsidRPr="008D77EC">
              <w:rPr>
                <w:lang w:val="ru-RU"/>
              </w:rPr>
              <w:t xml:space="preserve">Двугнездна мивка с място за 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>съдомиялна под отцедник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5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количка за сервиране 3 нива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7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количка за сервиране 5 нива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Тенджера за супа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>
              <w:t>Тенджера за</w:t>
            </w:r>
            <w:r>
              <w:rPr>
                <w:lang w:val="bg-BG"/>
              </w:rPr>
              <w:t xml:space="preserve"> </w:t>
            </w:r>
            <w:r w:rsidRPr="008D77EC">
              <w:t>печено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49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Тенджера за печено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54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 xml:space="preserve">Тава по гастронорм GN 2/1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52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 xml:space="preserve">Тава по гастронорм GN 2/1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458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Тава по гастронорм GN 2/1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536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 xml:space="preserve">Капак за тава по гастронорм </w:t>
            </w:r>
            <w:r w:rsidRPr="008D77EC">
              <w:t>GN</w:t>
            </w:r>
            <w:r w:rsidRPr="008D77EC">
              <w:rPr>
                <w:lang w:val="ru-RU"/>
              </w:rPr>
              <w:t xml:space="preserve"> 2/1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9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</w:pPr>
            <w:r w:rsidRPr="008D77EC">
              <w:t>Котелка за храна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594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697116" w:rsidRDefault="00697116" w:rsidP="008D77EC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</w:tcPr>
          <w:p w:rsidR="00697116" w:rsidRPr="008D77EC" w:rsidRDefault="00697116" w:rsidP="000939B8">
            <w:pPr>
              <w:spacing w:after="144"/>
              <w:ind w:firstLine="0"/>
              <w:rPr>
                <w:lang w:val="ru-RU"/>
              </w:rPr>
            </w:pPr>
            <w:r w:rsidRPr="008D77EC">
              <w:rPr>
                <w:lang w:val="ru-RU"/>
              </w:rPr>
              <w:t>Комплект кухненски ножове с различно предназначение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7116" w:rsidRPr="008D77EC" w:rsidRDefault="00697116" w:rsidP="00204469">
            <w:pPr>
              <w:spacing w:after="144"/>
              <w:ind w:firstLine="0"/>
            </w:pPr>
            <w:r w:rsidRPr="008D77EC"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697116" w:rsidRPr="008D77EC" w:rsidRDefault="00697116" w:rsidP="00E7233B">
            <w:pPr>
              <w:spacing w:after="144"/>
              <w:ind w:firstLine="0"/>
            </w:pPr>
            <w:r w:rsidRPr="008D77E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697116" w:rsidRPr="008D77EC" w:rsidRDefault="00697116" w:rsidP="00204469">
            <w:pPr>
              <w:spacing w:after="144"/>
              <w:jc w:val="right"/>
            </w:pPr>
          </w:p>
        </w:tc>
      </w:tr>
      <w:tr w:rsidR="00697116" w:rsidRPr="003F760C" w:rsidTr="000939B8">
        <w:trPr>
          <w:trHeight w:val="3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697116" w:rsidRPr="008D77EC" w:rsidRDefault="00697116" w:rsidP="008D77EC">
            <w:pPr>
              <w:spacing w:after="144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vAlign w:val="bottom"/>
          </w:tcPr>
          <w:p w:rsidR="00697116" w:rsidRPr="008D77EC" w:rsidRDefault="00697116" w:rsidP="008D77EC">
            <w:pPr>
              <w:spacing w:after="144"/>
              <w:ind w:left="744" w:firstLine="0"/>
              <w:rPr>
                <w:b/>
                <w:bCs/>
                <w:i/>
                <w:iCs/>
              </w:rPr>
            </w:pPr>
            <w:r w:rsidRPr="008D77EC">
              <w:rPr>
                <w:b/>
                <w:bCs/>
                <w:i/>
                <w:iCs/>
                <w:lang w:val="bg-BG"/>
              </w:rPr>
              <w:t xml:space="preserve">                                          </w:t>
            </w:r>
            <w:r w:rsidRPr="008D77EC">
              <w:rPr>
                <w:b/>
                <w:bCs/>
                <w:i/>
                <w:iCs/>
              </w:rPr>
              <w:t>Общо: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CC"/>
            <w:vAlign w:val="bottom"/>
          </w:tcPr>
          <w:p w:rsidR="00697116" w:rsidRPr="008D77EC" w:rsidRDefault="00697116" w:rsidP="00E7233B">
            <w:pPr>
              <w:spacing w:after="144"/>
              <w:ind w:firstLine="0"/>
              <w:rPr>
                <w:b/>
                <w:bCs/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6FFCC"/>
            <w:noWrap/>
            <w:vAlign w:val="center"/>
          </w:tcPr>
          <w:p w:rsidR="00697116" w:rsidRPr="008D77EC" w:rsidRDefault="00697116" w:rsidP="00204469">
            <w:pPr>
              <w:spacing w:after="144"/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697116" w:rsidRPr="00116D30" w:rsidRDefault="00697116" w:rsidP="00E7233B">
      <w:pPr>
        <w:widowControl w:val="0"/>
        <w:autoSpaceDE w:val="0"/>
        <w:autoSpaceDN w:val="0"/>
        <w:adjustRightInd w:val="0"/>
        <w:spacing w:after="144"/>
        <w:ind w:firstLine="0"/>
        <w:rPr>
          <w:rFonts w:eastAsia="Batang"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Предложената от нас цена включва всички разходи за цялостното, точно качествено и срочно изпълнение на поръчката, съгласно предвижданията и изискванията на поканата за участие, предложените от нас условия за изпълнение, както и всички законови изисквания.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При формирането на предложената от нас цена са включени:</w:t>
      </w:r>
    </w:p>
    <w:p w:rsidR="00697116" w:rsidRPr="00116D30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lang w:val="bg-BG" w:eastAsia="bg-BG"/>
        </w:rPr>
      </w:pPr>
      <w:r w:rsidRPr="00116D30">
        <w:rPr>
          <w:lang w:val="bg-BG" w:eastAsia="bg-BG"/>
        </w:rPr>
        <w:t>Доставката на всички описани стоки;</w:t>
      </w:r>
    </w:p>
    <w:p w:rsidR="00697116" w:rsidRPr="00116D30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lang w:val="bg-BG" w:eastAsia="bg-BG"/>
        </w:rPr>
      </w:pPr>
      <w:r w:rsidRPr="00116D30">
        <w:rPr>
          <w:lang w:val="bg-BG" w:eastAsia="bg-BG"/>
        </w:rPr>
        <w:t>Товаро-разтоварни работи до обекта;</w:t>
      </w:r>
    </w:p>
    <w:p w:rsidR="00697116" w:rsidRPr="00116D30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lang w:val="bg-BG" w:eastAsia="bg-BG"/>
        </w:rPr>
      </w:pPr>
      <w:r w:rsidRPr="00116D30">
        <w:rPr>
          <w:lang w:val="bg-BG" w:eastAsia="bg-BG"/>
        </w:rPr>
        <w:t>Стартиране на уредите и инструктаж на персонала.</w:t>
      </w:r>
    </w:p>
    <w:p w:rsidR="00697116" w:rsidRPr="00116D30" w:rsidRDefault="00697116" w:rsidP="0091201B">
      <w:pPr>
        <w:numPr>
          <w:ilvl w:val="0"/>
          <w:numId w:val="14"/>
        </w:numPr>
        <w:autoSpaceDE w:val="0"/>
        <w:autoSpaceDN w:val="0"/>
        <w:adjustRightInd w:val="0"/>
        <w:spacing w:after="144"/>
        <w:ind w:left="2214"/>
        <w:rPr>
          <w:lang w:val="bg-BG" w:eastAsia="bg-BG"/>
        </w:rPr>
      </w:pPr>
      <w:r w:rsidRPr="00116D30">
        <w:rPr>
          <w:lang w:val="bg-BG" w:eastAsia="bg-BG"/>
        </w:rPr>
        <w:t>Сервиз и гаранционно обслужване.</w:t>
      </w:r>
    </w:p>
    <w:p w:rsidR="00697116" w:rsidRPr="00116D30" w:rsidRDefault="00697116" w:rsidP="0091201B">
      <w:pPr>
        <w:tabs>
          <w:tab w:val="left" w:pos="900"/>
        </w:tabs>
        <w:autoSpaceDE w:val="0"/>
        <w:autoSpaceDN w:val="0"/>
        <w:spacing w:after="144"/>
        <w:rPr>
          <w:lang w:val="bg-BG"/>
        </w:rPr>
      </w:pPr>
      <w:r w:rsidRPr="00116D30">
        <w:rPr>
          <w:lang w:val="bg-BG"/>
        </w:rPr>
        <w:t>Декларираме, че сме запознати с начина на плащане и го приемаме без възражения.</w:t>
      </w:r>
    </w:p>
    <w:p w:rsidR="00697116" w:rsidRPr="00116D30" w:rsidRDefault="00697116" w:rsidP="0091201B">
      <w:pPr>
        <w:tabs>
          <w:tab w:val="left" w:pos="900"/>
        </w:tabs>
        <w:autoSpaceDE w:val="0"/>
        <w:autoSpaceDN w:val="0"/>
        <w:spacing w:after="144"/>
        <w:rPr>
          <w:lang w:val="bg-BG"/>
        </w:rPr>
      </w:pPr>
      <w:r w:rsidRPr="00116D30">
        <w:rPr>
          <w:lang w:val="bg-BG"/>
        </w:rPr>
        <w:t xml:space="preserve">Декларираме, че настоящото предложение е валидно </w:t>
      </w:r>
      <w:r>
        <w:rPr>
          <w:b/>
          <w:bCs/>
          <w:lang w:val="bg-BG"/>
        </w:rPr>
        <w:t>до 20.09.2017</w:t>
      </w:r>
      <w:r w:rsidRPr="00116D30">
        <w:rPr>
          <w:b/>
          <w:bCs/>
          <w:lang w:val="bg-BG"/>
        </w:rPr>
        <w:t xml:space="preserve"> г.</w:t>
      </w:r>
    </w:p>
    <w:p w:rsidR="00697116" w:rsidRPr="00116D30" w:rsidRDefault="00697116" w:rsidP="0091201B">
      <w:pPr>
        <w:tabs>
          <w:tab w:val="num" w:pos="0"/>
        </w:tabs>
        <w:spacing w:after="144" w:line="276" w:lineRule="auto"/>
        <w:rPr>
          <w:color w:val="000000"/>
          <w:lang w:val="bg-BG"/>
        </w:rPr>
      </w:pPr>
      <w:r w:rsidRPr="00116D30">
        <w:rPr>
          <w:color w:val="000000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697116" w:rsidRPr="00116D30" w:rsidRDefault="00697116" w:rsidP="0091201B">
      <w:pPr>
        <w:tabs>
          <w:tab w:val="num" w:pos="0"/>
        </w:tabs>
        <w:spacing w:after="144" w:line="276" w:lineRule="auto"/>
        <w:rPr>
          <w:color w:val="000000"/>
          <w:lang w:val="bg-BG"/>
        </w:rPr>
      </w:pPr>
      <w:r w:rsidRPr="00116D30">
        <w:rPr>
          <w:color w:val="000000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697116" w:rsidRPr="00116D30" w:rsidRDefault="00697116" w:rsidP="0091201B">
      <w:pPr>
        <w:tabs>
          <w:tab w:val="num" w:pos="0"/>
        </w:tabs>
        <w:spacing w:after="144"/>
        <w:rPr>
          <w:i/>
          <w:iCs/>
          <w:lang w:val="ru-RU"/>
        </w:rPr>
      </w:pPr>
      <w:r w:rsidRPr="00116D30">
        <w:rPr>
          <w:b/>
          <w:bCs/>
          <w:i/>
          <w:iCs/>
          <w:lang w:val="ru-RU"/>
        </w:rPr>
        <w:t>Забележка:</w:t>
      </w:r>
      <w:r w:rsidRPr="00116D30">
        <w:rPr>
          <w:i/>
          <w:iCs/>
          <w:lang w:val="ru-RU"/>
        </w:rPr>
        <w:t xml:space="preserve"> </w:t>
      </w:r>
      <w:r w:rsidRPr="00116D30">
        <w:rPr>
          <w:i/>
          <w:iCs/>
          <w:color w:val="000000"/>
          <w:lang w:val="ru-RU"/>
        </w:rPr>
        <w:t>*</w:t>
      </w:r>
      <w:r w:rsidRPr="00116D30">
        <w:rPr>
          <w:i/>
          <w:iCs/>
          <w:lang w:val="ru-RU"/>
        </w:rPr>
        <w:t xml:space="preserve"> Предлаганата цена за всяки отделен вид оборудване, включено в таблицата, не бива да надвишава максималните единични стойности без ДДС, заложени от Възложителя в поканата.</w:t>
      </w:r>
    </w:p>
    <w:p w:rsidR="00697116" w:rsidRPr="00116D30" w:rsidRDefault="00697116" w:rsidP="0091201B">
      <w:pPr>
        <w:tabs>
          <w:tab w:val="num" w:pos="0"/>
        </w:tabs>
        <w:spacing w:after="144"/>
        <w:rPr>
          <w:i/>
          <w:iCs/>
          <w:spacing w:val="2"/>
          <w:lang w:val="ru-RU"/>
        </w:rPr>
      </w:pPr>
      <w:r w:rsidRPr="00116D30">
        <w:rPr>
          <w:i/>
          <w:iCs/>
          <w:color w:val="000000"/>
          <w:lang w:val="ru-RU"/>
        </w:rPr>
        <w:t>**</w:t>
      </w:r>
      <w:r w:rsidRPr="00116D30">
        <w:rPr>
          <w:i/>
          <w:iCs/>
          <w:spacing w:val="2"/>
          <w:lang w:val="ru-RU"/>
        </w:rPr>
        <w:t xml:space="preserve"> Оферти, надвишаващи посочените в поканата обща стойност, както като цяло, така и по отделните видове оборудване</w:t>
      </w:r>
      <w:r w:rsidRPr="00116D30">
        <w:rPr>
          <w:i/>
          <w:iCs/>
          <w:lang w:val="ru-RU"/>
        </w:rPr>
        <w:t>, ще бъдат отстранени от участие и няма</w:t>
      </w:r>
      <w:r w:rsidRPr="00116D30">
        <w:rPr>
          <w:i/>
          <w:iCs/>
          <w:spacing w:val="2"/>
          <w:lang w:val="ru-RU"/>
        </w:rPr>
        <w:t xml:space="preserve"> да бъдат допуснати до оценка.</w:t>
      </w:r>
    </w:p>
    <w:p w:rsidR="00697116" w:rsidRPr="00116D30" w:rsidRDefault="00697116" w:rsidP="0091201B">
      <w:pPr>
        <w:tabs>
          <w:tab w:val="num" w:pos="0"/>
        </w:tabs>
        <w:spacing w:after="144"/>
        <w:rPr>
          <w:i/>
          <w:iCs/>
          <w:color w:val="000000"/>
          <w:lang w:val="ru-RU"/>
        </w:rPr>
      </w:pPr>
      <w:r w:rsidRPr="00116D30">
        <w:rPr>
          <w:i/>
          <w:iCs/>
          <w:color w:val="000000"/>
          <w:lang w:val="ru-RU"/>
        </w:rPr>
        <w:t>**** Всички посочени цени следва да са в лева, с точност до два знака след десетичната запетая.</w:t>
      </w:r>
    </w:p>
    <w:p w:rsidR="00697116" w:rsidRPr="00116D30" w:rsidRDefault="00697116" w:rsidP="0091201B">
      <w:pPr>
        <w:tabs>
          <w:tab w:val="num" w:pos="0"/>
        </w:tabs>
        <w:spacing w:after="144"/>
        <w:rPr>
          <w:i/>
          <w:iCs/>
          <w:color w:val="000000"/>
          <w:lang w:val="ru-RU"/>
        </w:rPr>
      </w:pPr>
    </w:p>
    <w:tbl>
      <w:tblPr>
        <w:tblW w:w="5000" w:type="pct"/>
        <w:tblInd w:w="-106" w:type="dxa"/>
        <w:tblLook w:val="00A0"/>
      </w:tblPr>
      <w:tblGrid>
        <w:gridCol w:w="4260"/>
        <w:gridCol w:w="5990"/>
      </w:tblGrid>
      <w:tr w:rsidR="00697116" w:rsidRPr="00116D30">
        <w:tc>
          <w:tcPr>
            <w:tcW w:w="2078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 xml:space="preserve">Дата </w:t>
            </w:r>
          </w:p>
        </w:tc>
        <w:tc>
          <w:tcPr>
            <w:tcW w:w="2922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697116" w:rsidRPr="00116D30">
        <w:tc>
          <w:tcPr>
            <w:tcW w:w="2078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Име и фамилия</w:t>
            </w:r>
          </w:p>
        </w:tc>
        <w:tc>
          <w:tcPr>
            <w:tcW w:w="2922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697116" w:rsidRPr="00116D30">
        <w:tc>
          <w:tcPr>
            <w:tcW w:w="2078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Подпис</w:t>
            </w:r>
          </w:p>
        </w:tc>
        <w:tc>
          <w:tcPr>
            <w:tcW w:w="2922" w:type="pct"/>
          </w:tcPr>
          <w:p w:rsidR="00697116" w:rsidRPr="00116D30" w:rsidRDefault="00697116" w:rsidP="0091201B">
            <w:pPr>
              <w:spacing w:after="144"/>
              <w:ind w:firstLine="0"/>
              <w:rPr>
                <w:color w:val="000000"/>
                <w:lang w:val="bg-BG" w:eastAsia="bg-BG"/>
              </w:rPr>
            </w:pPr>
            <w:r w:rsidRPr="00116D30">
              <w:rPr>
                <w:color w:val="000000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:rsidR="00697116" w:rsidRPr="00116D30" w:rsidRDefault="00697116" w:rsidP="008D77EC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  <w:bookmarkStart w:id="2" w:name="_GoBack"/>
      <w:bookmarkEnd w:id="2"/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tabs>
          <w:tab w:val="left" w:pos="3060"/>
        </w:tabs>
        <w:autoSpaceDE w:val="0"/>
        <w:autoSpaceDN w:val="0"/>
        <w:adjustRightInd w:val="0"/>
        <w:spacing w:after="144"/>
        <w:ind w:firstLine="0"/>
        <w:jc w:val="right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ОБРАЗЕЦ № 5</w:t>
      </w:r>
    </w:p>
    <w:p w:rsidR="00697116" w:rsidRPr="00116D30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 xml:space="preserve">ДО </w:t>
      </w:r>
    </w:p>
    <w:p w:rsidR="00697116" w:rsidRPr="00116D30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ОБЩИНА НИКОЛАЕВО</w:t>
      </w:r>
    </w:p>
    <w:p w:rsidR="00697116" w:rsidRPr="00116D30" w:rsidRDefault="00697116" w:rsidP="008D77EC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гр. Николаево , ул. „Георги Бенковски“ №9</w:t>
      </w: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jc w:val="lef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Т Е Х Н И Ч Е С К О    П Р Е Д Л О Ж Е Н И Е</w:t>
      </w:r>
    </w:p>
    <w:p w:rsidR="00697116" w:rsidRPr="00116D30" w:rsidRDefault="00697116" w:rsidP="0091201B">
      <w:pPr>
        <w:keepNext/>
        <w:widowControl w:val="0"/>
        <w:autoSpaceDE w:val="0"/>
        <w:autoSpaceDN w:val="0"/>
        <w:adjustRightInd w:val="0"/>
        <w:spacing w:after="144"/>
        <w:ind w:firstLine="0"/>
        <w:jc w:val="center"/>
        <w:outlineLvl w:val="2"/>
        <w:rPr>
          <w:b/>
          <w:bCs/>
          <w:lang w:val="bg-BG" w:eastAsia="bg-BG"/>
        </w:rPr>
      </w:pPr>
      <w:r w:rsidRPr="00116D30">
        <w:rPr>
          <w:rFonts w:eastAsia="Batang"/>
          <w:b/>
          <w:bCs/>
          <w:lang w:val="bg-BG" w:eastAsia="ko-KR"/>
        </w:rPr>
        <w:t xml:space="preserve">за изпълнение на </w:t>
      </w:r>
      <w:r w:rsidRPr="00116D30">
        <w:rPr>
          <w:b/>
          <w:bCs/>
          <w:lang w:val="bg-BG" w:eastAsia="bg-BG"/>
        </w:rPr>
        <w:t>поръчка с предмет</w:t>
      </w:r>
      <w:r w:rsidRPr="00116D30">
        <w:rPr>
          <w:b/>
          <w:bCs/>
          <w:lang w:val="ru-RU" w:eastAsia="bg-BG"/>
        </w:rPr>
        <w:t xml:space="preserve">: </w:t>
      </w:r>
    </w:p>
    <w:p w:rsidR="00697116" w:rsidRPr="008D77EC" w:rsidRDefault="00697116" w:rsidP="0091201B">
      <w:pPr>
        <w:widowControl w:val="0"/>
        <w:autoSpaceDE w:val="0"/>
        <w:autoSpaceDN w:val="0"/>
        <w:adjustRightInd w:val="0"/>
        <w:spacing w:after="144"/>
        <w:ind w:firstLine="1080"/>
        <w:rPr>
          <w:rFonts w:eastAsia="Batang"/>
          <w:b/>
          <w:bCs/>
          <w:lang w:val="ru-RU" w:eastAsia="ko-KR"/>
        </w:rPr>
      </w:pPr>
      <w:r w:rsidRPr="008D77EC">
        <w:rPr>
          <w:b/>
          <w:bCs/>
          <w:lang w:val="ru-RU"/>
        </w:rPr>
        <w:t>Закупуване, доставка и монтаж на оборудване и обзавеждане в кухненски блок на Домашен социален патронаж</w:t>
      </w:r>
      <w:r w:rsidRPr="008D77EC">
        <w:rPr>
          <w:b/>
          <w:bCs/>
          <w:lang w:val="bg-BG"/>
        </w:rPr>
        <w:t xml:space="preserve">, гр.Николаево </w:t>
      </w:r>
      <w:r w:rsidRPr="008D77EC">
        <w:rPr>
          <w:b/>
          <w:bCs/>
          <w:lang w:val="ru-RU"/>
        </w:rPr>
        <w:t xml:space="preserve"> по проект </w:t>
      </w:r>
      <w:r w:rsidRPr="008D77EC">
        <w:rPr>
          <w:b/>
          <w:bCs/>
          <w:i/>
          <w:iCs/>
          <w:lang w:val="ru-RU"/>
        </w:rPr>
        <w:t>„Обзавеждане и модернизиране на материалната база на Домашен социлен патронаж”</w:t>
      </w:r>
    </w:p>
    <w:p w:rsidR="00697116" w:rsidRDefault="00697116" w:rsidP="0091201B">
      <w:pPr>
        <w:spacing w:after="144"/>
        <w:ind w:right="-425" w:firstLine="360"/>
        <w:rPr>
          <w:lang w:val="bg-BG" w:eastAsia="en-US"/>
        </w:rPr>
      </w:pPr>
    </w:p>
    <w:p w:rsidR="00697116" w:rsidRPr="00116D30" w:rsidRDefault="00697116" w:rsidP="0091201B">
      <w:pPr>
        <w:spacing w:after="144"/>
        <w:ind w:right="-425" w:firstLine="360"/>
        <w:rPr>
          <w:lang w:val="bg-BG" w:eastAsia="en-US"/>
        </w:rPr>
      </w:pPr>
      <w:r w:rsidRPr="00116D30">
        <w:rPr>
          <w:lang w:val="bg-BG" w:eastAsia="en-US"/>
        </w:rPr>
        <w:t xml:space="preserve">Подписаният/ата………………………………………………………………………………… </w:t>
      </w:r>
      <w:r w:rsidRPr="00116D30">
        <w:rPr>
          <w:lang w:val="bg-BG" w:eastAsia="en-US"/>
        </w:rPr>
        <w:tab/>
      </w:r>
    </w:p>
    <w:p w:rsidR="00697116" w:rsidRPr="00116D30" w:rsidRDefault="00697116" w:rsidP="0091201B">
      <w:pPr>
        <w:spacing w:after="144"/>
        <w:ind w:left="4320" w:right="-425" w:firstLine="720"/>
        <w:rPr>
          <w:lang w:val="bg-BG" w:eastAsia="en-US"/>
        </w:rPr>
      </w:pPr>
      <w:r w:rsidRPr="00116D30">
        <w:rPr>
          <w:lang w:val="bg-BG" w:eastAsia="en-US"/>
        </w:rPr>
        <w:t>(трите имена)</w:t>
      </w:r>
    </w:p>
    <w:p w:rsidR="00697116" w:rsidRPr="00116D30" w:rsidRDefault="00697116" w:rsidP="0091201B">
      <w:pPr>
        <w:spacing w:after="144"/>
        <w:ind w:right="-425" w:firstLine="360"/>
        <w:rPr>
          <w:lang w:val="bg-BG" w:eastAsia="en-US"/>
        </w:rPr>
      </w:pPr>
      <w:r w:rsidRPr="00116D30">
        <w:rPr>
          <w:lang w:val="bg-BG" w:eastAsia="en-US"/>
        </w:rPr>
        <w:t>в качеството си на ……………………………………..…………………………………………..</w:t>
      </w:r>
    </w:p>
    <w:p w:rsidR="00697116" w:rsidRPr="00116D30" w:rsidRDefault="00697116" w:rsidP="0091201B">
      <w:pPr>
        <w:spacing w:after="144"/>
        <w:ind w:right="-425" w:firstLine="360"/>
        <w:jc w:val="center"/>
        <w:rPr>
          <w:lang w:val="bg-BG" w:eastAsia="en-US"/>
        </w:rPr>
      </w:pPr>
      <w:r w:rsidRPr="00116D30">
        <w:rPr>
          <w:lang w:val="bg-BG" w:eastAsia="en-US"/>
        </w:rPr>
        <w:t>(длъжност)</w:t>
      </w:r>
    </w:p>
    <w:p w:rsidR="00697116" w:rsidRPr="00116D30" w:rsidRDefault="00697116" w:rsidP="0091201B">
      <w:pPr>
        <w:spacing w:after="144"/>
        <w:ind w:right="-425" w:firstLine="360"/>
        <w:rPr>
          <w:lang w:val="bg-BG" w:eastAsia="en-US"/>
        </w:rPr>
      </w:pPr>
      <w:r w:rsidRPr="00116D30">
        <w:rPr>
          <w:lang w:val="bg-BG" w:eastAsia="en-US"/>
        </w:rPr>
        <w:t>на участник:……………………………………………………………………………………..</w:t>
      </w:r>
      <w:r w:rsidRPr="00116D30">
        <w:rPr>
          <w:lang w:val="bg-BG" w:eastAsia="en-US"/>
        </w:rPr>
        <w:tab/>
      </w:r>
    </w:p>
    <w:p w:rsidR="00697116" w:rsidRPr="00116D30" w:rsidRDefault="00697116" w:rsidP="0091201B">
      <w:pPr>
        <w:spacing w:after="144"/>
        <w:ind w:right="-425" w:firstLine="360"/>
        <w:jc w:val="center"/>
        <w:rPr>
          <w:lang w:val="bg-BG" w:eastAsia="en-US"/>
        </w:rPr>
      </w:pPr>
      <w:r w:rsidRPr="00116D30">
        <w:rPr>
          <w:lang w:val="bg-BG" w:eastAsia="en-US"/>
        </w:rPr>
        <w:t>(наименование на участника)</w:t>
      </w:r>
    </w:p>
    <w:p w:rsidR="00697116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b/>
          <w:bCs/>
          <w:lang w:val="bg-BG" w:eastAsia="ko-KR"/>
        </w:rPr>
      </w:pPr>
      <w:r w:rsidRPr="00116D30">
        <w:rPr>
          <w:rFonts w:eastAsia="Batang"/>
          <w:b/>
          <w:bCs/>
          <w:lang w:val="bg-BG" w:eastAsia="ko-KR"/>
        </w:rPr>
        <w:t>УВАЖАЕМИ ДАМИ И ГОСПОДА,</w:t>
      </w:r>
    </w:p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 w:rsidRPr="00116D30">
        <w:rPr>
          <w:rFonts w:eastAsia="Batang"/>
          <w:lang w:val="bg-BG" w:eastAsia="ko-KR"/>
        </w:rPr>
        <w:t>Предлагаме да изпълним обществената поръчка с горепосочения предмет, при следните спазване на следните условия:</w:t>
      </w:r>
    </w:p>
    <w:p w:rsidR="00697116" w:rsidRPr="00116D30" w:rsidRDefault="00697116" w:rsidP="0091201B">
      <w:pPr>
        <w:spacing w:after="144"/>
        <w:rPr>
          <w:rFonts w:eastAsia="MS ??"/>
          <w:lang w:val="bg-BG" w:eastAsia="bg-BG"/>
        </w:rPr>
      </w:pPr>
      <w:r w:rsidRPr="00116D30">
        <w:rPr>
          <w:rFonts w:eastAsia="MS ??"/>
          <w:b/>
          <w:bCs/>
          <w:lang w:val="bg-BG" w:eastAsia="bg-BG"/>
        </w:rPr>
        <w:t>1.</w:t>
      </w:r>
      <w:r w:rsidRPr="00116D30">
        <w:rPr>
          <w:rFonts w:eastAsia="MS ??"/>
          <w:lang w:val="bg-BG" w:eastAsia="bg-BG"/>
        </w:rPr>
        <w:t xml:space="preserve"> Предлагаме да доставим и монтираме следното оборудване: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0"/>
        <w:gridCol w:w="3310"/>
        <w:gridCol w:w="2160"/>
        <w:gridCol w:w="2160"/>
        <w:gridCol w:w="1790"/>
      </w:tblGrid>
      <w:tr w:rsidR="00697116" w:rsidRPr="00116D30" w:rsidTr="000939B8">
        <w:trPr>
          <w:trHeight w:val="315"/>
        </w:trPr>
        <w:tc>
          <w:tcPr>
            <w:tcW w:w="360" w:type="dxa"/>
            <w:shd w:val="clear" w:color="auto" w:fill="FFCCFF"/>
            <w:vAlign w:val="center"/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  <w:r w:rsidRPr="00116D30">
              <w:rPr>
                <w:rFonts w:eastAsia="MS ??"/>
                <w:b/>
                <w:bCs/>
                <w:i/>
                <w:iCs/>
                <w:lang w:val="en-US" w:eastAsia="bg-BG"/>
              </w:rPr>
              <w:t>№</w:t>
            </w:r>
          </w:p>
        </w:tc>
        <w:tc>
          <w:tcPr>
            <w:tcW w:w="3310" w:type="dxa"/>
            <w:shd w:val="clear" w:color="auto" w:fill="FFCCFF"/>
            <w:vAlign w:val="center"/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  <w:r w:rsidRPr="00116D30">
              <w:rPr>
                <w:rFonts w:eastAsia="MS ??"/>
                <w:b/>
                <w:bCs/>
                <w:i/>
                <w:iCs/>
                <w:lang w:val="en-US" w:eastAsia="bg-BG"/>
              </w:rPr>
              <w:t>Вид</w:t>
            </w:r>
          </w:p>
        </w:tc>
        <w:tc>
          <w:tcPr>
            <w:tcW w:w="2160" w:type="dxa"/>
            <w:shd w:val="clear" w:color="auto" w:fill="FFCCFF"/>
            <w:vAlign w:val="center"/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  <w:r w:rsidRPr="00116D30">
              <w:rPr>
                <w:rFonts w:eastAsia="MS ??"/>
                <w:b/>
                <w:bCs/>
                <w:i/>
                <w:iCs/>
                <w:lang w:val="en-US" w:eastAsia="bg-BG"/>
              </w:rPr>
              <w:t>Марка/ модел</w:t>
            </w:r>
          </w:p>
        </w:tc>
        <w:tc>
          <w:tcPr>
            <w:tcW w:w="2160" w:type="dxa"/>
            <w:shd w:val="clear" w:color="auto" w:fill="FFCCFF"/>
            <w:vAlign w:val="center"/>
          </w:tcPr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  <w:r w:rsidRPr="00116D30">
              <w:rPr>
                <w:rFonts w:eastAsia="MS ??"/>
                <w:b/>
                <w:bCs/>
                <w:i/>
                <w:iCs/>
                <w:lang w:val="en-US" w:eastAsia="bg-BG"/>
              </w:rPr>
              <w:t xml:space="preserve">Технически </w:t>
            </w:r>
          </w:p>
          <w:p w:rsidR="00697116" w:rsidRPr="00116D30" w:rsidRDefault="00697116" w:rsidP="0091201B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  <w:r w:rsidRPr="00116D30">
              <w:rPr>
                <w:rFonts w:eastAsia="MS ??"/>
                <w:b/>
                <w:bCs/>
                <w:i/>
                <w:iCs/>
                <w:lang w:val="en-US" w:eastAsia="bg-BG"/>
              </w:rPr>
              <w:t>характеристики</w:t>
            </w:r>
          </w:p>
        </w:tc>
        <w:tc>
          <w:tcPr>
            <w:tcW w:w="1790" w:type="dxa"/>
            <w:shd w:val="clear" w:color="auto" w:fill="FFCCFF"/>
            <w:vAlign w:val="center"/>
          </w:tcPr>
          <w:p w:rsidR="00697116" w:rsidRDefault="00697116">
            <w:pPr>
              <w:spacing w:afterLines="0"/>
              <w:ind w:firstLine="0"/>
              <w:jc w:val="left"/>
              <w:rPr>
                <w:rFonts w:eastAsia="MS ??"/>
                <w:b/>
                <w:bCs/>
                <w:i/>
                <w:iCs/>
                <w:lang w:val="en-US" w:eastAsia="bg-BG"/>
              </w:rPr>
            </w:pPr>
          </w:p>
          <w:p w:rsidR="00697116" w:rsidRPr="008126E7" w:rsidRDefault="00697116" w:rsidP="008126E7">
            <w:pPr>
              <w:spacing w:after="144"/>
              <w:ind w:firstLine="0"/>
              <w:jc w:val="center"/>
              <w:rPr>
                <w:rFonts w:eastAsia="MS ??"/>
                <w:b/>
                <w:bCs/>
                <w:i/>
                <w:iCs/>
                <w:lang w:val="bg-BG" w:eastAsia="bg-BG"/>
              </w:rPr>
            </w:pPr>
            <w:r>
              <w:rPr>
                <w:rFonts w:eastAsia="MS ??"/>
                <w:b/>
                <w:bCs/>
                <w:i/>
                <w:iCs/>
                <w:lang w:val="bg-BG" w:eastAsia="bg-BG"/>
              </w:rPr>
              <w:t>Гаранционен срок</w:t>
            </w:r>
          </w:p>
        </w:tc>
      </w:tr>
      <w:tr w:rsidR="00697116" w:rsidRPr="00116D30" w:rsidTr="000939B8">
        <w:trPr>
          <w:trHeight w:val="314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Фризер ракла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51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Хладилник с камера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526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Хладилник  без камера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en-US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en-US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en-US" w:eastAsia="bg-BG"/>
              </w:rPr>
            </w:pPr>
          </w:p>
        </w:tc>
      </w:tr>
      <w:tr w:rsidR="00697116" w:rsidRPr="00116D30" w:rsidTr="000939B8">
        <w:trPr>
          <w:trHeight w:val="355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Хладилник малък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Хладилник мини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Фризер мини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718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10" w:type="dxa"/>
            <w:shd w:val="clear" w:color="auto" w:fill="DDDDDD"/>
          </w:tcPr>
          <w:p w:rsidR="00697116" w:rsidRPr="008126E7" w:rsidRDefault="00697116" w:rsidP="008126E7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 xml:space="preserve">Професионална готварска </w:t>
            </w:r>
            <w:r>
              <w:rPr>
                <w:lang w:val="ru-RU"/>
              </w:rPr>
              <w:t xml:space="preserve"> </w:t>
            </w:r>
            <w:r w:rsidRPr="008D77EC">
              <w:rPr>
                <w:lang w:val="ru-RU"/>
              </w:rPr>
              <w:t xml:space="preserve">печка  със шест квадратни </w:t>
            </w:r>
            <w:r>
              <w:rPr>
                <w:lang w:val="ru-RU"/>
              </w:rPr>
              <w:t xml:space="preserve"> </w:t>
            </w:r>
            <w:r w:rsidRPr="008D77EC">
              <w:rPr>
                <w:lang w:val="ru-RU"/>
              </w:rPr>
              <w:t>котлона и една фурна 540/710</w:t>
            </w:r>
          </w:p>
        </w:tc>
        <w:tc>
          <w:tcPr>
            <w:tcW w:w="2160" w:type="dxa"/>
            <w:shd w:val="clear" w:color="auto" w:fill="66FFCC"/>
          </w:tcPr>
          <w:p w:rsidR="00697116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  <w:p w:rsidR="00697116" w:rsidRPr="008126E7" w:rsidRDefault="00697116" w:rsidP="008126E7">
            <w:pPr>
              <w:spacing w:after="144"/>
              <w:ind w:firstLine="0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405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10" w:type="dxa"/>
            <w:shd w:val="clear" w:color="auto" w:fill="DDDDDD"/>
          </w:tcPr>
          <w:p w:rsidR="00697116" w:rsidRPr="008126E7" w:rsidRDefault="00697116" w:rsidP="008126E7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>Професионална готварска печка  с две фурни по 540/710 мм</w:t>
            </w:r>
          </w:p>
        </w:tc>
        <w:tc>
          <w:tcPr>
            <w:tcW w:w="2160" w:type="dxa"/>
            <w:shd w:val="clear" w:color="auto" w:fill="66FFCC"/>
          </w:tcPr>
          <w:p w:rsidR="00697116" w:rsidRPr="008126E7" w:rsidRDefault="00697116" w:rsidP="008126E7">
            <w:pPr>
              <w:spacing w:after="144"/>
              <w:ind w:firstLine="0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Картофобелачка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28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Зеленчукорезачка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46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Бойлер електрически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Аспиратор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Съдомиялна машина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256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 xml:space="preserve">Професионален пасатор - </w:t>
            </w:r>
            <w:r>
              <w:rPr>
                <w:lang w:val="bg-BG"/>
              </w:rPr>
              <w:t>к</w:t>
            </w:r>
            <w:r w:rsidRPr="008D77EC">
              <w:t xml:space="preserve">омплект 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28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Влагоабсорбатор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42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Кафемашина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 xml:space="preserve">Климатик 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D77EC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Неръждаема шкаф-маса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Работна маса неръждаема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28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Работна маса неръждаема с </w:t>
            </w:r>
            <w:r w:rsidRPr="008D77EC">
              <w:rPr>
                <w:lang w:val="ru-RU"/>
              </w:rPr>
              <w:t>чекмеджета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440"/>
        </w:trPr>
        <w:tc>
          <w:tcPr>
            <w:tcW w:w="360" w:type="dxa"/>
            <w:shd w:val="clear" w:color="auto" w:fill="DDDDDD"/>
          </w:tcPr>
          <w:p w:rsidR="00697116" w:rsidRDefault="00697116" w:rsidP="009173FE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ru-RU"/>
              </w:rPr>
            </w:pPr>
          </w:p>
        </w:tc>
        <w:tc>
          <w:tcPr>
            <w:tcW w:w="3310" w:type="dxa"/>
            <w:shd w:val="clear" w:color="auto" w:fill="DDDDDD"/>
          </w:tcPr>
          <w:p w:rsidR="00697116" w:rsidRDefault="00697116" w:rsidP="00F23724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 xml:space="preserve">Двугнездна мивка с място за </w:t>
            </w:r>
          </w:p>
          <w:p w:rsidR="00697116" w:rsidRPr="008D77EC" w:rsidRDefault="00697116" w:rsidP="00F23724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>съдомиялна под отцедник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6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количка за сервиране 3 нива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2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количка за сервиране 5 нива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40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Тенджера за супа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Тенджера за печено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Тенджера за печено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 xml:space="preserve">Тава по гастронорм GN 2/1 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 xml:space="preserve">Тава по гастронорм GN 2/1 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Тава по гастронорм GN 2/1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>Капак за тава</w:t>
            </w:r>
            <w:r>
              <w:rPr>
                <w:lang w:val="ru-RU"/>
              </w:rPr>
              <w:t xml:space="preserve"> </w:t>
            </w:r>
            <w:r w:rsidRPr="008D77EC">
              <w:rPr>
                <w:lang w:val="ru-RU"/>
              </w:rPr>
              <w:t xml:space="preserve">по гастронорм </w:t>
            </w:r>
            <w:r w:rsidRPr="008D77EC">
              <w:t>GN</w:t>
            </w:r>
            <w:r w:rsidRPr="008D77EC">
              <w:rPr>
                <w:lang w:val="ru-RU"/>
              </w:rPr>
              <w:t xml:space="preserve"> 2/1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9173FE">
            <w:pPr>
              <w:spacing w:after="144"/>
              <w:ind w:firstLine="0"/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</w:pPr>
            <w:r w:rsidRPr="008D77EC">
              <w:t>Котелка за храна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  <w:tr w:rsidR="00697116" w:rsidRPr="00116D30" w:rsidTr="000939B8">
        <w:trPr>
          <w:trHeight w:val="340"/>
        </w:trPr>
        <w:tc>
          <w:tcPr>
            <w:tcW w:w="360" w:type="dxa"/>
            <w:shd w:val="clear" w:color="auto" w:fill="DDDDDD"/>
          </w:tcPr>
          <w:p w:rsidR="00697116" w:rsidRPr="008D77EC" w:rsidRDefault="00697116" w:rsidP="008126E7">
            <w:pPr>
              <w:spacing w:after="144"/>
              <w:ind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310" w:type="dxa"/>
            <w:shd w:val="clear" w:color="auto" w:fill="DDDDDD"/>
          </w:tcPr>
          <w:p w:rsidR="00697116" w:rsidRPr="008D77EC" w:rsidRDefault="00697116" w:rsidP="00F23724">
            <w:pPr>
              <w:spacing w:after="144"/>
              <w:ind w:firstLine="0"/>
              <w:jc w:val="left"/>
              <w:rPr>
                <w:lang w:val="ru-RU"/>
              </w:rPr>
            </w:pPr>
            <w:r w:rsidRPr="008D77EC">
              <w:rPr>
                <w:lang w:val="ru-RU"/>
              </w:rPr>
              <w:t>Комплект кухненски ножове с различно предназначение</w:t>
            </w: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216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  <w:tc>
          <w:tcPr>
            <w:tcW w:w="1790" w:type="dxa"/>
            <w:shd w:val="clear" w:color="auto" w:fill="66FFCC"/>
          </w:tcPr>
          <w:p w:rsidR="00697116" w:rsidRPr="00116D30" w:rsidRDefault="00697116" w:rsidP="0091201B">
            <w:pPr>
              <w:spacing w:after="144"/>
              <w:ind w:firstLine="0"/>
              <w:jc w:val="right"/>
              <w:rPr>
                <w:rFonts w:eastAsia="MS ??"/>
                <w:lang w:val="ru-RU" w:eastAsia="bg-BG"/>
              </w:rPr>
            </w:pPr>
          </w:p>
        </w:tc>
      </w:tr>
    </w:tbl>
    <w:p w:rsidR="00697116" w:rsidRDefault="00697116" w:rsidP="0091201B">
      <w:pPr>
        <w:spacing w:after="144"/>
        <w:rPr>
          <w:rFonts w:eastAsia="MS ??"/>
          <w:b/>
          <w:bCs/>
          <w:lang w:val="bg-BG" w:eastAsia="bg-BG"/>
        </w:rPr>
      </w:pPr>
    </w:p>
    <w:p w:rsidR="00697116" w:rsidRPr="00116D30" w:rsidRDefault="00697116" w:rsidP="00A7184A">
      <w:pPr>
        <w:spacing w:after="144"/>
        <w:rPr>
          <w:rFonts w:eastAsia="MS ??"/>
          <w:i/>
          <w:iCs/>
          <w:lang w:val="bg-BG" w:eastAsia="bg-BG"/>
        </w:rPr>
      </w:pPr>
      <w:r w:rsidRPr="00116D30">
        <w:rPr>
          <w:rFonts w:eastAsia="MS ??"/>
          <w:b/>
          <w:bCs/>
          <w:i/>
          <w:iCs/>
          <w:color w:val="000000"/>
          <w:lang w:val="ru-RU" w:eastAsia="bg-BG"/>
        </w:rPr>
        <w:t>Забележка:</w:t>
      </w:r>
      <w:r w:rsidRPr="00116D30">
        <w:rPr>
          <w:i/>
          <w:iCs/>
          <w:shd w:val="clear" w:color="auto" w:fill="FFFFFF"/>
          <w:lang w:val="ru-RU" w:eastAsia="bg-BG"/>
        </w:rPr>
        <w:t xml:space="preserve"> </w:t>
      </w:r>
      <w:r w:rsidRPr="00116D30">
        <w:rPr>
          <w:rFonts w:eastAsia="MS ??"/>
          <w:i/>
          <w:iCs/>
          <w:color w:val="000000"/>
          <w:lang w:val="ru-RU" w:eastAsia="bg-BG"/>
        </w:rPr>
        <w:t>*</w:t>
      </w:r>
      <w:r w:rsidRPr="00116D30">
        <w:rPr>
          <w:i/>
          <w:iCs/>
          <w:shd w:val="clear" w:color="auto" w:fill="FFFFFF"/>
          <w:lang w:val="ru-RU" w:eastAsia="bg-BG"/>
        </w:rPr>
        <w:t xml:space="preserve"> </w:t>
      </w:r>
      <w:r w:rsidRPr="00116D30">
        <w:rPr>
          <w:rFonts w:eastAsia="MS ??"/>
          <w:i/>
          <w:iCs/>
          <w:lang w:val="ru-RU" w:eastAsia="bg-BG"/>
        </w:rPr>
        <w:t xml:space="preserve">Гаранционният срок на доставеното и монтирано оборудване се заявява в </w:t>
      </w:r>
      <w:r w:rsidRPr="00116D30">
        <w:rPr>
          <w:rFonts w:eastAsia="MS ??"/>
          <w:b/>
          <w:bCs/>
          <w:i/>
          <w:iCs/>
          <w:u w:val="single"/>
          <w:lang w:val="ru-RU" w:eastAsia="bg-BG"/>
        </w:rPr>
        <w:t>месеци,</w:t>
      </w:r>
      <w:r w:rsidRPr="00116D30">
        <w:rPr>
          <w:rFonts w:eastAsia="MS ??"/>
          <w:i/>
          <w:iCs/>
          <w:lang w:val="ru-RU" w:eastAsia="bg-BG"/>
        </w:rPr>
        <w:t xml:space="preserve">, за всички включени в доставката компоненти на оборудването, и започва да тече от деня, на приключване изпълнението на монтажа на доставеното оборудване, установен с подписване на приемо-предавателен протокол. </w:t>
      </w:r>
    </w:p>
    <w:p w:rsidR="00697116" w:rsidRPr="00116D30" w:rsidRDefault="00697116" w:rsidP="00A7184A">
      <w:pPr>
        <w:spacing w:after="144"/>
        <w:rPr>
          <w:rFonts w:eastAsia="MS ??"/>
          <w:b/>
          <w:bCs/>
          <w:i/>
          <w:iCs/>
          <w:color w:val="000000"/>
          <w:u w:val="single"/>
          <w:lang w:val="ru-RU" w:eastAsia="bg-BG"/>
        </w:rPr>
      </w:pPr>
      <w:r w:rsidRPr="00116D30">
        <w:rPr>
          <w:rFonts w:eastAsia="MS ??"/>
          <w:i/>
          <w:iCs/>
          <w:color w:val="000000"/>
          <w:lang w:val="ru-RU" w:eastAsia="bg-BG"/>
        </w:rPr>
        <w:t xml:space="preserve">** Предложеният от участниците гаранционен срок на доставеното и монтирано оборудване не може да е по-кратък от </w:t>
      </w:r>
      <w:r w:rsidRPr="00116D30">
        <w:rPr>
          <w:rFonts w:eastAsia="MS ??"/>
          <w:b/>
          <w:bCs/>
          <w:i/>
          <w:iCs/>
          <w:color w:val="000000"/>
          <w:u w:val="single"/>
          <w:lang w:val="ru-RU" w:eastAsia="bg-BG"/>
        </w:rPr>
        <w:t>12 месеца.</w:t>
      </w:r>
    </w:p>
    <w:p w:rsidR="00697116" w:rsidRPr="00116D30" w:rsidRDefault="00697116" w:rsidP="00A7184A">
      <w:pPr>
        <w:spacing w:after="144"/>
        <w:rPr>
          <w:rFonts w:eastAsia="MS ??"/>
          <w:i/>
          <w:iCs/>
          <w:lang w:val="ru-RU" w:eastAsia="bg-BG"/>
        </w:rPr>
      </w:pPr>
      <w:r w:rsidRPr="00116D30">
        <w:rPr>
          <w:rFonts w:eastAsia="MS ??"/>
          <w:i/>
          <w:iCs/>
          <w:color w:val="000000"/>
          <w:lang w:val="ru-RU" w:eastAsia="bg-BG"/>
        </w:rPr>
        <w:t>***Предложения гаранционен срок следва да е съобразен със гаранционните карти на оборудването.</w:t>
      </w:r>
    </w:p>
    <w:p w:rsidR="00697116" w:rsidRPr="00A7184A" w:rsidRDefault="00697116" w:rsidP="0091201B">
      <w:pPr>
        <w:spacing w:after="144"/>
        <w:rPr>
          <w:rFonts w:eastAsia="MS ??"/>
          <w:b/>
          <w:bCs/>
          <w:lang w:val="ru-RU" w:eastAsia="bg-BG"/>
        </w:rPr>
      </w:pPr>
    </w:p>
    <w:p w:rsidR="00697116" w:rsidRPr="00116D30" w:rsidRDefault="00697116" w:rsidP="0091201B">
      <w:pPr>
        <w:spacing w:after="144"/>
        <w:rPr>
          <w:rFonts w:eastAsia="MS ??"/>
          <w:b/>
          <w:bCs/>
          <w:lang w:val="bg-BG" w:eastAsia="en-US"/>
        </w:rPr>
      </w:pPr>
      <w:r w:rsidRPr="00116D30">
        <w:rPr>
          <w:rFonts w:eastAsia="MS ??"/>
          <w:b/>
          <w:bCs/>
          <w:lang w:val="bg-BG" w:eastAsia="bg-BG"/>
        </w:rPr>
        <w:t xml:space="preserve">2. Предлагаме……….. (словом: ……………………..) календарни дни </w:t>
      </w:r>
      <w:r w:rsidRPr="00116D30">
        <w:rPr>
          <w:rFonts w:eastAsia="Batang"/>
          <w:b/>
          <w:bCs/>
          <w:lang w:val="ru-RU" w:eastAsia="bg-BG"/>
        </w:rPr>
        <w:t>срок за изпълнение на доставката и монтажа</w:t>
      </w:r>
      <w:r w:rsidRPr="00116D30">
        <w:rPr>
          <w:rFonts w:ascii="Verdana" w:eastAsia="Batang" w:hAnsi="Verdana" w:cs="Verdana"/>
          <w:b/>
          <w:bCs/>
          <w:lang w:val="ru-RU" w:eastAsia="bg-BG"/>
        </w:rPr>
        <w:t xml:space="preserve"> </w:t>
      </w:r>
      <w:r w:rsidRPr="00116D30">
        <w:rPr>
          <w:rFonts w:eastAsia="Batang"/>
          <w:b/>
          <w:bCs/>
          <w:lang w:val="bg-BG" w:eastAsia="bg-BG"/>
        </w:rPr>
        <w:t>на обзавеждането/оборудването</w:t>
      </w:r>
      <w:r w:rsidRPr="00116D30">
        <w:rPr>
          <w:rFonts w:eastAsia="MS ??"/>
          <w:b/>
          <w:bCs/>
          <w:lang w:val="bg-BG" w:eastAsia="en-US"/>
        </w:rPr>
        <w:t>, предмет на поръчката.</w:t>
      </w:r>
      <w:r w:rsidRPr="00116D30">
        <w:rPr>
          <w:rFonts w:eastAsia="MS ??"/>
          <w:b/>
          <w:bCs/>
          <w:lang w:val="bg-BG" w:eastAsia="bg-BG"/>
        </w:rPr>
        <w:t xml:space="preserve"> </w:t>
      </w:r>
    </w:p>
    <w:p w:rsidR="00697116" w:rsidRPr="00116D30" w:rsidRDefault="00697116" w:rsidP="0091201B">
      <w:pPr>
        <w:spacing w:after="144"/>
        <w:rPr>
          <w:rFonts w:eastAsia="MS ??"/>
          <w:b/>
          <w:bCs/>
          <w:i/>
          <w:iCs/>
          <w:lang w:val="bg-BG" w:eastAsia="bg-BG"/>
        </w:rPr>
      </w:pPr>
      <w:r w:rsidRPr="00116D30">
        <w:rPr>
          <w:rFonts w:eastAsia="MS ??"/>
          <w:b/>
          <w:bCs/>
          <w:i/>
          <w:iCs/>
          <w:lang w:val="ru-RU" w:eastAsia="bg-BG"/>
        </w:rPr>
        <w:t>Забележка:</w:t>
      </w:r>
      <w:r w:rsidRPr="00116D30">
        <w:rPr>
          <w:rFonts w:eastAsia="MS ??"/>
          <w:i/>
          <w:iCs/>
          <w:lang w:val="ru-RU" w:eastAsia="bg-BG"/>
        </w:rPr>
        <w:t xml:space="preserve"> * Срокът за доставката и монтажа на оборудването</w:t>
      </w:r>
      <w:r w:rsidRPr="00116D30">
        <w:rPr>
          <w:rFonts w:eastAsia="MS ??"/>
          <w:i/>
          <w:iCs/>
          <w:lang w:val="bg-BG" w:eastAsia="bg-BG"/>
        </w:rPr>
        <w:t>,</w:t>
      </w:r>
      <w:r w:rsidRPr="00116D30">
        <w:rPr>
          <w:rFonts w:eastAsia="MS ??"/>
          <w:i/>
          <w:iCs/>
          <w:lang w:val="ru-RU" w:eastAsia="bg-BG"/>
        </w:rPr>
        <w:t xml:space="preserve"> представлява предложеният от Участника срок, посочен в календарни дни </w:t>
      </w:r>
      <w:r w:rsidRPr="00116D30">
        <w:rPr>
          <w:rFonts w:eastAsia="MS ??"/>
          <w:i/>
          <w:iCs/>
          <w:lang w:val="bg-BG" w:eastAsia="bg-BG"/>
        </w:rPr>
        <w:t>и започва да тече считано от датата на подписване на тристранния договор</w:t>
      </w:r>
      <w:r w:rsidRPr="00116D30">
        <w:rPr>
          <w:rFonts w:eastAsia="MS ??"/>
          <w:i/>
          <w:iCs/>
          <w:lang w:val="ru-RU" w:eastAsia="bg-BG"/>
        </w:rPr>
        <w:t xml:space="preserve"> и</w:t>
      </w:r>
      <w:r w:rsidRPr="00116D30">
        <w:rPr>
          <w:rFonts w:eastAsia="MS ??"/>
          <w:i/>
          <w:iCs/>
          <w:lang w:val="bg-BG" w:eastAsia="bg-BG"/>
        </w:rPr>
        <w:t xml:space="preserve"> след писмено уведомяване на участника избран за Изпълнител с изрично възлагателно писмо от страна на Възложителя, за започване, изпълнението на дейностите предмет на поръчката.  </w:t>
      </w:r>
      <w:r w:rsidRPr="00116D30">
        <w:rPr>
          <w:rFonts w:eastAsia="MS ??"/>
          <w:b/>
          <w:bCs/>
          <w:i/>
          <w:iCs/>
          <w:lang w:val="bg-BG" w:eastAsia="bg-BG"/>
        </w:rPr>
        <w:t xml:space="preserve"> </w:t>
      </w:r>
    </w:p>
    <w:p w:rsidR="00697116" w:rsidRPr="00116D30" w:rsidRDefault="00697116" w:rsidP="0091201B">
      <w:pPr>
        <w:spacing w:after="144"/>
        <w:rPr>
          <w:rFonts w:eastAsia="MS ??"/>
          <w:i/>
          <w:iCs/>
          <w:lang w:val="ru-RU" w:eastAsia="bg-BG"/>
        </w:rPr>
      </w:pPr>
      <w:r w:rsidRPr="00116D30">
        <w:rPr>
          <w:rFonts w:eastAsia="MS ??"/>
          <w:i/>
          <w:iCs/>
          <w:lang w:val="ru-RU" w:eastAsia="bg-BG"/>
        </w:rPr>
        <w:t>**</w:t>
      </w:r>
      <w:r w:rsidRPr="00116D30">
        <w:rPr>
          <w:rFonts w:eastAsia="MS ??"/>
          <w:i/>
          <w:iCs/>
          <w:lang w:val="bg-BG" w:eastAsia="bg-BG"/>
        </w:rPr>
        <w:t>Предложеният от участниците с</w:t>
      </w:r>
      <w:r w:rsidRPr="00116D30">
        <w:rPr>
          <w:rFonts w:eastAsia="MS ??"/>
          <w:i/>
          <w:iCs/>
          <w:lang w:val="ru-RU" w:eastAsia="bg-BG"/>
        </w:rPr>
        <w:t xml:space="preserve">рок за изпълнение на поръчката не може да бъде по- по-дълъг от </w:t>
      </w:r>
      <w:r w:rsidRPr="00116D30">
        <w:rPr>
          <w:rFonts w:eastAsia="MS ??"/>
          <w:b/>
          <w:bCs/>
          <w:i/>
          <w:iCs/>
          <w:u w:val="single"/>
          <w:lang w:val="ru-RU" w:eastAsia="bg-BG"/>
        </w:rPr>
        <w:t>30 /тридесет/</w:t>
      </w:r>
      <w:r w:rsidRPr="00116D30">
        <w:rPr>
          <w:rFonts w:eastAsia="MS ??"/>
          <w:i/>
          <w:iCs/>
          <w:lang w:val="ru-RU" w:eastAsia="bg-BG"/>
        </w:rPr>
        <w:t xml:space="preserve"> календарни дни.</w:t>
      </w:r>
    </w:p>
    <w:p w:rsidR="00697116" w:rsidRPr="00116D30" w:rsidRDefault="00697116" w:rsidP="00A7184A">
      <w:pPr>
        <w:spacing w:after="144"/>
        <w:ind w:firstLine="0"/>
        <w:rPr>
          <w:rFonts w:eastAsia="MS ??"/>
          <w:noProof/>
          <w:shd w:val="clear" w:color="auto" w:fill="FFFFFF"/>
          <w:lang w:val="bg-BG" w:eastAsia="bg-BG"/>
        </w:rPr>
      </w:pPr>
    </w:p>
    <w:p w:rsidR="00697116" w:rsidRPr="00116D30" w:rsidRDefault="00697116" w:rsidP="0091201B">
      <w:pPr>
        <w:spacing w:after="144"/>
        <w:rPr>
          <w:rFonts w:eastAsia="MS ??"/>
          <w:lang w:val="ru-RU" w:eastAsia="bg-BG"/>
        </w:rPr>
      </w:pPr>
      <w:r>
        <w:rPr>
          <w:rFonts w:eastAsia="MS ??"/>
          <w:b/>
          <w:bCs/>
          <w:lang w:val="ru-RU" w:eastAsia="bg-BG"/>
        </w:rPr>
        <w:t>3</w:t>
      </w:r>
      <w:r w:rsidRPr="00116D30">
        <w:rPr>
          <w:rFonts w:eastAsia="MS ??"/>
          <w:b/>
          <w:bCs/>
          <w:lang w:val="ru-RU" w:eastAsia="bg-BG"/>
        </w:rPr>
        <w:t>.</w:t>
      </w:r>
      <w:r w:rsidRPr="00116D30">
        <w:rPr>
          <w:rFonts w:eastAsia="MS ??"/>
          <w:lang w:val="ru-RU" w:eastAsia="bg-BG"/>
        </w:rPr>
        <w:t xml:space="preserve"> Декларираме, че сме запознати с указанията и условията за участие в обявената от Вас публична покана и изискванията на ЗОП и ППЗОП. Съгласни сме с поставените от Вас условия и ги приемаме без възражения.</w:t>
      </w:r>
    </w:p>
    <w:p w:rsidR="00697116" w:rsidRPr="00116D30" w:rsidRDefault="00697116" w:rsidP="0091201B">
      <w:pPr>
        <w:tabs>
          <w:tab w:val="left" w:pos="851"/>
          <w:tab w:val="left" w:pos="1134"/>
        </w:tabs>
        <w:spacing w:after="144"/>
        <w:rPr>
          <w:rFonts w:eastAsia="MS ??"/>
          <w:lang w:val="bg-BG" w:eastAsia="bg-BG"/>
        </w:rPr>
      </w:pPr>
      <w:r>
        <w:rPr>
          <w:rFonts w:eastAsia="MS ??"/>
          <w:b/>
          <w:bCs/>
          <w:lang w:val="bg-BG" w:eastAsia="bg-BG"/>
        </w:rPr>
        <w:t>4</w:t>
      </w:r>
      <w:r w:rsidRPr="00116D30">
        <w:rPr>
          <w:rFonts w:eastAsia="MS ??"/>
          <w:b/>
          <w:bCs/>
          <w:lang w:val="bg-BG" w:eastAsia="bg-BG"/>
        </w:rPr>
        <w:t>.</w:t>
      </w:r>
      <w:r w:rsidRPr="00116D30">
        <w:rPr>
          <w:rFonts w:eastAsia="MS ??"/>
          <w:lang w:val="bg-BG" w:eastAsia="bg-BG"/>
        </w:rPr>
        <w:t xml:space="preserve"> Декларираме, че настоящото предложение е валидно </w:t>
      </w:r>
      <w:r>
        <w:rPr>
          <w:rFonts w:eastAsia="MS ??"/>
          <w:b/>
          <w:bCs/>
          <w:lang w:val="bg-BG" w:eastAsia="bg-BG"/>
        </w:rPr>
        <w:t>до 20.09.2017</w:t>
      </w:r>
      <w:r w:rsidRPr="00116D30">
        <w:rPr>
          <w:rFonts w:eastAsia="MS ??"/>
          <w:b/>
          <w:bCs/>
          <w:lang w:val="bg-BG" w:eastAsia="bg-BG"/>
        </w:rPr>
        <w:t xml:space="preserve"> г.</w:t>
      </w:r>
    </w:p>
    <w:p w:rsidR="00697116" w:rsidRPr="00116D30" w:rsidRDefault="00697116" w:rsidP="0091201B">
      <w:pPr>
        <w:tabs>
          <w:tab w:val="left" w:pos="851"/>
          <w:tab w:val="left" w:pos="1134"/>
        </w:tabs>
        <w:spacing w:after="144"/>
        <w:rPr>
          <w:rFonts w:eastAsia="MS ??"/>
          <w:b/>
          <w:bCs/>
          <w:lang w:val="bg-BG" w:eastAsia="bg-BG"/>
        </w:rPr>
      </w:pPr>
      <w:r>
        <w:rPr>
          <w:rFonts w:eastAsia="MS ??"/>
          <w:b/>
          <w:bCs/>
          <w:lang w:val="bg-BG" w:eastAsia="bg-BG"/>
        </w:rPr>
        <w:t>5</w:t>
      </w:r>
      <w:r w:rsidRPr="00116D30">
        <w:rPr>
          <w:rFonts w:eastAsia="MS ??"/>
          <w:b/>
          <w:bCs/>
          <w:lang w:val="bg-BG" w:eastAsia="bg-BG"/>
        </w:rPr>
        <w:t>.</w:t>
      </w:r>
      <w:r w:rsidRPr="00116D30">
        <w:rPr>
          <w:rFonts w:eastAsia="MS ??"/>
          <w:lang w:val="bg-BG" w:eastAsia="bg-BG"/>
        </w:rPr>
        <w:t xml:space="preserve"> Прилагаме и Технически спецификации за всеки вид оборудване.</w:t>
      </w:r>
    </w:p>
    <w:p w:rsidR="00697116" w:rsidRPr="00116D30" w:rsidRDefault="00697116" w:rsidP="0091201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144"/>
        <w:rPr>
          <w:rFonts w:eastAsia="Batang"/>
          <w:lang w:val="bg-BG" w:eastAsia="ko-KR"/>
        </w:rPr>
      </w:pPr>
      <w:r>
        <w:rPr>
          <w:rFonts w:eastAsia="Batang"/>
          <w:b/>
          <w:bCs/>
          <w:lang w:val="bg-BG" w:eastAsia="ko-KR"/>
        </w:rPr>
        <w:t>6</w:t>
      </w:r>
      <w:r w:rsidRPr="00116D30">
        <w:rPr>
          <w:rFonts w:eastAsia="Batang"/>
          <w:b/>
          <w:bCs/>
          <w:lang w:val="bg-BG" w:eastAsia="ko-KR"/>
        </w:rPr>
        <w:t>.</w:t>
      </w:r>
      <w:r w:rsidRPr="00116D30">
        <w:rPr>
          <w:rFonts w:eastAsia="Batang"/>
          <w:lang w:val="bg-BG" w:eastAsia="ko-KR"/>
        </w:rPr>
        <w:t xml:space="preserve"> Декларираме, че доставките ще бъдат придружени с необходимите документи, а именно:</w:t>
      </w:r>
    </w:p>
    <w:p w:rsidR="00697116" w:rsidRPr="00116D30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lang w:val="bg-BG" w:eastAsia="bg-BG"/>
        </w:rPr>
      </w:pPr>
      <w:r w:rsidRPr="00116D30">
        <w:rPr>
          <w:lang w:val="bg-BG" w:eastAsia="bg-BG"/>
        </w:rPr>
        <w:t>Необходимите сертификати за пускане в експлоатация на територията на ЕС;</w:t>
      </w:r>
    </w:p>
    <w:p w:rsidR="00697116" w:rsidRPr="00116D30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lang w:val="bg-BG" w:eastAsia="bg-BG"/>
        </w:rPr>
      </w:pPr>
      <w:r w:rsidRPr="00116D30">
        <w:rPr>
          <w:lang w:val="bg-BG" w:eastAsia="bg-BG"/>
        </w:rPr>
        <w:t>Гаранционни карти;</w:t>
      </w:r>
    </w:p>
    <w:p w:rsidR="00697116" w:rsidRPr="00116D30" w:rsidRDefault="00697116" w:rsidP="0091201B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lang w:val="bg-BG" w:eastAsia="bg-BG"/>
        </w:rPr>
      </w:pPr>
      <w:r w:rsidRPr="00116D30">
        <w:rPr>
          <w:lang w:val="bg-BG" w:eastAsia="bg-BG"/>
        </w:rPr>
        <w:t>Инструкции за експ</w:t>
      </w:r>
      <w:r>
        <w:rPr>
          <w:lang w:val="bg-BG" w:eastAsia="bg-BG"/>
        </w:rPr>
        <w:t>ло</w:t>
      </w:r>
      <w:r w:rsidRPr="00116D30">
        <w:rPr>
          <w:lang w:val="bg-BG" w:eastAsia="bg-BG"/>
        </w:rPr>
        <w:t>атация;</w:t>
      </w:r>
    </w:p>
    <w:p w:rsidR="00697116" w:rsidRPr="00116D30" w:rsidRDefault="00697116" w:rsidP="00A7013F">
      <w:pPr>
        <w:numPr>
          <w:ilvl w:val="1"/>
          <w:numId w:val="1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144"/>
        <w:rPr>
          <w:lang w:val="bg-BG" w:eastAsia="bg-BG"/>
        </w:rPr>
      </w:pPr>
      <w:r w:rsidRPr="00116D30">
        <w:rPr>
          <w:lang w:val="bg-BG" w:eastAsia="bg-BG"/>
        </w:rPr>
        <w:t xml:space="preserve">Документи с пълно описание на </w:t>
      </w:r>
      <w:r w:rsidRPr="00116D30">
        <w:rPr>
          <w:lang w:val="ru-RU"/>
        </w:rPr>
        <w:t>техническите характеристики на български език, предоставени му от производителя</w:t>
      </w:r>
    </w:p>
    <w:p w:rsidR="00697116" w:rsidRDefault="00697116" w:rsidP="0091201B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1134"/>
        <w:rPr>
          <w:lang w:val="bg-BG" w:eastAsia="bg-BG"/>
        </w:rPr>
      </w:pPr>
      <w:r w:rsidRPr="00116D30">
        <w:rPr>
          <w:lang w:val="bg-BG" w:eastAsia="bg-BG"/>
        </w:rPr>
        <w:t>Други съпътстващи уредите документи.</w:t>
      </w:r>
    </w:p>
    <w:p w:rsidR="00697116" w:rsidRDefault="00697116" w:rsidP="00A7013F">
      <w:pPr>
        <w:tabs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0"/>
        <w:rPr>
          <w:lang w:val="bg-BG" w:eastAsia="bg-BG"/>
        </w:rPr>
      </w:pPr>
    </w:p>
    <w:p w:rsidR="00697116" w:rsidRPr="00116D30" w:rsidRDefault="00697116" w:rsidP="00A7013F">
      <w:pPr>
        <w:tabs>
          <w:tab w:val="left" w:pos="851"/>
          <w:tab w:val="left" w:pos="1134"/>
        </w:tabs>
        <w:autoSpaceDE w:val="0"/>
        <w:autoSpaceDN w:val="0"/>
        <w:adjustRightInd w:val="0"/>
        <w:spacing w:after="144"/>
        <w:ind w:left="720" w:firstLine="0"/>
        <w:rPr>
          <w:lang w:val="bg-BG" w:eastAsia="bg-BG"/>
        </w:rPr>
      </w:pPr>
    </w:p>
    <w:tbl>
      <w:tblPr>
        <w:tblW w:w="5000" w:type="pct"/>
        <w:tblInd w:w="-106" w:type="dxa"/>
        <w:tblLook w:val="00A0"/>
      </w:tblPr>
      <w:tblGrid>
        <w:gridCol w:w="5125"/>
        <w:gridCol w:w="5125"/>
      </w:tblGrid>
      <w:tr w:rsidR="00697116" w:rsidRPr="00116D30"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 xml:space="preserve">Дата </w:t>
            </w:r>
          </w:p>
        </w:tc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>________/ _________ / ______</w:t>
            </w:r>
          </w:p>
        </w:tc>
      </w:tr>
      <w:tr w:rsidR="00697116" w:rsidRPr="00116D30"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>__________________________</w:t>
            </w:r>
          </w:p>
        </w:tc>
      </w:tr>
      <w:tr w:rsidR="00697116" w:rsidRPr="00116D30"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jc w:val="right"/>
              <w:rPr>
                <w:rFonts w:eastAsia="Batang"/>
                <w:lang w:val="bg-BG" w:eastAsia="ko-KR"/>
              </w:rPr>
            </w:pPr>
            <w:r w:rsidRPr="00116D30">
              <w:rPr>
                <w:rFonts w:eastAsia="Batang"/>
                <w:lang w:val="bg-BG" w:eastAsia="ko-KR"/>
              </w:rPr>
              <w:t>Подпис</w:t>
            </w:r>
          </w:p>
        </w:tc>
        <w:tc>
          <w:tcPr>
            <w:tcW w:w="2500" w:type="pct"/>
          </w:tcPr>
          <w:p w:rsidR="00697116" w:rsidRPr="00116D30" w:rsidRDefault="00697116" w:rsidP="0091201B">
            <w:pPr>
              <w:widowControl w:val="0"/>
              <w:autoSpaceDE w:val="0"/>
              <w:autoSpaceDN w:val="0"/>
              <w:adjustRightInd w:val="0"/>
              <w:spacing w:after="144"/>
              <w:ind w:firstLine="0"/>
              <w:rPr>
                <w:rFonts w:eastAsia="Batang"/>
                <w:lang w:val="en-US" w:eastAsia="ko-KR"/>
              </w:rPr>
            </w:pPr>
            <w:r w:rsidRPr="00116D30">
              <w:rPr>
                <w:rFonts w:eastAsia="Batang"/>
                <w:lang w:val="en-US" w:eastAsia="ko-KR"/>
              </w:rPr>
              <w:t>__________________________</w:t>
            </w:r>
          </w:p>
        </w:tc>
      </w:tr>
    </w:tbl>
    <w:p w:rsidR="00697116" w:rsidRPr="00116D30" w:rsidRDefault="00697116" w:rsidP="0091201B">
      <w:pPr>
        <w:widowControl w:val="0"/>
        <w:autoSpaceDE w:val="0"/>
        <w:autoSpaceDN w:val="0"/>
        <w:adjustRightInd w:val="0"/>
        <w:spacing w:after="144"/>
        <w:ind w:firstLine="0"/>
        <w:outlineLvl w:val="0"/>
        <w:rPr>
          <w:rFonts w:eastAsia="Batang"/>
          <w:lang w:val="ru-RU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p w:rsidR="00697116" w:rsidRPr="00116D30" w:rsidRDefault="00697116" w:rsidP="00850B87">
      <w:pPr>
        <w:widowControl w:val="0"/>
        <w:autoSpaceDE w:val="0"/>
        <w:autoSpaceDN w:val="0"/>
        <w:adjustRightInd w:val="0"/>
        <w:spacing w:afterLines="0"/>
        <w:ind w:firstLine="0"/>
        <w:jc w:val="right"/>
        <w:outlineLvl w:val="0"/>
        <w:rPr>
          <w:rFonts w:eastAsia="Batang"/>
          <w:b/>
          <w:bCs/>
          <w:lang w:val="bg-BG" w:eastAsia="ko-KR"/>
        </w:rPr>
      </w:pPr>
    </w:p>
    <w:sectPr w:rsidR="00697116" w:rsidRPr="00116D30" w:rsidSect="00B877F7">
      <w:headerReference w:type="default" r:id="rId12"/>
      <w:footerReference w:type="default" r:id="rId13"/>
      <w:pgSz w:w="11906" w:h="16838" w:code="9"/>
      <w:pgMar w:top="1021" w:right="45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16" w:rsidRDefault="00697116" w:rsidP="0091201B">
      <w:pPr>
        <w:spacing w:after="144"/>
      </w:pPr>
      <w:r>
        <w:separator/>
      </w:r>
    </w:p>
  </w:endnote>
  <w:endnote w:type="continuationSeparator" w:id="0">
    <w:p w:rsidR="00697116" w:rsidRDefault="00697116" w:rsidP="0091201B">
      <w:pPr>
        <w:spacing w:after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16" w:rsidRDefault="00697116" w:rsidP="00C773C3">
    <w:pPr>
      <w:pStyle w:val="Footer"/>
      <w:pBdr>
        <w:bottom w:val="single" w:sz="12" w:space="1" w:color="auto"/>
      </w:pBdr>
      <w:spacing w:after="144"/>
      <w:jc w:val="right"/>
    </w:pPr>
    <w:fldSimple w:instr="PAGE   \* MERGEFORMAT">
      <w:r w:rsidRPr="000939B8">
        <w:rPr>
          <w:noProof/>
          <w:lang w:val="bg-BG"/>
        </w:rPr>
        <w:t>10</w:t>
      </w:r>
    </w:fldSimple>
  </w:p>
  <w:p w:rsidR="00697116" w:rsidRPr="000939B8" w:rsidRDefault="00697116" w:rsidP="00C773C3">
    <w:pPr>
      <w:pStyle w:val="Footer"/>
      <w:spacing w:after="144"/>
      <w:ind w:left="-567" w:firstLine="0"/>
      <w:jc w:val="center"/>
      <w:rPr>
        <w:b/>
        <w:bCs/>
        <w:lang w:val="bg-BG"/>
      </w:rPr>
    </w:pPr>
    <w:r w:rsidRPr="000939B8">
      <w:rPr>
        <w:b/>
        <w:bCs/>
        <w:lang w:val="bg-BG"/>
      </w:rPr>
      <w:t>Настоящата обществена поръчка се възлага с финансовата подкрепа на Фонд „Социална закрила“ в изпълнение на Договор за съвместна дейност № РД04-113/04.07.2017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16" w:rsidRDefault="00697116" w:rsidP="0091201B">
      <w:pPr>
        <w:spacing w:after="144"/>
      </w:pPr>
      <w:r>
        <w:separator/>
      </w:r>
    </w:p>
  </w:footnote>
  <w:footnote w:type="continuationSeparator" w:id="0">
    <w:p w:rsidR="00697116" w:rsidRDefault="00697116" w:rsidP="0091201B">
      <w:pPr>
        <w:spacing w:after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16" w:rsidRDefault="00697116" w:rsidP="00850B87">
    <w:pPr>
      <w:pStyle w:val="Header"/>
      <w:spacing w:after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B9"/>
    <w:multiLevelType w:val="hybridMultilevel"/>
    <w:tmpl w:val="D4E60010"/>
    <w:lvl w:ilvl="0" w:tplc="46E8C54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">
    <w:nsid w:val="0EFC060C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</w:lvl>
  </w:abstractNum>
  <w:abstractNum w:abstractNumId="2">
    <w:nsid w:val="112B40A2"/>
    <w:multiLevelType w:val="hybridMultilevel"/>
    <w:tmpl w:val="B1906796"/>
    <w:lvl w:ilvl="0" w:tplc="069E17B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EA0B34"/>
    <w:multiLevelType w:val="hybridMultilevel"/>
    <w:tmpl w:val="0E02D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6FB8"/>
    <w:multiLevelType w:val="hybridMultilevel"/>
    <w:tmpl w:val="886E48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5334"/>
    <w:multiLevelType w:val="hybridMultilevel"/>
    <w:tmpl w:val="28744542"/>
    <w:lvl w:ilvl="0" w:tplc="04020005">
      <w:start w:val="1"/>
      <w:numFmt w:val="bullet"/>
      <w:lvlText w:val=""/>
      <w:lvlJc w:val="left"/>
      <w:pPr>
        <w:ind w:left="15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6">
    <w:nsid w:val="2B7F67D4"/>
    <w:multiLevelType w:val="hybridMultilevel"/>
    <w:tmpl w:val="B254CEA8"/>
    <w:lvl w:ilvl="0" w:tplc="9E1AB92E">
      <w:numFmt w:val="bullet"/>
      <w:lvlText w:val="-"/>
      <w:lvlJc w:val="left"/>
      <w:pPr>
        <w:ind w:left="1494" w:hanging="360"/>
      </w:pPr>
      <w:rPr>
        <w:rFonts w:ascii="Times New Roman" w:eastAsia="Batang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482B654B"/>
    <w:multiLevelType w:val="hybridMultilevel"/>
    <w:tmpl w:val="8CF88614"/>
    <w:lvl w:ilvl="0" w:tplc="1946ED2E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535472A7"/>
    <w:multiLevelType w:val="hybridMultilevel"/>
    <w:tmpl w:val="5AC6D62A"/>
    <w:lvl w:ilvl="0" w:tplc="069E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3C4F98"/>
    <w:multiLevelType w:val="hybridMultilevel"/>
    <w:tmpl w:val="0C78B084"/>
    <w:lvl w:ilvl="0" w:tplc="28024EF0">
      <w:start w:val="1"/>
      <w:numFmt w:val="bullet"/>
      <w:lvlText w:val=""/>
      <w:lvlJc w:val="left"/>
      <w:pPr>
        <w:ind w:left="1545" w:hanging="360"/>
      </w:pPr>
      <w:rPr>
        <w:rFonts w:ascii="Wingdings" w:hAnsi="Wingdings" w:cs="Wingdings"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0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04F2"/>
    <w:multiLevelType w:val="hybridMultilevel"/>
    <w:tmpl w:val="5AC6D62A"/>
    <w:lvl w:ilvl="0" w:tplc="069E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C26DDF"/>
    <w:multiLevelType w:val="hybridMultilevel"/>
    <w:tmpl w:val="B4AEE3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478"/>
    <w:rsid w:val="00016CF0"/>
    <w:rsid w:val="000939B8"/>
    <w:rsid w:val="000F3FF9"/>
    <w:rsid w:val="00116D30"/>
    <w:rsid w:val="00117BF6"/>
    <w:rsid w:val="00123E37"/>
    <w:rsid w:val="00132A8E"/>
    <w:rsid w:val="00146C26"/>
    <w:rsid w:val="00191C03"/>
    <w:rsid w:val="001C13FD"/>
    <w:rsid w:val="00204469"/>
    <w:rsid w:val="00204FBF"/>
    <w:rsid w:val="002A65D9"/>
    <w:rsid w:val="002B2FC7"/>
    <w:rsid w:val="00377AF4"/>
    <w:rsid w:val="003B180F"/>
    <w:rsid w:val="003F760C"/>
    <w:rsid w:val="00435B37"/>
    <w:rsid w:val="004E1AD3"/>
    <w:rsid w:val="00512CC8"/>
    <w:rsid w:val="00525857"/>
    <w:rsid w:val="005B07B3"/>
    <w:rsid w:val="005E055B"/>
    <w:rsid w:val="00604406"/>
    <w:rsid w:val="0060716E"/>
    <w:rsid w:val="006103F0"/>
    <w:rsid w:val="00631913"/>
    <w:rsid w:val="00641C74"/>
    <w:rsid w:val="00655032"/>
    <w:rsid w:val="00685AE7"/>
    <w:rsid w:val="00690180"/>
    <w:rsid w:val="00697116"/>
    <w:rsid w:val="006A1675"/>
    <w:rsid w:val="006A71C3"/>
    <w:rsid w:val="008126E7"/>
    <w:rsid w:val="008151B5"/>
    <w:rsid w:val="00850B87"/>
    <w:rsid w:val="008C4786"/>
    <w:rsid w:val="008D03B4"/>
    <w:rsid w:val="008D77EC"/>
    <w:rsid w:val="008F39F9"/>
    <w:rsid w:val="0091201B"/>
    <w:rsid w:val="009173FE"/>
    <w:rsid w:val="00A06D6E"/>
    <w:rsid w:val="00A7013F"/>
    <w:rsid w:val="00A7184A"/>
    <w:rsid w:val="00A95625"/>
    <w:rsid w:val="00AF5F1E"/>
    <w:rsid w:val="00B22777"/>
    <w:rsid w:val="00B877F7"/>
    <w:rsid w:val="00BE419A"/>
    <w:rsid w:val="00C11478"/>
    <w:rsid w:val="00C352DA"/>
    <w:rsid w:val="00C60B80"/>
    <w:rsid w:val="00C621BA"/>
    <w:rsid w:val="00C635DB"/>
    <w:rsid w:val="00C773C3"/>
    <w:rsid w:val="00C82AD7"/>
    <w:rsid w:val="00C92A57"/>
    <w:rsid w:val="00D43200"/>
    <w:rsid w:val="00DB43D2"/>
    <w:rsid w:val="00DF4564"/>
    <w:rsid w:val="00E202DB"/>
    <w:rsid w:val="00E7233B"/>
    <w:rsid w:val="00ED5CCF"/>
    <w:rsid w:val="00EF7708"/>
    <w:rsid w:val="00F23724"/>
    <w:rsid w:val="00F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8"/>
    <w:pPr>
      <w:spacing w:afterLines="60"/>
      <w:ind w:firstLine="1134"/>
      <w:jc w:val="both"/>
    </w:pPr>
    <w:rPr>
      <w:rFonts w:ascii="Times New Roman" w:eastAsia="Times New Roman" w:hAnsi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2DB"/>
    <w:pPr>
      <w:ind w:left="720"/>
    </w:pPr>
  </w:style>
  <w:style w:type="paragraph" w:styleId="Header">
    <w:name w:val="header"/>
    <w:basedOn w:val="Normal"/>
    <w:link w:val="HeaderChar"/>
    <w:uiPriority w:val="99"/>
    <w:rsid w:val="00850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B87"/>
    <w:rPr>
      <w:rFonts w:ascii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rsid w:val="00850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B87"/>
    <w:rPr>
      <w:rFonts w:ascii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C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3FD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2003&amp;ToPar=Art313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40377&amp;ToPar=Art47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10</Pages>
  <Words>2499</Words>
  <Characters>14247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R. Dimitrova</dc:creator>
  <cp:keywords/>
  <dc:description/>
  <cp:lastModifiedBy>PC</cp:lastModifiedBy>
  <cp:revision>17</cp:revision>
  <cp:lastPrinted>2016-08-17T10:41:00Z</cp:lastPrinted>
  <dcterms:created xsi:type="dcterms:W3CDTF">2016-08-18T11:19:00Z</dcterms:created>
  <dcterms:modified xsi:type="dcterms:W3CDTF">2017-08-14T08:32:00Z</dcterms:modified>
</cp:coreProperties>
</file>