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1C" w:rsidRDefault="00C0131C" w:rsidP="0050381A">
      <w:pPr>
        <w:tabs>
          <w:tab w:val="left" w:pos="1830"/>
          <w:tab w:val="center" w:pos="4549"/>
        </w:tabs>
        <w:spacing w:afterLines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4.5pt">
            <v:imagedata r:id="rId7" o:title=""/>
          </v:shape>
        </w:pict>
      </w:r>
    </w:p>
    <w:p w:rsidR="00C0131C" w:rsidRDefault="00C0131C" w:rsidP="0050381A">
      <w:pPr>
        <w:tabs>
          <w:tab w:val="left" w:pos="1830"/>
          <w:tab w:val="center" w:pos="4549"/>
        </w:tabs>
        <w:spacing w:afterLines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0131C" w:rsidRDefault="00C0131C" w:rsidP="0050381A">
      <w:pPr>
        <w:tabs>
          <w:tab w:val="left" w:pos="1830"/>
          <w:tab w:val="center" w:pos="4549"/>
        </w:tabs>
        <w:spacing w:afterLines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0131C" w:rsidRPr="0050381A" w:rsidRDefault="00C0131C" w:rsidP="0050381A">
      <w:pPr>
        <w:tabs>
          <w:tab w:val="left" w:pos="1830"/>
          <w:tab w:val="center" w:pos="4549"/>
        </w:tabs>
        <w:spacing w:afterLines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0381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 Р О Т О К О Л</w:t>
      </w:r>
    </w:p>
    <w:p w:rsidR="00C0131C" w:rsidRPr="0050381A" w:rsidRDefault="00C0131C" w:rsidP="0050381A">
      <w:pPr>
        <w:tabs>
          <w:tab w:val="left" w:pos="1830"/>
          <w:tab w:val="center" w:pos="4549"/>
        </w:tabs>
        <w:spacing w:afterLines="60" w:line="240" w:lineRule="auto"/>
        <w:ind w:firstLine="567"/>
        <w:rPr>
          <w:rFonts w:ascii="Times New Roman" w:hAnsi="Times New Roman" w:cs="Times New Roman"/>
          <w:sz w:val="24"/>
          <w:szCs w:val="24"/>
          <w:lang w:eastAsia="bg-BG"/>
        </w:rPr>
      </w:pPr>
      <w:r w:rsidRPr="0050381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от</w:t>
      </w:r>
    </w:p>
    <w:p w:rsidR="00C0131C" w:rsidRPr="0050381A" w:rsidRDefault="00C0131C" w:rsidP="00AA22E5">
      <w:pPr>
        <w:autoSpaceDE w:val="0"/>
        <w:autoSpaceDN w:val="0"/>
        <w:adjustRightInd w:val="0"/>
        <w:spacing w:after="0" w:line="403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0381A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проведено заседание на Комисия във връзка с разглеждане на постъпили оферти по проведени на пазарни консултации по проект </w:t>
      </w:r>
      <w:r w:rsidRPr="0050381A">
        <w:rPr>
          <w:rFonts w:ascii="Times New Roman" w:hAnsi="Times New Roman" w:cs="Times New Roman"/>
          <w:b/>
          <w:bCs/>
          <w:caps/>
          <w:sz w:val="24"/>
          <w:szCs w:val="24"/>
        </w:rPr>
        <w:t>„Реконструкция и подмяна на вътрешна водопроводна мрежа в с. Едрево, с. Нова махала и с. Елхово, община Николаево”</w:t>
      </w:r>
      <w:r w:rsidRPr="00503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81A">
        <w:rPr>
          <w:rFonts w:ascii="Times New Roman" w:hAnsi="Times New Roman" w:cs="Times New Roman"/>
          <w:sz w:val="24"/>
          <w:szCs w:val="24"/>
        </w:rPr>
        <w:t>и на проект</w:t>
      </w:r>
      <w:r w:rsidRPr="00503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81A">
        <w:rPr>
          <w:rFonts w:ascii="Times New Roman" w:hAnsi="Times New Roman" w:cs="Times New Roman"/>
          <w:b/>
          <w:bCs/>
          <w:caps/>
          <w:sz w:val="24"/>
          <w:szCs w:val="24"/>
        </w:rPr>
        <w:t>„Реконструкция и подмяна на вътрешна водопроводна мрежа в ГР. НИКОЛАЕВО, община Николаево”</w:t>
      </w:r>
      <w:r w:rsidRPr="0050381A">
        <w:rPr>
          <w:rFonts w:ascii="Times New Roman" w:hAnsi="Times New Roman" w:cs="Times New Roman"/>
          <w:sz w:val="24"/>
          <w:szCs w:val="24"/>
          <w:lang w:eastAsia="bg-BG"/>
        </w:rPr>
        <w:t>,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2014-2020г., и на основание чл. 29, ал. 16 от Наредба № 12 от 25.07.2016г. за прилагане на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2014-2020г.</w:t>
      </w:r>
    </w:p>
    <w:p w:rsidR="00C0131C" w:rsidRPr="0050381A" w:rsidRDefault="00C0131C" w:rsidP="0082183F">
      <w:pPr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1A">
        <w:rPr>
          <w:rFonts w:ascii="Times New Roman" w:hAnsi="Times New Roman" w:cs="Times New Roman"/>
          <w:sz w:val="24"/>
          <w:szCs w:val="24"/>
        </w:rPr>
        <w:t xml:space="preserve">Днес </w:t>
      </w:r>
      <w:r w:rsidRPr="0050381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50381A">
        <w:rPr>
          <w:rFonts w:ascii="Times New Roman" w:hAnsi="Times New Roman" w:cs="Times New Roman"/>
          <w:sz w:val="24"/>
          <w:szCs w:val="24"/>
        </w:rPr>
        <w:t>.0</w:t>
      </w:r>
      <w:r w:rsidRPr="0050381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0381A">
        <w:rPr>
          <w:rFonts w:ascii="Times New Roman" w:hAnsi="Times New Roman" w:cs="Times New Roman"/>
          <w:sz w:val="24"/>
          <w:szCs w:val="24"/>
        </w:rPr>
        <w:t xml:space="preserve">.2017, в изпълнение на Заповед № </w:t>
      </w:r>
      <w:r w:rsidRPr="0050381A">
        <w:rPr>
          <w:rFonts w:ascii="Times New Roman" w:hAnsi="Times New Roman" w:cs="Times New Roman"/>
          <w:sz w:val="24"/>
          <w:szCs w:val="24"/>
          <w:lang w:val="ru-RU"/>
        </w:rPr>
        <w:t>196</w:t>
      </w:r>
      <w:r w:rsidRPr="0050381A">
        <w:rPr>
          <w:rFonts w:ascii="Times New Roman" w:hAnsi="Times New Roman" w:cs="Times New Roman"/>
          <w:sz w:val="24"/>
          <w:szCs w:val="24"/>
        </w:rPr>
        <w:t xml:space="preserve"> / </w:t>
      </w:r>
      <w:r w:rsidRPr="0050381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0381A">
        <w:rPr>
          <w:rFonts w:ascii="Times New Roman" w:hAnsi="Times New Roman" w:cs="Times New Roman"/>
          <w:sz w:val="24"/>
          <w:szCs w:val="24"/>
        </w:rPr>
        <w:t>.0</w:t>
      </w:r>
      <w:r w:rsidRPr="0050381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0381A">
        <w:rPr>
          <w:rFonts w:ascii="Times New Roman" w:hAnsi="Times New Roman" w:cs="Times New Roman"/>
          <w:sz w:val="24"/>
          <w:szCs w:val="24"/>
        </w:rPr>
        <w:t>.2017г. на Кмета на община Николаево, комисия в състав:</w:t>
      </w:r>
    </w:p>
    <w:p w:rsidR="00C0131C" w:rsidRPr="0050381A" w:rsidRDefault="00C0131C" w:rsidP="0082183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>инж. Веселина Веселинова Василева – Иванова – старши експерт „Инвестиции и обществени поръчки“ в община Николаево, инженер „Геодезист“- Председател;</w:t>
      </w:r>
    </w:p>
    <w:p w:rsidR="00C0131C" w:rsidRPr="0050381A" w:rsidRDefault="00C0131C" w:rsidP="0082183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  <w:lang w:val="ru-RU"/>
        </w:rPr>
        <w:t>Златко Христов Генчев</w:t>
      </w:r>
      <w:r w:rsidRPr="0050381A">
        <w:rPr>
          <w:rFonts w:ascii="Times New Roman" w:hAnsi="Times New Roman" w:cs="Times New Roman"/>
          <w:sz w:val="24"/>
          <w:szCs w:val="24"/>
        </w:rPr>
        <w:t xml:space="preserve">   -  </w:t>
      </w:r>
      <w:r w:rsidRPr="0050381A">
        <w:rPr>
          <w:rFonts w:ascii="Times New Roman" w:hAnsi="Times New Roman" w:cs="Times New Roman"/>
          <w:sz w:val="24"/>
          <w:szCs w:val="24"/>
          <w:lang w:val="ru-RU"/>
        </w:rPr>
        <w:t xml:space="preserve">Главен счетоводител </w:t>
      </w:r>
      <w:r w:rsidRPr="0050381A">
        <w:rPr>
          <w:rFonts w:ascii="Times New Roman" w:hAnsi="Times New Roman" w:cs="Times New Roman"/>
          <w:sz w:val="24"/>
          <w:szCs w:val="24"/>
        </w:rPr>
        <w:t>в Общинска администрация</w:t>
      </w:r>
      <w:r w:rsidRPr="0050381A">
        <w:rPr>
          <w:rFonts w:ascii="Times New Roman" w:hAnsi="Times New Roman" w:cs="Times New Roman"/>
          <w:sz w:val="24"/>
          <w:szCs w:val="24"/>
          <w:lang w:val="ru-RU"/>
        </w:rPr>
        <w:t xml:space="preserve"> Николаево</w:t>
      </w:r>
      <w:r w:rsidRPr="0050381A">
        <w:rPr>
          <w:rFonts w:ascii="Times New Roman" w:hAnsi="Times New Roman" w:cs="Times New Roman"/>
          <w:sz w:val="24"/>
          <w:szCs w:val="24"/>
        </w:rPr>
        <w:t xml:space="preserve">  - Член;</w:t>
      </w:r>
    </w:p>
    <w:p w:rsidR="00C0131C" w:rsidRPr="0050381A" w:rsidRDefault="00C0131C" w:rsidP="0082183F">
      <w:pPr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>3. Анелия Димитрова Георгиева - младши експерт „Общинска собственост и икономически    дейности”  в  Общинска администрация Николаево – Член;</w:t>
      </w:r>
    </w:p>
    <w:p w:rsidR="00C0131C" w:rsidRPr="0050381A" w:rsidRDefault="00C0131C" w:rsidP="0082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1A">
        <w:rPr>
          <w:sz w:val="24"/>
          <w:szCs w:val="24"/>
        </w:rPr>
        <w:t xml:space="preserve">       </w:t>
      </w:r>
      <w:r w:rsidRPr="0050381A">
        <w:rPr>
          <w:rFonts w:ascii="Times New Roman" w:hAnsi="Times New Roman" w:cs="Times New Roman"/>
          <w:sz w:val="24"/>
          <w:szCs w:val="24"/>
        </w:rPr>
        <w:t>разгледа постъпилите оферти, съгласно публикуваната Покана за провеждане на пазарни консултации от 01.09.2017г.</w:t>
      </w:r>
    </w:p>
    <w:p w:rsidR="00C0131C" w:rsidRPr="0050381A" w:rsidRDefault="00C0131C" w:rsidP="000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31C" w:rsidRPr="0050381A" w:rsidRDefault="00C0131C" w:rsidP="000B45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>Постъпили са три оферти в изискания в Поканата срок , с което е изпълнено изискването на Закона.</w:t>
      </w:r>
    </w:p>
    <w:p w:rsidR="00C0131C" w:rsidRPr="0050381A" w:rsidRDefault="00C0131C" w:rsidP="000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31C" w:rsidRPr="0050381A" w:rsidRDefault="00C0131C" w:rsidP="000B45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>Офертите са постъпили, както следва:</w:t>
      </w:r>
    </w:p>
    <w:p w:rsidR="00C0131C" w:rsidRPr="0050381A" w:rsidRDefault="00C0131C" w:rsidP="000B45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131C" w:rsidRPr="0050381A" w:rsidRDefault="00C0131C" w:rsidP="000B45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>1. „Джамбо 33”  ЕООД е подала оферта в Община Николаево с входящ номер 26-00-1542 / 05.09.2017г., в 09:00 часа.</w:t>
      </w:r>
    </w:p>
    <w:p w:rsidR="00C0131C" w:rsidRPr="0050381A" w:rsidRDefault="00C0131C" w:rsidP="000B45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 xml:space="preserve">2.”ПСГ” АД  е подала оферта в Община Николаево с входящ номер 26-00-1565 / 07.09.2017г., в 13:20 часа. </w:t>
      </w:r>
    </w:p>
    <w:p w:rsidR="00C0131C" w:rsidRPr="0050381A" w:rsidRDefault="00C0131C" w:rsidP="000B45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>3 .”Пи Ес Ай”АД  е подала оферта в Община Николаево с входящ номер 26-00-1573 / 11.09.2017г., в 10:00 часа.</w:t>
      </w:r>
    </w:p>
    <w:p w:rsidR="00C0131C" w:rsidRDefault="00C0131C" w:rsidP="0050381A">
      <w:pPr>
        <w:spacing w:after="0" w:line="360" w:lineRule="auto"/>
        <w:rPr>
          <w:rFonts w:ascii="Times New Roman" w:hAnsi="Times New Roman" w:cs="Times New Roman"/>
        </w:rPr>
      </w:pPr>
    </w:p>
    <w:p w:rsidR="00C0131C" w:rsidRPr="0050381A" w:rsidRDefault="00C0131C" w:rsidP="0050381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>Комисията установи, че участниците са подали ценови оферти, както следва 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340"/>
        <w:gridCol w:w="2340"/>
        <w:gridCol w:w="2160"/>
      </w:tblGrid>
      <w:tr w:rsidR="00C0131C" w:rsidTr="0050381A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C0131C" w:rsidRPr="0050381A" w:rsidRDefault="00C0131C" w:rsidP="0050381A">
            <w:pPr>
              <w:tabs>
                <w:tab w:val="left" w:pos="860"/>
                <w:tab w:val="right" w:pos="20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Участници</w:t>
            </w:r>
          </w:p>
          <w:p w:rsidR="00C0131C" w:rsidRPr="0050381A" w:rsidRDefault="00C0131C" w:rsidP="0050381A">
            <w:pPr>
              <w:tabs>
                <w:tab w:val="left" w:pos="860"/>
                <w:tab w:val="right" w:pos="20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без ДДС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131C" w:rsidRPr="00674932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932">
              <w:rPr>
                <w:rFonts w:ascii="Times New Roman" w:hAnsi="Times New Roman" w:cs="Times New Roman"/>
                <w:b/>
                <w:bCs/>
              </w:rPr>
              <w:t>„Джамбо 33”  ЕООД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131C" w:rsidRPr="00674932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932">
              <w:rPr>
                <w:rFonts w:ascii="Times New Roman" w:hAnsi="Times New Roman" w:cs="Times New Roman"/>
                <w:b/>
                <w:bCs/>
              </w:rPr>
              <w:t>„ПСГ”АД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131C" w:rsidRPr="00674932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932">
              <w:rPr>
                <w:rFonts w:ascii="Times New Roman" w:hAnsi="Times New Roman" w:cs="Times New Roman"/>
                <w:b/>
                <w:bCs/>
              </w:rPr>
              <w:t>„Пи Ес Ай”АД</w:t>
            </w:r>
          </w:p>
        </w:tc>
      </w:tr>
      <w:tr w:rsidR="00C0131C" w:rsidTr="0050381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00" w:type="dxa"/>
            <w:tcBorders>
              <w:top w:val="thinThickSmallGap" w:sz="24" w:space="0" w:color="auto"/>
            </w:tcBorders>
          </w:tcPr>
          <w:p w:rsidR="00C0131C" w:rsidRPr="0050381A" w:rsidRDefault="00C0131C" w:rsidP="0050381A">
            <w:pPr>
              <w:tabs>
                <w:tab w:val="left" w:pos="8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381A">
              <w:rPr>
                <w:rFonts w:ascii="Times New Roman" w:hAnsi="Times New Roman" w:cs="Times New Roman"/>
                <w:b/>
                <w:bCs/>
              </w:rPr>
              <w:t>гр. Николаево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FF99CC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95 142,00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130 896,00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113 552,00</w:t>
            </w:r>
          </w:p>
        </w:tc>
      </w:tr>
      <w:tr w:rsidR="00C0131C" w:rsidTr="0050381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700" w:type="dxa"/>
          </w:tcPr>
          <w:p w:rsidR="00C0131C" w:rsidRPr="0050381A" w:rsidRDefault="00C0131C" w:rsidP="0050381A">
            <w:pPr>
              <w:tabs>
                <w:tab w:val="left" w:pos="8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381A">
              <w:rPr>
                <w:rFonts w:ascii="Times New Roman" w:hAnsi="Times New Roman" w:cs="Times New Roman"/>
                <w:b/>
                <w:bCs/>
              </w:rPr>
              <w:t>с. Елхово</w:t>
            </w:r>
          </w:p>
        </w:tc>
        <w:tc>
          <w:tcPr>
            <w:tcW w:w="2340" w:type="dxa"/>
            <w:shd w:val="clear" w:color="auto" w:fill="FF99CC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63 428,00 </w:t>
            </w:r>
          </w:p>
        </w:tc>
        <w:tc>
          <w:tcPr>
            <w:tcW w:w="2340" w:type="dxa"/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87 264,00</w:t>
            </w:r>
          </w:p>
        </w:tc>
        <w:tc>
          <w:tcPr>
            <w:tcW w:w="2160" w:type="dxa"/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75 952,00 </w:t>
            </w:r>
          </w:p>
        </w:tc>
      </w:tr>
      <w:tr w:rsidR="00C0131C" w:rsidTr="005038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</w:tcPr>
          <w:p w:rsidR="00C0131C" w:rsidRPr="0050381A" w:rsidRDefault="00C0131C" w:rsidP="0050381A">
            <w:pPr>
              <w:tabs>
                <w:tab w:val="left" w:pos="8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381A">
              <w:rPr>
                <w:rFonts w:ascii="Times New Roman" w:hAnsi="Times New Roman" w:cs="Times New Roman"/>
                <w:b/>
                <w:bCs/>
              </w:rPr>
              <w:t>с. Едрево</w:t>
            </w:r>
          </w:p>
        </w:tc>
        <w:tc>
          <w:tcPr>
            <w:tcW w:w="2340" w:type="dxa"/>
            <w:shd w:val="clear" w:color="auto" w:fill="FF99CC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63 428,00</w:t>
            </w:r>
          </w:p>
        </w:tc>
        <w:tc>
          <w:tcPr>
            <w:tcW w:w="2340" w:type="dxa"/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87 264,00</w:t>
            </w:r>
          </w:p>
        </w:tc>
        <w:tc>
          <w:tcPr>
            <w:tcW w:w="2160" w:type="dxa"/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63 552,00</w:t>
            </w:r>
          </w:p>
        </w:tc>
      </w:tr>
      <w:tr w:rsidR="00C0131C" w:rsidTr="005038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00" w:type="dxa"/>
          </w:tcPr>
          <w:p w:rsidR="00C0131C" w:rsidRPr="0050381A" w:rsidRDefault="00C0131C" w:rsidP="0050381A">
            <w:pPr>
              <w:tabs>
                <w:tab w:val="left" w:pos="8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381A">
              <w:rPr>
                <w:rFonts w:ascii="Times New Roman" w:hAnsi="Times New Roman" w:cs="Times New Roman"/>
                <w:b/>
                <w:bCs/>
              </w:rPr>
              <w:t>с. Нова Махала</w:t>
            </w:r>
          </w:p>
        </w:tc>
        <w:tc>
          <w:tcPr>
            <w:tcW w:w="2340" w:type="dxa"/>
            <w:shd w:val="clear" w:color="auto" w:fill="FF99CC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63 428,00</w:t>
            </w:r>
          </w:p>
        </w:tc>
        <w:tc>
          <w:tcPr>
            <w:tcW w:w="2340" w:type="dxa"/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87 264,00</w:t>
            </w:r>
          </w:p>
        </w:tc>
        <w:tc>
          <w:tcPr>
            <w:tcW w:w="2160" w:type="dxa"/>
            <w:shd w:val="clear" w:color="auto" w:fill="CCFFFF"/>
          </w:tcPr>
          <w:p w:rsidR="00C0131C" w:rsidRDefault="00C0131C" w:rsidP="006749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75 952,00</w:t>
            </w:r>
          </w:p>
        </w:tc>
      </w:tr>
    </w:tbl>
    <w:p w:rsidR="00C0131C" w:rsidRDefault="00C0131C" w:rsidP="0005175B">
      <w:pPr>
        <w:spacing w:after="0" w:line="360" w:lineRule="auto"/>
      </w:pPr>
    </w:p>
    <w:p w:rsidR="00C0131C" w:rsidRDefault="00C0131C" w:rsidP="0005175B">
      <w:pPr>
        <w:spacing w:after="0" w:line="360" w:lineRule="auto"/>
      </w:pPr>
    </w:p>
    <w:p w:rsidR="00C0131C" w:rsidRPr="0050381A" w:rsidRDefault="00C0131C" w:rsidP="0005175B">
      <w:pPr>
        <w:spacing w:after="0" w:line="360" w:lineRule="auto"/>
        <w:rPr>
          <w:sz w:val="24"/>
          <w:szCs w:val="24"/>
        </w:rPr>
      </w:pPr>
    </w:p>
    <w:p w:rsidR="00C0131C" w:rsidRPr="0050381A" w:rsidRDefault="00C0131C" w:rsidP="0050381A">
      <w:pPr>
        <w:pStyle w:val="ListParagraph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b/>
          <w:bCs/>
          <w:sz w:val="24"/>
          <w:szCs w:val="24"/>
          <w:u w:val="single"/>
        </w:rPr>
        <w:t>Съгласно подадените ценови оферти, комисията класира участниците в следния ред</w:t>
      </w:r>
      <w:r w:rsidRPr="0050381A">
        <w:rPr>
          <w:rFonts w:ascii="Times New Roman" w:hAnsi="Times New Roman" w:cs="Times New Roman"/>
          <w:sz w:val="24"/>
          <w:szCs w:val="24"/>
        </w:rPr>
        <w:t>:</w:t>
      </w:r>
    </w:p>
    <w:p w:rsidR="00C0131C" w:rsidRPr="0050381A" w:rsidRDefault="00C0131C" w:rsidP="0050381A">
      <w:pPr>
        <w:pStyle w:val="ListParagraph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b/>
          <w:bCs/>
          <w:sz w:val="24"/>
          <w:szCs w:val="24"/>
        </w:rPr>
        <w:t>На първо място</w:t>
      </w:r>
      <w:r w:rsidRPr="0050381A">
        <w:rPr>
          <w:rFonts w:ascii="Times New Roman" w:hAnsi="Times New Roman" w:cs="Times New Roman"/>
          <w:sz w:val="24"/>
          <w:szCs w:val="24"/>
        </w:rPr>
        <w:t xml:space="preserve">, комисията класира фирма </w:t>
      </w:r>
      <w:r w:rsidRPr="0050381A">
        <w:rPr>
          <w:rFonts w:ascii="Times New Roman" w:hAnsi="Times New Roman" w:cs="Times New Roman"/>
          <w:b/>
          <w:bCs/>
          <w:sz w:val="24"/>
          <w:szCs w:val="24"/>
        </w:rPr>
        <w:t>„Джамбо 33”  ЕООД</w:t>
      </w:r>
      <w:r w:rsidRPr="0050381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0131C" w:rsidRPr="0050381A" w:rsidRDefault="00C0131C" w:rsidP="0050381A">
      <w:pPr>
        <w:pStyle w:val="ListParagraph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b/>
          <w:bCs/>
          <w:sz w:val="24"/>
          <w:szCs w:val="24"/>
        </w:rPr>
        <w:t>На второ място</w:t>
      </w:r>
      <w:r w:rsidRPr="0050381A">
        <w:rPr>
          <w:rFonts w:ascii="Times New Roman" w:hAnsi="Times New Roman" w:cs="Times New Roman"/>
          <w:sz w:val="24"/>
          <w:szCs w:val="24"/>
        </w:rPr>
        <w:t xml:space="preserve">, комисията класира фирма </w:t>
      </w:r>
      <w:r w:rsidRPr="0050381A">
        <w:rPr>
          <w:rFonts w:ascii="Times New Roman" w:hAnsi="Times New Roman" w:cs="Times New Roman"/>
          <w:b/>
          <w:bCs/>
          <w:sz w:val="24"/>
          <w:szCs w:val="24"/>
        </w:rPr>
        <w:t>„Пи Ес Ай”АД</w:t>
      </w:r>
      <w:r w:rsidRPr="0050381A">
        <w:rPr>
          <w:rFonts w:ascii="Times New Roman" w:hAnsi="Times New Roman" w:cs="Times New Roman"/>
          <w:sz w:val="24"/>
          <w:szCs w:val="24"/>
        </w:rPr>
        <w:t>;</w:t>
      </w:r>
    </w:p>
    <w:p w:rsidR="00C0131C" w:rsidRPr="0050381A" w:rsidRDefault="00C0131C" w:rsidP="0050381A">
      <w:pPr>
        <w:pStyle w:val="ListParagraph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b/>
          <w:bCs/>
          <w:sz w:val="24"/>
          <w:szCs w:val="24"/>
        </w:rPr>
        <w:t>На трето място</w:t>
      </w:r>
      <w:r w:rsidRPr="0050381A">
        <w:rPr>
          <w:rFonts w:ascii="Times New Roman" w:hAnsi="Times New Roman" w:cs="Times New Roman"/>
          <w:sz w:val="24"/>
          <w:szCs w:val="24"/>
        </w:rPr>
        <w:t xml:space="preserve">, комисията класира фирма </w:t>
      </w:r>
      <w:r w:rsidRPr="0050381A">
        <w:rPr>
          <w:rFonts w:ascii="Times New Roman" w:hAnsi="Times New Roman" w:cs="Times New Roman"/>
          <w:b/>
          <w:bCs/>
          <w:sz w:val="24"/>
          <w:szCs w:val="24"/>
        </w:rPr>
        <w:t>„ПСГ”АД</w:t>
      </w:r>
      <w:r w:rsidRPr="0050381A">
        <w:rPr>
          <w:rFonts w:ascii="Times New Roman" w:hAnsi="Times New Roman" w:cs="Times New Roman"/>
          <w:sz w:val="24"/>
          <w:szCs w:val="24"/>
        </w:rPr>
        <w:t>.</w:t>
      </w:r>
    </w:p>
    <w:p w:rsidR="00C0131C" w:rsidRDefault="00C0131C" w:rsidP="00386B66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:rsidR="00C0131C" w:rsidRDefault="00C0131C" w:rsidP="00386B66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:rsidR="00C0131C" w:rsidRPr="00386B66" w:rsidRDefault="00C0131C" w:rsidP="00386B66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:rsidR="00C0131C" w:rsidRDefault="00C0131C" w:rsidP="002B2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131C" w:rsidRDefault="00C0131C" w:rsidP="002B2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131C" w:rsidRDefault="00C0131C" w:rsidP="002B2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131C" w:rsidRDefault="00C0131C" w:rsidP="002B29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29D6">
        <w:rPr>
          <w:rFonts w:ascii="Times New Roman" w:hAnsi="Times New Roman" w:cs="Times New Roman"/>
          <w:b/>
          <w:bCs/>
          <w:sz w:val="24"/>
          <w:szCs w:val="24"/>
        </w:rPr>
        <w:t>Комисия в състав</w:t>
      </w:r>
      <w:r w:rsidRPr="002B29D6">
        <w:rPr>
          <w:rFonts w:ascii="Times New Roman" w:hAnsi="Times New Roman" w:cs="Times New Roman"/>
          <w:sz w:val="24"/>
          <w:szCs w:val="24"/>
        </w:rPr>
        <w:t>:</w:t>
      </w:r>
      <w:r w:rsidRPr="002B2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131C" w:rsidRPr="007F536E" w:rsidRDefault="00C0131C" w:rsidP="007F536E">
      <w:pPr>
        <w:pStyle w:val="Default"/>
        <w:jc w:val="center"/>
        <w:rPr>
          <w:sz w:val="16"/>
          <w:szCs w:val="16"/>
        </w:rPr>
      </w:pPr>
      <w:r>
        <w:rPr>
          <w:lang w:val="ru-RU"/>
        </w:rPr>
        <w:t xml:space="preserve">         </w:t>
      </w:r>
      <w:r w:rsidRPr="007F536E">
        <w:rPr>
          <w:sz w:val="16"/>
          <w:szCs w:val="16"/>
        </w:rPr>
        <w:t xml:space="preserve">Заличена информация, </w:t>
      </w:r>
    </w:p>
    <w:p w:rsidR="00C0131C" w:rsidRPr="007F536E" w:rsidRDefault="00C0131C" w:rsidP="007F536E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7F536E">
        <w:rPr>
          <w:sz w:val="16"/>
          <w:szCs w:val="16"/>
        </w:rPr>
        <w:t>съгласно чл.42, ал. 5 от ЗОП</w:t>
      </w:r>
    </w:p>
    <w:p w:rsidR="00C0131C" w:rsidRPr="002B29D6" w:rsidRDefault="00C0131C" w:rsidP="006F7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9D6">
        <w:rPr>
          <w:rFonts w:ascii="Times New Roman" w:hAnsi="Times New Roman" w:cs="Times New Roman"/>
          <w:sz w:val="24"/>
          <w:szCs w:val="24"/>
        </w:rPr>
        <w:t xml:space="preserve">инж. Веселина  Василева  </w:t>
      </w:r>
      <w:r w:rsidRPr="002B29D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B29D6">
        <w:rPr>
          <w:rFonts w:ascii="Times New Roman" w:hAnsi="Times New Roman" w:cs="Times New Roman"/>
          <w:sz w:val="24"/>
          <w:szCs w:val="24"/>
        </w:rPr>
        <w:t>Председател: ...........................</w:t>
      </w:r>
    </w:p>
    <w:p w:rsidR="00C0131C" w:rsidRPr="007F536E" w:rsidRDefault="00C0131C" w:rsidP="007F536E">
      <w:pPr>
        <w:pStyle w:val="Default"/>
        <w:ind w:left="283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F536E">
        <w:rPr>
          <w:sz w:val="16"/>
          <w:szCs w:val="16"/>
        </w:rPr>
        <w:t xml:space="preserve">Заличена информация, </w:t>
      </w:r>
    </w:p>
    <w:p w:rsidR="00C0131C" w:rsidRPr="007F536E" w:rsidRDefault="00C0131C" w:rsidP="007F536E">
      <w:pPr>
        <w:pStyle w:val="Default"/>
        <w:ind w:left="2124" w:firstLine="708"/>
        <w:rPr>
          <w:sz w:val="16"/>
          <w:szCs w:val="16"/>
        </w:rPr>
      </w:pPr>
      <w:r w:rsidRPr="007F536E">
        <w:rPr>
          <w:sz w:val="16"/>
          <w:szCs w:val="16"/>
        </w:rPr>
        <w:t xml:space="preserve">         съгласно чл.42, ал. 5 от ЗОП</w:t>
      </w:r>
    </w:p>
    <w:p w:rsidR="00C0131C" w:rsidRPr="002B29D6" w:rsidRDefault="00C0131C" w:rsidP="002B2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9D6">
        <w:rPr>
          <w:rFonts w:ascii="Times New Roman" w:hAnsi="Times New Roman" w:cs="Times New Roman"/>
          <w:sz w:val="24"/>
          <w:szCs w:val="24"/>
          <w:lang w:val="ru-RU"/>
        </w:rPr>
        <w:t xml:space="preserve">Златко Генчев – </w:t>
      </w:r>
      <w:r w:rsidRPr="002B29D6">
        <w:rPr>
          <w:rFonts w:ascii="Times New Roman" w:hAnsi="Times New Roman" w:cs="Times New Roman"/>
          <w:sz w:val="24"/>
          <w:szCs w:val="24"/>
        </w:rPr>
        <w:t>Член: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0131C" w:rsidRPr="007F536E" w:rsidRDefault="00C0131C" w:rsidP="007F536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7F536E">
        <w:rPr>
          <w:sz w:val="16"/>
          <w:szCs w:val="16"/>
        </w:rPr>
        <w:t xml:space="preserve">Заличена информация, </w:t>
      </w:r>
    </w:p>
    <w:p w:rsidR="00C0131C" w:rsidRPr="007F536E" w:rsidRDefault="00C0131C" w:rsidP="007F536E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7F536E">
        <w:rPr>
          <w:sz w:val="16"/>
          <w:szCs w:val="16"/>
        </w:rPr>
        <w:t>съгласно чл.42, ал. 5 от ЗОП</w:t>
      </w:r>
    </w:p>
    <w:p w:rsidR="00C0131C" w:rsidRPr="002B29D6" w:rsidRDefault="00C0131C" w:rsidP="002B29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29D6">
        <w:rPr>
          <w:rFonts w:ascii="Times New Roman" w:hAnsi="Times New Roman" w:cs="Times New Roman"/>
          <w:sz w:val="24"/>
          <w:szCs w:val="24"/>
        </w:rPr>
        <w:t xml:space="preserve">Анелия Георгиева </w:t>
      </w:r>
      <w:r w:rsidRPr="002B29D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B29D6">
        <w:rPr>
          <w:rFonts w:ascii="Times New Roman" w:hAnsi="Times New Roman" w:cs="Times New Roman"/>
          <w:sz w:val="24"/>
          <w:szCs w:val="24"/>
        </w:rPr>
        <w:t>Член: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0131C" w:rsidRPr="002B29D6" w:rsidRDefault="00C0131C" w:rsidP="006F71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131C" w:rsidRPr="002B29D6" w:rsidSect="0082183F">
      <w:footerReference w:type="default" r:id="rId8"/>
      <w:pgSz w:w="11906" w:h="16838"/>
      <w:pgMar w:top="1021" w:right="454" w:bottom="1021" w:left="1418" w:header="272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1C" w:rsidRDefault="00C0131C" w:rsidP="0070039D">
      <w:pPr>
        <w:spacing w:after="0" w:line="240" w:lineRule="auto"/>
      </w:pPr>
      <w:r>
        <w:separator/>
      </w:r>
    </w:p>
  </w:endnote>
  <w:endnote w:type="continuationSeparator" w:id="0">
    <w:p w:rsidR="00C0131C" w:rsidRDefault="00C0131C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1C" w:rsidRPr="00BE74EB" w:rsidRDefault="00C0131C" w:rsidP="006D5C8B">
    <w:pPr>
      <w:tabs>
        <w:tab w:val="left" w:pos="-600"/>
      </w:tabs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1C" w:rsidRDefault="00C0131C" w:rsidP="0070039D">
      <w:pPr>
        <w:spacing w:after="0" w:line="240" w:lineRule="auto"/>
      </w:pPr>
      <w:r>
        <w:separator/>
      </w:r>
    </w:p>
  </w:footnote>
  <w:footnote w:type="continuationSeparator" w:id="0">
    <w:p w:rsidR="00C0131C" w:rsidRDefault="00C0131C" w:rsidP="0070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88A42AF"/>
    <w:multiLevelType w:val="hybridMultilevel"/>
    <w:tmpl w:val="09AA2608"/>
    <w:lvl w:ilvl="0" w:tplc="296A4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D52"/>
    <w:multiLevelType w:val="multilevel"/>
    <w:tmpl w:val="B96AB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61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CD61777"/>
    <w:multiLevelType w:val="multilevel"/>
    <w:tmpl w:val="1E38C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48029B1"/>
    <w:multiLevelType w:val="hybridMultilevel"/>
    <w:tmpl w:val="4EDA5164"/>
    <w:lvl w:ilvl="0" w:tplc="CC485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CE7"/>
    <w:multiLevelType w:val="hybridMultilevel"/>
    <w:tmpl w:val="50486850"/>
    <w:lvl w:ilvl="0" w:tplc="D67A8E44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ED278E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27E790B"/>
    <w:multiLevelType w:val="multilevel"/>
    <w:tmpl w:val="F7D89E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1800"/>
      </w:pPr>
      <w:rPr>
        <w:rFonts w:hint="default"/>
      </w:rPr>
    </w:lvl>
  </w:abstractNum>
  <w:abstractNum w:abstractNumId="8">
    <w:nsid w:val="24D70C9E"/>
    <w:multiLevelType w:val="multilevel"/>
    <w:tmpl w:val="550C3396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F2148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2A0B2DCB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>
    <w:nsid w:val="2A2E6A7A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2">
    <w:nsid w:val="2AFD5B44"/>
    <w:multiLevelType w:val="multilevel"/>
    <w:tmpl w:val="893897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3662050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446153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8B5795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0E554D"/>
    <w:multiLevelType w:val="multilevel"/>
    <w:tmpl w:val="00FCF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7EA5662"/>
    <w:multiLevelType w:val="hybridMultilevel"/>
    <w:tmpl w:val="173E07B0"/>
    <w:lvl w:ilvl="0" w:tplc="8140DF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F05C2"/>
    <w:multiLevelType w:val="multilevel"/>
    <w:tmpl w:val="1C428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3B60112F"/>
    <w:multiLevelType w:val="hybridMultilevel"/>
    <w:tmpl w:val="CF06D612"/>
    <w:lvl w:ilvl="0" w:tplc="296A4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72756"/>
    <w:multiLevelType w:val="multilevel"/>
    <w:tmpl w:val="F7D89E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1800"/>
      </w:pPr>
      <w:rPr>
        <w:rFonts w:hint="default"/>
      </w:rPr>
    </w:lvl>
  </w:abstractNum>
  <w:abstractNum w:abstractNumId="21">
    <w:nsid w:val="404D7F1B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2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22A76"/>
    <w:multiLevelType w:val="multilevel"/>
    <w:tmpl w:val="3DCE5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47C7BDF"/>
    <w:multiLevelType w:val="multilevel"/>
    <w:tmpl w:val="C8920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5">
    <w:nsid w:val="48FC3B37"/>
    <w:multiLevelType w:val="hybridMultilevel"/>
    <w:tmpl w:val="986CFB5E"/>
    <w:lvl w:ilvl="0" w:tplc="6C3A6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534C27"/>
    <w:multiLevelType w:val="multilevel"/>
    <w:tmpl w:val="F7D89E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1800"/>
      </w:pPr>
      <w:rPr>
        <w:rFonts w:hint="default"/>
      </w:rPr>
    </w:lvl>
  </w:abstractNum>
  <w:abstractNum w:abstractNumId="27">
    <w:nsid w:val="50B73CE2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904F6E"/>
    <w:multiLevelType w:val="hybridMultilevel"/>
    <w:tmpl w:val="86FE2DD6"/>
    <w:lvl w:ilvl="0" w:tplc="D67A8E44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3397145"/>
    <w:multiLevelType w:val="hybridMultilevel"/>
    <w:tmpl w:val="6FB013CE"/>
    <w:lvl w:ilvl="0" w:tplc="79A8AEE8">
      <w:start w:val="5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772BB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F0438D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9D11A4"/>
    <w:multiLevelType w:val="multilevel"/>
    <w:tmpl w:val="561E3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2F35744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4">
    <w:nsid w:val="664E08A3"/>
    <w:multiLevelType w:val="multilevel"/>
    <w:tmpl w:val="4BAC8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7514ABF"/>
    <w:multiLevelType w:val="hybridMultilevel"/>
    <w:tmpl w:val="E272D49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C6AC7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C22997"/>
    <w:multiLevelType w:val="hybridMultilevel"/>
    <w:tmpl w:val="50367B38"/>
    <w:lvl w:ilvl="0" w:tplc="C330A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0C0412C"/>
    <w:multiLevelType w:val="hybridMultilevel"/>
    <w:tmpl w:val="03066428"/>
    <w:lvl w:ilvl="0" w:tplc="296A463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12F5C3B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7560458A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1">
    <w:nsid w:val="78F81E64"/>
    <w:multiLevelType w:val="multilevel"/>
    <w:tmpl w:val="713A4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2">
    <w:nsid w:val="7BD14527"/>
    <w:multiLevelType w:val="hybridMultilevel"/>
    <w:tmpl w:val="0C289EB8"/>
    <w:lvl w:ilvl="0" w:tplc="762042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564222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2"/>
  </w:num>
  <w:num w:numId="5">
    <w:abstractNumId w:val="41"/>
  </w:num>
  <w:num w:numId="6">
    <w:abstractNumId w:val="3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23"/>
  </w:num>
  <w:num w:numId="12">
    <w:abstractNumId w:val="6"/>
  </w:num>
  <w:num w:numId="13">
    <w:abstractNumId w:val="39"/>
  </w:num>
  <w:num w:numId="14">
    <w:abstractNumId w:val="8"/>
  </w:num>
  <w:num w:numId="15">
    <w:abstractNumId w:val="11"/>
  </w:num>
  <w:num w:numId="16">
    <w:abstractNumId w:val="1"/>
  </w:num>
  <w:num w:numId="17">
    <w:abstractNumId w:val="19"/>
  </w:num>
  <w:num w:numId="18">
    <w:abstractNumId w:val="38"/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9"/>
  </w:num>
  <w:num w:numId="24">
    <w:abstractNumId w:val="5"/>
  </w:num>
  <w:num w:numId="25">
    <w:abstractNumId w:val="4"/>
  </w:num>
  <w:num w:numId="26">
    <w:abstractNumId w:val="36"/>
  </w:num>
  <w:num w:numId="27">
    <w:abstractNumId w:val="42"/>
  </w:num>
  <w:num w:numId="28">
    <w:abstractNumId w:val="40"/>
  </w:num>
  <w:num w:numId="29">
    <w:abstractNumId w:val="9"/>
  </w:num>
  <w:num w:numId="30">
    <w:abstractNumId w:val="43"/>
  </w:num>
  <w:num w:numId="31">
    <w:abstractNumId w:val="33"/>
  </w:num>
  <w:num w:numId="32">
    <w:abstractNumId w:val="21"/>
  </w:num>
  <w:num w:numId="33">
    <w:abstractNumId w:val="10"/>
  </w:num>
  <w:num w:numId="34">
    <w:abstractNumId w:val="25"/>
  </w:num>
  <w:num w:numId="35">
    <w:abstractNumId w:val="31"/>
  </w:num>
  <w:num w:numId="36">
    <w:abstractNumId w:val="15"/>
  </w:num>
  <w:num w:numId="37">
    <w:abstractNumId w:val="13"/>
  </w:num>
  <w:num w:numId="38">
    <w:abstractNumId w:val="27"/>
  </w:num>
  <w:num w:numId="39">
    <w:abstractNumId w:val="30"/>
  </w:num>
  <w:num w:numId="40">
    <w:abstractNumId w:val="14"/>
  </w:num>
  <w:num w:numId="41">
    <w:abstractNumId w:val="20"/>
  </w:num>
  <w:num w:numId="42">
    <w:abstractNumId w:val="26"/>
  </w:num>
  <w:num w:numId="43">
    <w:abstractNumId w:val="3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3AC"/>
    <w:rsid w:val="00002AF9"/>
    <w:rsid w:val="00003BEC"/>
    <w:rsid w:val="00010D05"/>
    <w:rsid w:val="0001267F"/>
    <w:rsid w:val="00013BE5"/>
    <w:rsid w:val="00014293"/>
    <w:rsid w:val="000147D8"/>
    <w:rsid w:val="00015413"/>
    <w:rsid w:val="0001751D"/>
    <w:rsid w:val="00020601"/>
    <w:rsid w:val="000216B0"/>
    <w:rsid w:val="0002178F"/>
    <w:rsid w:val="00021A99"/>
    <w:rsid w:val="0002329B"/>
    <w:rsid w:val="00023FCC"/>
    <w:rsid w:val="00027AE2"/>
    <w:rsid w:val="00031380"/>
    <w:rsid w:val="0004086D"/>
    <w:rsid w:val="000418B7"/>
    <w:rsid w:val="00041B7A"/>
    <w:rsid w:val="000440EF"/>
    <w:rsid w:val="000451C2"/>
    <w:rsid w:val="00045460"/>
    <w:rsid w:val="0004640C"/>
    <w:rsid w:val="00046415"/>
    <w:rsid w:val="000505BE"/>
    <w:rsid w:val="0005175B"/>
    <w:rsid w:val="00051B70"/>
    <w:rsid w:val="00052937"/>
    <w:rsid w:val="0005350D"/>
    <w:rsid w:val="00053744"/>
    <w:rsid w:val="0005643D"/>
    <w:rsid w:val="00056636"/>
    <w:rsid w:val="00061C98"/>
    <w:rsid w:val="00061D88"/>
    <w:rsid w:val="00063AAF"/>
    <w:rsid w:val="0006674C"/>
    <w:rsid w:val="00070131"/>
    <w:rsid w:val="000705EB"/>
    <w:rsid w:val="00070DEB"/>
    <w:rsid w:val="00071986"/>
    <w:rsid w:val="00080768"/>
    <w:rsid w:val="000826AC"/>
    <w:rsid w:val="00084813"/>
    <w:rsid w:val="0008548C"/>
    <w:rsid w:val="00086401"/>
    <w:rsid w:val="00086B81"/>
    <w:rsid w:val="00087D27"/>
    <w:rsid w:val="00090BAA"/>
    <w:rsid w:val="00090EA9"/>
    <w:rsid w:val="00091261"/>
    <w:rsid w:val="00091FCA"/>
    <w:rsid w:val="000928C1"/>
    <w:rsid w:val="00093EAF"/>
    <w:rsid w:val="00094427"/>
    <w:rsid w:val="00095FF4"/>
    <w:rsid w:val="00096D7C"/>
    <w:rsid w:val="00097760"/>
    <w:rsid w:val="0009787D"/>
    <w:rsid w:val="000A134B"/>
    <w:rsid w:val="000A1FB9"/>
    <w:rsid w:val="000A2F91"/>
    <w:rsid w:val="000A49C7"/>
    <w:rsid w:val="000A5AD5"/>
    <w:rsid w:val="000A64B3"/>
    <w:rsid w:val="000B0973"/>
    <w:rsid w:val="000B3AFA"/>
    <w:rsid w:val="000B4564"/>
    <w:rsid w:val="000B53F4"/>
    <w:rsid w:val="000B6175"/>
    <w:rsid w:val="000B729D"/>
    <w:rsid w:val="000C1A22"/>
    <w:rsid w:val="000C273B"/>
    <w:rsid w:val="000C2ABF"/>
    <w:rsid w:val="000C2E4B"/>
    <w:rsid w:val="000C332B"/>
    <w:rsid w:val="000C5621"/>
    <w:rsid w:val="000C7538"/>
    <w:rsid w:val="000C7BDD"/>
    <w:rsid w:val="000C7C15"/>
    <w:rsid w:val="000D07C2"/>
    <w:rsid w:val="000D1EDE"/>
    <w:rsid w:val="000D2A08"/>
    <w:rsid w:val="000D3EB0"/>
    <w:rsid w:val="000D468D"/>
    <w:rsid w:val="000D589E"/>
    <w:rsid w:val="000D58D5"/>
    <w:rsid w:val="000D6619"/>
    <w:rsid w:val="000D6A48"/>
    <w:rsid w:val="000D6BB8"/>
    <w:rsid w:val="000D713A"/>
    <w:rsid w:val="000E2150"/>
    <w:rsid w:val="000E4625"/>
    <w:rsid w:val="000E6676"/>
    <w:rsid w:val="000E7264"/>
    <w:rsid w:val="000F081E"/>
    <w:rsid w:val="000F4AC4"/>
    <w:rsid w:val="000F577A"/>
    <w:rsid w:val="0010158E"/>
    <w:rsid w:val="00102E60"/>
    <w:rsid w:val="00106FC3"/>
    <w:rsid w:val="00107231"/>
    <w:rsid w:val="001157A7"/>
    <w:rsid w:val="001162EE"/>
    <w:rsid w:val="001238A8"/>
    <w:rsid w:val="001247A9"/>
    <w:rsid w:val="001254ED"/>
    <w:rsid w:val="001261E7"/>
    <w:rsid w:val="001269D5"/>
    <w:rsid w:val="00130578"/>
    <w:rsid w:val="001314F0"/>
    <w:rsid w:val="001347CF"/>
    <w:rsid w:val="00135E9B"/>
    <w:rsid w:val="00140255"/>
    <w:rsid w:val="0014068B"/>
    <w:rsid w:val="00142670"/>
    <w:rsid w:val="001441DB"/>
    <w:rsid w:val="00145421"/>
    <w:rsid w:val="001476F8"/>
    <w:rsid w:val="0014777D"/>
    <w:rsid w:val="00147917"/>
    <w:rsid w:val="00151038"/>
    <w:rsid w:val="001528CB"/>
    <w:rsid w:val="0016044C"/>
    <w:rsid w:val="001621D3"/>
    <w:rsid w:val="00165044"/>
    <w:rsid w:val="00165920"/>
    <w:rsid w:val="00166B2F"/>
    <w:rsid w:val="00171441"/>
    <w:rsid w:val="00171682"/>
    <w:rsid w:val="001741BE"/>
    <w:rsid w:val="00174FC8"/>
    <w:rsid w:val="0017516C"/>
    <w:rsid w:val="0017537E"/>
    <w:rsid w:val="0017586A"/>
    <w:rsid w:val="001759B0"/>
    <w:rsid w:val="001760FF"/>
    <w:rsid w:val="00181EEF"/>
    <w:rsid w:val="001826FF"/>
    <w:rsid w:val="0018293D"/>
    <w:rsid w:val="001830F8"/>
    <w:rsid w:val="00183D88"/>
    <w:rsid w:val="00183E72"/>
    <w:rsid w:val="00184989"/>
    <w:rsid w:val="00184AB2"/>
    <w:rsid w:val="00186946"/>
    <w:rsid w:val="001902E7"/>
    <w:rsid w:val="001923B3"/>
    <w:rsid w:val="001A04A5"/>
    <w:rsid w:val="001A2A63"/>
    <w:rsid w:val="001A31B2"/>
    <w:rsid w:val="001A36A3"/>
    <w:rsid w:val="001A603F"/>
    <w:rsid w:val="001A6130"/>
    <w:rsid w:val="001A6524"/>
    <w:rsid w:val="001A6552"/>
    <w:rsid w:val="001A6F4E"/>
    <w:rsid w:val="001A6FFC"/>
    <w:rsid w:val="001B056B"/>
    <w:rsid w:val="001B12C2"/>
    <w:rsid w:val="001B1727"/>
    <w:rsid w:val="001B37C9"/>
    <w:rsid w:val="001B41AB"/>
    <w:rsid w:val="001B4986"/>
    <w:rsid w:val="001B4CEF"/>
    <w:rsid w:val="001B5B7B"/>
    <w:rsid w:val="001B7EB1"/>
    <w:rsid w:val="001C0D50"/>
    <w:rsid w:val="001C380D"/>
    <w:rsid w:val="001C3DEE"/>
    <w:rsid w:val="001C46F9"/>
    <w:rsid w:val="001C4E85"/>
    <w:rsid w:val="001C6075"/>
    <w:rsid w:val="001C6A63"/>
    <w:rsid w:val="001C6B27"/>
    <w:rsid w:val="001C6C1D"/>
    <w:rsid w:val="001D10D6"/>
    <w:rsid w:val="001D17DF"/>
    <w:rsid w:val="001D3FBB"/>
    <w:rsid w:val="001D5053"/>
    <w:rsid w:val="001D6B90"/>
    <w:rsid w:val="001E232B"/>
    <w:rsid w:val="001E7FA7"/>
    <w:rsid w:val="001F04E5"/>
    <w:rsid w:val="001F1EB8"/>
    <w:rsid w:val="001F72C9"/>
    <w:rsid w:val="002003CC"/>
    <w:rsid w:val="00201710"/>
    <w:rsid w:val="00203529"/>
    <w:rsid w:val="00204605"/>
    <w:rsid w:val="00205945"/>
    <w:rsid w:val="002106DB"/>
    <w:rsid w:val="002129EF"/>
    <w:rsid w:val="00213A94"/>
    <w:rsid w:val="002142C1"/>
    <w:rsid w:val="002156BA"/>
    <w:rsid w:val="0021604B"/>
    <w:rsid w:val="00220B74"/>
    <w:rsid w:val="00221EFF"/>
    <w:rsid w:val="00222081"/>
    <w:rsid w:val="00226F68"/>
    <w:rsid w:val="00227A09"/>
    <w:rsid w:val="00232464"/>
    <w:rsid w:val="00233058"/>
    <w:rsid w:val="00233F98"/>
    <w:rsid w:val="00234AFC"/>
    <w:rsid w:val="0023522F"/>
    <w:rsid w:val="00237E42"/>
    <w:rsid w:val="00243624"/>
    <w:rsid w:val="00243DD2"/>
    <w:rsid w:val="002449B1"/>
    <w:rsid w:val="00245431"/>
    <w:rsid w:val="0024659D"/>
    <w:rsid w:val="00246D4A"/>
    <w:rsid w:val="00250694"/>
    <w:rsid w:val="00252FD3"/>
    <w:rsid w:val="002556C7"/>
    <w:rsid w:val="00256B89"/>
    <w:rsid w:val="00257857"/>
    <w:rsid w:val="002579D2"/>
    <w:rsid w:val="002635DD"/>
    <w:rsid w:val="0026414C"/>
    <w:rsid w:val="00264CE3"/>
    <w:rsid w:val="00266684"/>
    <w:rsid w:val="0026728F"/>
    <w:rsid w:val="00271CB9"/>
    <w:rsid w:val="00272191"/>
    <w:rsid w:val="00272FE6"/>
    <w:rsid w:val="002755FF"/>
    <w:rsid w:val="00275737"/>
    <w:rsid w:val="00275CC8"/>
    <w:rsid w:val="002762AF"/>
    <w:rsid w:val="00280404"/>
    <w:rsid w:val="00280BAC"/>
    <w:rsid w:val="0028489F"/>
    <w:rsid w:val="00286B6D"/>
    <w:rsid w:val="00291F0E"/>
    <w:rsid w:val="00292C63"/>
    <w:rsid w:val="002941E6"/>
    <w:rsid w:val="00296063"/>
    <w:rsid w:val="002966A7"/>
    <w:rsid w:val="002A0C0F"/>
    <w:rsid w:val="002A2D36"/>
    <w:rsid w:val="002A4250"/>
    <w:rsid w:val="002A573F"/>
    <w:rsid w:val="002A5792"/>
    <w:rsid w:val="002A7412"/>
    <w:rsid w:val="002A7513"/>
    <w:rsid w:val="002B1622"/>
    <w:rsid w:val="002B1C32"/>
    <w:rsid w:val="002B29D6"/>
    <w:rsid w:val="002B3093"/>
    <w:rsid w:val="002B3DC7"/>
    <w:rsid w:val="002B3E4F"/>
    <w:rsid w:val="002B44CC"/>
    <w:rsid w:val="002B5FFB"/>
    <w:rsid w:val="002B7505"/>
    <w:rsid w:val="002C1B56"/>
    <w:rsid w:val="002C4BB3"/>
    <w:rsid w:val="002D1BBB"/>
    <w:rsid w:val="002D2D5C"/>
    <w:rsid w:val="002D2DAE"/>
    <w:rsid w:val="002D6D64"/>
    <w:rsid w:val="002D7AEC"/>
    <w:rsid w:val="002E1F6E"/>
    <w:rsid w:val="002E2120"/>
    <w:rsid w:val="002E25E1"/>
    <w:rsid w:val="002E2F81"/>
    <w:rsid w:val="002E5F71"/>
    <w:rsid w:val="002E7664"/>
    <w:rsid w:val="002F1FDC"/>
    <w:rsid w:val="002F2044"/>
    <w:rsid w:val="002F4E78"/>
    <w:rsid w:val="002F4FDD"/>
    <w:rsid w:val="00300F26"/>
    <w:rsid w:val="00301C4F"/>
    <w:rsid w:val="00302420"/>
    <w:rsid w:val="0030295D"/>
    <w:rsid w:val="00302B67"/>
    <w:rsid w:val="003049CA"/>
    <w:rsid w:val="00306F9B"/>
    <w:rsid w:val="00307A9C"/>
    <w:rsid w:val="00307F88"/>
    <w:rsid w:val="00311362"/>
    <w:rsid w:val="00313513"/>
    <w:rsid w:val="00313F83"/>
    <w:rsid w:val="00315E94"/>
    <w:rsid w:val="003201FA"/>
    <w:rsid w:val="00320690"/>
    <w:rsid w:val="00322D1E"/>
    <w:rsid w:val="00325E4C"/>
    <w:rsid w:val="003261EB"/>
    <w:rsid w:val="003264C8"/>
    <w:rsid w:val="00326DD4"/>
    <w:rsid w:val="00331021"/>
    <w:rsid w:val="003311B3"/>
    <w:rsid w:val="003316B9"/>
    <w:rsid w:val="003316E6"/>
    <w:rsid w:val="00331DCE"/>
    <w:rsid w:val="00333A87"/>
    <w:rsid w:val="0033483B"/>
    <w:rsid w:val="00335A2D"/>
    <w:rsid w:val="00337A6F"/>
    <w:rsid w:val="00337FA0"/>
    <w:rsid w:val="00340B33"/>
    <w:rsid w:val="00340C1F"/>
    <w:rsid w:val="003412AF"/>
    <w:rsid w:val="0034153B"/>
    <w:rsid w:val="00341879"/>
    <w:rsid w:val="00341BBA"/>
    <w:rsid w:val="0034218F"/>
    <w:rsid w:val="00342DB1"/>
    <w:rsid w:val="003438E3"/>
    <w:rsid w:val="00344795"/>
    <w:rsid w:val="00345522"/>
    <w:rsid w:val="003464CF"/>
    <w:rsid w:val="0034760A"/>
    <w:rsid w:val="00350015"/>
    <w:rsid w:val="00350710"/>
    <w:rsid w:val="003508ED"/>
    <w:rsid w:val="00350CBE"/>
    <w:rsid w:val="0035448A"/>
    <w:rsid w:val="00354C4D"/>
    <w:rsid w:val="003552FE"/>
    <w:rsid w:val="003559C9"/>
    <w:rsid w:val="00355FB6"/>
    <w:rsid w:val="00362E6E"/>
    <w:rsid w:val="00363C50"/>
    <w:rsid w:val="003645C9"/>
    <w:rsid w:val="003658AD"/>
    <w:rsid w:val="00365F87"/>
    <w:rsid w:val="0036686A"/>
    <w:rsid w:val="00367824"/>
    <w:rsid w:val="00367D18"/>
    <w:rsid w:val="0037239C"/>
    <w:rsid w:val="0037271E"/>
    <w:rsid w:val="003730F5"/>
    <w:rsid w:val="003745BB"/>
    <w:rsid w:val="0037575C"/>
    <w:rsid w:val="0037576C"/>
    <w:rsid w:val="003818B5"/>
    <w:rsid w:val="003826E9"/>
    <w:rsid w:val="003829BA"/>
    <w:rsid w:val="00386B66"/>
    <w:rsid w:val="003874BD"/>
    <w:rsid w:val="00391D27"/>
    <w:rsid w:val="00392AE1"/>
    <w:rsid w:val="00393BFC"/>
    <w:rsid w:val="00395DE4"/>
    <w:rsid w:val="003965AC"/>
    <w:rsid w:val="00396EF1"/>
    <w:rsid w:val="00396EF4"/>
    <w:rsid w:val="00397042"/>
    <w:rsid w:val="00397EFA"/>
    <w:rsid w:val="003A043D"/>
    <w:rsid w:val="003A377C"/>
    <w:rsid w:val="003A4603"/>
    <w:rsid w:val="003A5575"/>
    <w:rsid w:val="003A7A53"/>
    <w:rsid w:val="003A7A84"/>
    <w:rsid w:val="003B0004"/>
    <w:rsid w:val="003B11DE"/>
    <w:rsid w:val="003B27A9"/>
    <w:rsid w:val="003B3CAC"/>
    <w:rsid w:val="003B3E55"/>
    <w:rsid w:val="003B4D44"/>
    <w:rsid w:val="003B52E6"/>
    <w:rsid w:val="003B6FAD"/>
    <w:rsid w:val="003B7744"/>
    <w:rsid w:val="003B7940"/>
    <w:rsid w:val="003C0165"/>
    <w:rsid w:val="003C1A99"/>
    <w:rsid w:val="003C518B"/>
    <w:rsid w:val="003C5785"/>
    <w:rsid w:val="003D18A6"/>
    <w:rsid w:val="003D378F"/>
    <w:rsid w:val="003D3E1D"/>
    <w:rsid w:val="003D46DE"/>
    <w:rsid w:val="003D5110"/>
    <w:rsid w:val="003E120A"/>
    <w:rsid w:val="003E1507"/>
    <w:rsid w:val="003E1629"/>
    <w:rsid w:val="003E21E7"/>
    <w:rsid w:val="003E2D7D"/>
    <w:rsid w:val="003E41E8"/>
    <w:rsid w:val="003E4F08"/>
    <w:rsid w:val="003E56B4"/>
    <w:rsid w:val="003E680A"/>
    <w:rsid w:val="003E7AB5"/>
    <w:rsid w:val="003F4AF1"/>
    <w:rsid w:val="003F7977"/>
    <w:rsid w:val="00401C89"/>
    <w:rsid w:val="004022C3"/>
    <w:rsid w:val="00404BAA"/>
    <w:rsid w:val="00405672"/>
    <w:rsid w:val="00411FB7"/>
    <w:rsid w:val="0041221D"/>
    <w:rsid w:val="004126F9"/>
    <w:rsid w:val="00413832"/>
    <w:rsid w:val="00414AB5"/>
    <w:rsid w:val="0041514B"/>
    <w:rsid w:val="004151A5"/>
    <w:rsid w:val="00423093"/>
    <w:rsid w:val="00423960"/>
    <w:rsid w:val="004246E6"/>
    <w:rsid w:val="004265F2"/>
    <w:rsid w:val="0042720C"/>
    <w:rsid w:val="0043086B"/>
    <w:rsid w:val="004308B4"/>
    <w:rsid w:val="00431BF1"/>
    <w:rsid w:val="004351C7"/>
    <w:rsid w:val="00437AE9"/>
    <w:rsid w:val="00444DBA"/>
    <w:rsid w:val="00447306"/>
    <w:rsid w:val="00447592"/>
    <w:rsid w:val="004502CB"/>
    <w:rsid w:val="0045062C"/>
    <w:rsid w:val="004515F4"/>
    <w:rsid w:val="00452FE8"/>
    <w:rsid w:val="00455A87"/>
    <w:rsid w:val="004578A0"/>
    <w:rsid w:val="00461065"/>
    <w:rsid w:val="004615E3"/>
    <w:rsid w:val="004622D4"/>
    <w:rsid w:val="00462D09"/>
    <w:rsid w:val="004632F3"/>
    <w:rsid w:val="00464F35"/>
    <w:rsid w:val="0046521B"/>
    <w:rsid w:val="004672DA"/>
    <w:rsid w:val="00472316"/>
    <w:rsid w:val="0047391A"/>
    <w:rsid w:val="00474930"/>
    <w:rsid w:val="00476BE7"/>
    <w:rsid w:val="0047721D"/>
    <w:rsid w:val="0048092E"/>
    <w:rsid w:val="0048388C"/>
    <w:rsid w:val="00483A4A"/>
    <w:rsid w:val="00485649"/>
    <w:rsid w:val="00487928"/>
    <w:rsid w:val="00490F3C"/>
    <w:rsid w:val="00497440"/>
    <w:rsid w:val="00497D38"/>
    <w:rsid w:val="004A2924"/>
    <w:rsid w:val="004A2F04"/>
    <w:rsid w:val="004A574F"/>
    <w:rsid w:val="004A693C"/>
    <w:rsid w:val="004A79CA"/>
    <w:rsid w:val="004B0A44"/>
    <w:rsid w:val="004B0BA2"/>
    <w:rsid w:val="004B12F6"/>
    <w:rsid w:val="004B1638"/>
    <w:rsid w:val="004B2C6E"/>
    <w:rsid w:val="004B2D15"/>
    <w:rsid w:val="004B431D"/>
    <w:rsid w:val="004B4C1F"/>
    <w:rsid w:val="004B6422"/>
    <w:rsid w:val="004B6EFE"/>
    <w:rsid w:val="004C1071"/>
    <w:rsid w:val="004C3132"/>
    <w:rsid w:val="004C33C1"/>
    <w:rsid w:val="004C547D"/>
    <w:rsid w:val="004C59EB"/>
    <w:rsid w:val="004C64E0"/>
    <w:rsid w:val="004C66A1"/>
    <w:rsid w:val="004D0901"/>
    <w:rsid w:val="004D1FCA"/>
    <w:rsid w:val="004D4D14"/>
    <w:rsid w:val="004E1432"/>
    <w:rsid w:val="004E1F56"/>
    <w:rsid w:val="004E27F7"/>
    <w:rsid w:val="004E28A3"/>
    <w:rsid w:val="004E3A89"/>
    <w:rsid w:val="004E61B9"/>
    <w:rsid w:val="004E689B"/>
    <w:rsid w:val="004E7B31"/>
    <w:rsid w:val="004F059B"/>
    <w:rsid w:val="004F2BD9"/>
    <w:rsid w:val="004F3AE9"/>
    <w:rsid w:val="005001FD"/>
    <w:rsid w:val="005025EC"/>
    <w:rsid w:val="0050381A"/>
    <w:rsid w:val="005041D4"/>
    <w:rsid w:val="00505BFD"/>
    <w:rsid w:val="005105E6"/>
    <w:rsid w:val="00510D60"/>
    <w:rsid w:val="0051425E"/>
    <w:rsid w:val="005148C6"/>
    <w:rsid w:val="00514E0F"/>
    <w:rsid w:val="005158FC"/>
    <w:rsid w:val="00520849"/>
    <w:rsid w:val="0052179F"/>
    <w:rsid w:val="00521B8F"/>
    <w:rsid w:val="005220C6"/>
    <w:rsid w:val="00522142"/>
    <w:rsid w:val="00525D51"/>
    <w:rsid w:val="00530A45"/>
    <w:rsid w:val="005335C0"/>
    <w:rsid w:val="005353AC"/>
    <w:rsid w:val="00536910"/>
    <w:rsid w:val="00536D4D"/>
    <w:rsid w:val="00541ED9"/>
    <w:rsid w:val="00543458"/>
    <w:rsid w:val="00544DEA"/>
    <w:rsid w:val="00544FC4"/>
    <w:rsid w:val="00547360"/>
    <w:rsid w:val="0054745C"/>
    <w:rsid w:val="0055027F"/>
    <w:rsid w:val="00551442"/>
    <w:rsid w:val="00552500"/>
    <w:rsid w:val="0055553F"/>
    <w:rsid w:val="00555684"/>
    <w:rsid w:val="0055682E"/>
    <w:rsid w:val="0055706B"/>
    <w:rsid w:val="00560B08"/>
    <w:rsid w:val="00565581"/>
    <w:rsid w:val="005665D1"/>
    <w:rsid w:val="0056731D"/>
    <w:rsid w:val="00567949"/>
    <w:rsid w:val="00571806"/>
    <w:rsid w:val="00572655"/>
    <w:rsid w:val="00572845"/>
    <w:rsid w:val="00574AC2"/>
    <w:rsid w:val="00575301"/>
    <w:rsid w:val="005757EF"/>
    <w:rsid w:val="005761F0"/>
    <w:rsid w:val="00576EC7"/>
    <w:rsid w:val="00577090"/>
    <w:rsid w:val="00577B10"/>
    <w:rsid w:val="00577BFA"/>
    <w:rsid w:val="00577FAD"/>
    <w:rsid w:val="005801C9"/>
    <w:rsid w:val="0058456D"/>
    <w:rsid w:val="00585C1B"/>
    <w:rsid w:val="005864ED"/>
    <w:rsid w:val="00591C36"/>
    <w:rsid w:val="00592755"/>
    <w:rsid w:val="005948E1"/>
    <w:rsid w:val="00594F7C"/>
    <w:rsid w:val="00596FA3"/>
    <w:rsid w:val="00597759"/>
    <w:rsid w:val="005A013A"/>
    <w:rsid w:val="005A05F0"/>
    <w:rsid w:val="005A1D2C"/>
    <w:rsid w:val="005A2725"/>
    <w:rsid w:val="005A41B8"/>
    <w:rsid w:val="005A4BED"/>
    <w:rsid w:val="005A507C"/>
    <w:rsid w:val="005A55E0"/>
    <w:rsid w:val="005A5F78"/>
    <w:rsid w:val="005B43F0"/>
    <w:rsid w:val="005B4BCA"/>
    <w:rsid w:val="005B6388"/>
    <w:rsid w:val="005B6C79"/>
    <w:rsid w:val="005B6D42"/>
    <w:rsid w:val="005B7C71"/>
    <w:rsid w:val="005C0FD6"/>
    <w:rsid w:val="005C1908"/>
    <w:rsid w:val="005C303C"/>
    <w:rsid w:val="005C4010"/>
    <w:rsid w:val="005C4E06"/>
    <w:rsid w:val="005D1388"/>
    <w:rsid w:val="005D3858"/>
    <w:rsid w:val="005D3EA6"/>
    <w:rsid w:val="005D729A"/>
    <w:rsid w:val="005E0BA4"/>
    <w:rsid w:val="005E160A"/>
    <w:rsid w:val="005E1AE6"/>
    <w:rsid w:val="005E3F89"/>
    <w:rsid w:val="005E56E6"/>
    <w:rsid w:val="005F1AE5"/>
    <w:rsid w:val="005F23F6"/>
    <w:rsid w:val="005F5E1C"/>
    <w:rsid w:val="005F72E2"/>
    <w:rsid w:val="00600874"/>
    <w:rsid w:val="00600C47"/>
    <w:rsid w:val="00604D3C"/>
    <w:rsid w:val="00606145"/>
    <w:rsid w:val="00610BFC"/>
    <w:rsid w:val="00610D0A"/>
    <w:rsid w:val="00611CD8"/>
    <w:rsid w:val="00614BF5"/>
    <w:rsid w:val="0061650C"/>
    <w:rsid w:val="00621D4D"/>
    <w:rsid w:val="00622BDC"/>
    <w:rsid w:val="00623A02"/>
    <w:rsid w:val="00623DDC"/>
    <w:rsid w:val="006253F2"/>
    <w:rsid w:val="0062651C"/>
    <w:rsid w:val="00626F15"/>
    <w:rsid w:val="00627C4A"/>
    <w:rsid w:val="0063013E"/>
    <w:rsid w:val="00632EF0"/>
    <w:rsid w:val="006340C8"/>
    <w:rsid w:val="00635375"/>
    <w:rsid w:val="0064062D"/>
    <w:rsid w:val="00640B73"/>
    <w:rsid w:val="00641117"/>
    <w:rsid w:val="00641597"/>
    <w:rsid w:val="00641D47"/>
    <w:rsid w:val="00641D4B"/>
    <w:rsid w:val="00641E82"/>
    <w:rsid w:val="006424E6"/>
    <w:rsid w:val="006425F8"/>
    <w:rsid w:val="00642DE8"/>
    <w:rsid w:val="00644BF4"/>
    <w:rsid w:val="006451B8"/>
    <w:rsid w:val="00646082"/>
    <w:rsid w:val="0064789E"/>
    <w:rsid w:val="00650286"/>
    <w:rsid w:val="0065075B"/>
    <w:rsid w:val="00650C02"/>
    <w:rsid w:val="00651AA4"/>
    <w:rsid w:val="006530D4"/>
    <w:rsid w:val="00653F4E"/>
    <w:rsid w:val="00654B3C"/>
    <w:rsid w:val="00654CCB"/>
    <w:rsid w:val="0065639F"/>
    <w:rsid w:val="006600F5"/>
    <w:rsid w:val="00661B1B"/>
    <w:rsid w:val="0066231E"/>
    <w:rsid w:val="006665D6"/>
    <w:rsid w:val="00666E46"/>
    <w:rsid w:val="00667FEE"/>
    <w:rsid w:val="00672996"/>
    <w:rsid w:val="006729E8"/>
    <w:rsid w:val="00672C95"/>
    <w:rsid w:val="00673880"/>
    <w:rsid w:val="00674932"/>
    <w:rsid w:val="00674A39"/>
    <w:rsid w:val="00674B25"/>
    <w:rsid w:val="00676297"/>
    <w:rsid w:val="00680A1D"/>
    <w:rsid w:val="00680EC8"/>
    <w:rsid w:val="0068318A"/>
    <w:rsid w:val="006834E5"/>
    <w:rsid w:val="00684BCA"/>
    <w:rsid w:val="0068512D"/>
    <w:rsid w:val="00685361"/>
    <w:rsid w:val="0068555D"/>
    <w:rsid w:val="00685640"/>
    <w:rsid w:val="0069088C"/>
    <w:rsid w:val="0069090D"/>
    <w:rsid w:val="00690D88"/>
    <w:rsid w:val="006916EB"/>
    <w:rsid w:val="00692800"/>
    <w:rsid w:val="00693DCE"/>
    <w:rsid w:val="00695F44"/>
    <w:rsid w:val="00696061"/>
    <w:rsid w:val="00696166"/>
    <w:rsid w:val="006A1AEA"/>
    <w:rsid w:val="006A29E1"/>
    <w:rsid w:val="006A2EFC"/>
    <w:rsid w:val="006A3829"/>
    <w:rsid w:val="006A3E0F"/>
    <w:rsid w:val="006A46A1"/>
    <w:rsid w:val="006B00D0"/>
    <w:rsid w:val="006B06CB"/>
    <w:rsid w:val="006B2EE9"/>
    <w:rsid w:val="006B5B11"/>
    <w:rsid w:val="006B696E"/>
    <w:rsid w:val="006B6F6B"/>
    <w:rsid w:val="006C196F"/>
    <w:rsid w:val="006C32DF"/>
    <w:rsid w:val="006C68B1"/>
    <w:rsid w:val="006C6A8C"/>
    <w:rsid w:val="006C6AF1"/>
    <w:rsid w:val="006C6CE9"/>
    <w:rsid w:val="006C71D7"/>
    <w:rsid w:val="006D15DF"/>
    <w:rsid w:val="006D206E"/>
    <w:rsid w:val="006D2138"/>
    <w:rsid w:val="006D2FF7"/>
    <w:rsid w:val="006D479A"/>
    <w:rsid w:val="006D52E1"/>
    <w:rsid w:val="006D5C8B"/>
    <w:rsid w:val="006D6501"/>
    <w:rsid w:val="006E4364"/>
    <w:rsid w:val="006E68AB"/>
    <w:rsid w:val="006E6BE8"/>
    <w:rsid w:val="006F148C"/>
    <w:rsid w:val="006F30A0"/>
    <w:rsid w:val="006F4F7E"/>
    <w:rsid w:val="006F71A9"/>
    <w:rsid w:val="0070039D"/>
    <w:rsid w:val="00700B44"/>
    <w:rsid w:val="00700EA2"/>
    <w:rsid w:val="007035E5"/>
    <w:rsid w:val="007045BF"/>
    <w:rsid w:val="00704612"/>
    <w:rsid w:val="0070461D"/>
    <w:rsid w:val="007047EB"/>
    <w:rsid w:val="00705FEE"/>
    <w:rsid w:val="00706140"/>
    <w:rsid w:val="0070645E"/>
    <w:rsid w:val="00706687"/>
    <w:rsid w:val="00706F00"/>
    <w:rsid w:val="00711377"/>
    <w:rsid w:val="00712B25"/>
    <w:rsid w:val="007133DC"/>
    <w:rsid w:val="007204A3"/>
    <w:rsid w:val="00720511"/>
    <w:rsid w:val="00721726"/>
    <w:rsid w:val="0072292D"/>
    <w:rsid w:val="00723AD5"/>
    <w:rsid w:val="0072498E"/>
    <w:rsid w:val="00724BD8"/>
    <w:rsid w:val="00725DED"/>
    <w:rsid w:val="0072604A"/>
    <w:rsid w:val="00734C2B"/>
    <w:rsid w:val="007400CA"/>
    <w:rsid w:val="0074353F"/>
    <w:rsid w:val="00745543"/>
    <w:rsid w:val="0074698F"/>
    <w:rsid w:val="0075066D"/>
    <w:rsid w:val="007512BB"/>
    <w:rsid w:val="007548E2"/>
    <w:rsid w:val="0075564C"/>
    <w:rsid w:val="00757137"/>
    <w:rsid w:val="00760497"/>
    <w:rsid w:val="00762923"/>
    <w:rsid w:val="00762B26"/>
    <w:rsid w:val="00764A3E"/>
    <w:rsid w:val="00765C80"/>
    <w:rsid w:val="00766A5D"/>
    <w:rsid w:val="007721C1"/>
    <w:rsid w:val="00773479"/>
    <w:rsid w:val="0077422F"/>
    <w:rsid w:val="00776D5D"/>
    <w:rsid w:val="0078001E"/>
    <w:rsid w:val="007807E5"/>
    <w:rsid w:val="00783247"/>
    <w:rsid w:val="0078326E"/>
    <w:rsid w:val="00787CC7"/>
    <w:rsid w:val="00790ADD"/>
    <w:rsid w:val="00793183"/>
    <w:rsid w:val="00795341"/>
    <w:rsid w:val="00797981"/>
    <w:rsid w:val="00797B4E"/>
    <w:rsid w:val="007A061A"/>
    <w:rsid w:val="007A0986"/>
    <w:rsid w:val="007A0A28"/>
    <w:rsid w:val="007A1266"/>
    <w:rsid w:val="007A5E4F"/>
    <w:rsid w:val="007A65B6"/>
    <w:rsid w:val="007A6649"/>
    <w:rsid w:val="007A731A"/>
    <w:rsid w:val="007A7610"/>
    <w:rsid w:val="007B00B5"/>
    <w:rsid w:val="007B00E6"/>
    <w:rsid w:val="007B26F7"/>
    <w:rsid w:val="007B2953"/>
    <w:rsid w:val="007B3B4C"/>
    <w:rsid w:val="007B5158"/>
    <w:rsid w:val="007B7AD5"/>
    <w:rsid w:val="007C00D2"/>
    <w:rsid w:val="007C0101"/>
    <w:rsid w:val="007C2E72"/>
    <w:rsid w:val="007C3FF8"/>
    <w:rsid w:val="007C4DAB"/>
    <w:rsid w:val="007C4DE2"/>
    <w:rsid w:val="007C61AA"/>
    <w:rsid w:val="007C6F02"/>
    <w:rsid w:val="007D4DB4"/>
    <w:rsid w:val="007D5D5B"/>
    <w:rsid w:val="007D67D9"/>
    <w:rsid w:val="007D76E3"/>
    <w:rsid w:val="007E064F"/>
    <w:rsid w:val="007E238A"/>
    <w:rsid w:val="007E4120"/>
    <w:rsid w:val="007E4669"/>
    <w:rsid w:val="007E4BA8"/>
    <w:rsid w:val="007E6632"/>
    <w:rsid w:val="007F13EF"/>
    <w:rsid w:val="007F1FE2"/>
    <w:rsid w:val="007F3714"/>
    <w:rsid w:val="007F3CC8"/>
    <w:rsid w:val="007F536E"/>
    <w:rsid w:val="00801602"/>
    <w:rsid w:val="00801672"/>
    <w:rsid w:val="00802AB5"/>
    <w:rsid w:val="00802F27"/>
    <w:rsid w:val="0080386F"/>
    <w:rsid w:val="0080405C"/>
    <w:rsid w:val="0080533B"/>
    <w:rsid w:val="008053FC"/>
    <w:rsid w:val="00806048"/>
    <w:rsid w:val="00806E05"/>
    <w:rsid w:val="00806ECE"/>
    <w:rsid w:val="008117EF"/>
    <w:rsid w:val="008124B1"/>
    <w:rsid w:val="00812B94"/>
    <w:rsid w:val="00814872"/>
    <w:rsid w:val="0081491A"/>
    <w:rsid w:val="00817438"/>
    <w:rsid w:val="00817A3C"/>
    <w:rsid w:val="00820E8C"/>
    <w:rsid w:val="0082183F"/>
    <w:rsid w:val="00822194"/>
    <w:rsid w:val="008246A3"/>
    <w:rsid w:val="00824C9E"/>
    <w:rsid w:val="008254AC"/>
    <w:rsid w:val="008259A6"/>
    <w:rsid w:val="0083140D"/>
    <w:rsid w:val="00831E23"/>
    <w:rsid w:val="00832758"/>
    <w:rsid w:val="00832880"/>
    <w:rsid w:val="00832CF3"/>
    <w:rsid w:val="00833383"/>
    <w:rsid w:val="00833773"/>
    <w:rsid w:val="0083483B"/>
    <w:rsid w:val="0083589D"/>
    <w:rsid w:val="008359C2"/>
    <w:rsid w:val="00835BD3"/>
    <w:rsid w:val="00835CBB"/>
    <w:rsid w:val="00835E62"/>
    <w:rsid w:val="00837CDD"/>
    <w:rsid w:val="008420F2"/>
    <w:rsid w:val="00842637"/>
    <w:rsid w:val="00844CB7"/>
    <w:rsid w:val="00844D46"/>
    <w:rsid w:val="0084528B"/>
    <w:rsid w:val="008458D0"/>
    <w:rsid w:val="0084688C"/>
    <w:rsid w:val="00847421"/>
    <w:rsid w:val="008474FC"/>
    <w:rsid w:val="008506BB"/>
    <w:rsid w:val="00854CFF"/>
    <w:rsid w:val="0085601E"/>
    <w:rsid w:val="0085732E"/>
    <w:rsid w:val="0086002F"/>
    <w:rsid w:val="0086117A"/>
    <w:rsid w:val="0086186F"/>
    <w:rsid w:val="00865205"/>
    <w:rsid w:val="00865592"/>
    <w:rsid w:val="0086671A"/>
    <w:rsid w:val="008669DE"/>
    <w:rsid w:val="00866F67"/>
    <w:rsid w:val="008673AE"/>
    <w:rsid w:val="00867599"/>
    <w:rsid w:val="008710C8"/>
    <w:rsid w:val="008725F9"/>
    <w:rsid w:val="00874086"/>
    <w:rsid w:val="008741E5"/>
    <w:rsid w:val="00874310"/>
    <w:rsid w:val="00875D63"/>
    <w:rsid w:val="00876FF9"/>
    <w:rsid w:val="00877C90"/>
    <w:rsid w:val="0088095C"/>
    <w:rsid w:val="00880C89"/>
    <w:rsid w:val="00883260"/>
    <w:rsid w:val="00884CB5"/>
    <w:rsid w:val="008875B0"/>
    <w:rsid w:val="00892C52"/>
    <w:rsid w:val="00893BB9"/>
    <w:rsid w:val="00893D16"/>
    <w:rsid w:val="0089555F"/>
    <w:rsid w:val="00895C56"/>
    <w:rsid w:val="008974EA"/>
    <w:rsid w:val="008A48FE"/>
    <w:rsid w:val="008A4E5F"/>
    <w:rsid w:val="008A4E8E"/>
    <w:rsid w:val="008B0F9B"/>
    <w:rsid w:val="008B30BB"/>
    <w:rsid w:val="008B375D"/>
    <w:rsid w:val="008B6515"/>
    <w:rsid w:val="008B6C6A"/>
    <w:rsid w:val="008C03EB"/>
    <w:rsid w:val="008C0C4C"/>
    <w:rsid w:val="008C0EE7"/>
    <w:rsid w:val="008C0FFD"/>
    <w:rsid w:val="008C1FEB"/>
    <w:rsid w:val="008C22DC"/>
    <w:rsid w:val="008C31B8"/>
    <w:rsid w:val="008C40CB"/>
    <w:rsid w:val="008C432F"/>
    <w:rsid w:val="008C646C"/>
    <w:rsid w:val="008D0944"/>
    <w:rsid w:val="008D1B19"/>
    <w:rsid w:val="008D399C"/>
    <w:rsid w:val="008D4D57"/>
    <w:rsid w:val="008D5B1B"/>
    <w:rsid w:val="008D5B48"/>
    <w:rsid w:val="008E1150"/>
    <w:rsid w:val="008E1A4C"/>
    <w:rsid w:val="008E1EAC"/>
    <w:rsid w:val="008E26E8"/>
    <w:rsid w:val="008E28EB"/>
    <w:rsid w:val="008E2CD2"/>
    <w:rsid w:val="008E3801"/>
    <w:rsid w:val="008E3C0F"/>
    <w:rsid w:val="008E3F8D"/>
    <w:rsid w:val="008E466B"/>
    <w:rsid w:val="008F028A"/>
    <w:rsid w:val="008F18A4"/>
    <w:rsid w:val="008F1EB1"/>
    <w:rsid w:val="008F39A3"/>
    <w:rsid w:val="008F3DF3"/>
    <w:rsid w:val="008F67B7"/>
    <w:rsid w:val="008F70E1"/>
    <w:rsid w:val="008F795D"/>
    <w:rsid w:val="00901263"/>
    <w:rsid w:val="009018B9"/>
    <w:rsid w:val="00903297"/>
    <w:rsid w:val="00903759"/>
    <w:rsid w:val="00903C61"/>
    <w:rsid w:val="00904C28"/>
    <w:rsid w:val="00904D9D"/>
    <w:rsid w:val="00914066"/>
    <w:rsid w:val="009149D3"/>
    <w:rsid w:val="0092240A"/>
    <w:rsid w:val="00922675"/>
    <w:rsid w:val="00926A7A"/>
    <w:rsid w:val="00930326"/>
    <w:rsid w:val="0093048F"/>
    <w:rsid w:val="009304A8"/>
    <w:rsid w:val="00931E50"/>
    <w:rsid w:val="009332E1"/>
    <w:rsid w:val="00933F45"/>
    <w:rsid w:val="00934574"/>
    <w:rsid w:val="00937288"/>
    <w:rsid w:val="009403C2"/>
    <w:rsid w:val="00941974"/>
    <w:rsid w:val="00941F32"/>
    <w:rsid w:val="009439E6"/>
    <w:rsid w:val="0094465F"/>
    <w:rsid w:val="00944945"/>
    <w:rsid w:val="009450D5"/>
    <w:rsid w:val="0094594B"/>
    <w:rsid w:val="00946E99"/>
    <w:rsid w:val="009521CF"/>
    <w:rsid w:val="009525C0"/>
    <w:rsid w:val="0095317E"/>
    <w:rsid w:val="009534CF"/>
    <w:rsid w:val="00955254"/>
    <w:rsid w:val="00957F21"/>
    <w:rsid w:val="009602AA"/>
    <w:rsid w:val="00961991"/>
    <w:rsid w:val="00962C47"/>
    <w:rsid w:val="00963752"/>
    <w:rsid w:val="00965C5E"/>
    <w:rsid w:val="00966A12"/>
    <w:rsid w:val="0096774E"/>
    <w:rsid w:val="00967B69"/>
    <w:rsid w:val="00970582"/>
    <w:rsid w:val="00970E76"/>
    <w:rsid w:val="009714B2"/>
    <w:rsid w:val="00973FA7"/>
    <w:rsid w:val="00976475"/>
    <w:rsid w:val="00976DB8"/>
    <w:rsid w:val="00980609"/>
    <w:rsid w:val="009811A7"/>
    <w:rsid w:val="00982991"/>
    <w:rsid w:val="009849F2"/>
    <w:rsid w:val="00985BD4"/>
    <w:rsid w:val="00986053"/>
    <w:rsid w:val="00987C36"/>
    <w:rsid w:val="00990D30"/>
    <w:rsid w:val="0099110E"/>
    <w:rsid w:val="009915E6"/>
    <w:rsid w:val="009946EA"/>
    <w:rsid w:val="00994D30"/>
    <w:rsid w:val="009957E2"/>
    <w:rsid w:val="00996BFF"/>
    <w:rsid w:val="00996C5E"/>
    <w:rsid w:val="00997476"/>
    <w:rsid w:val="009A0FAC"/>
    <w:rsid w:val="009A1880"/>
    <w:rsid w:val="009A3542"/>
    <w:rsid w:val="009A6BE8"/>
    <w:rsid w:val="009A712E"/>
    <w:rsid w:val="009A79B3"/>
    <w:rsid w:val="009A7B30"/>
    <w:rsid w:val="009B1675"/>
    <w:rsid w:val="009B35F7"/>
    <w:rsid w:val="009B3CAE"/>
    <w:rsid w:val="009B59FC"/>
    <w:rsid w:val="009B6D8C"/>
    <w:rsid w:val="009B6E92"/>
    <w:rsid w:val="009B6EDA"/>
    <w:rsid w:val="009C1D9C"/>
    <w:rsid w:val="009C2853"/>
    <w:rsid w:val="009C4ED7"/>
    <w:rsid w:val="009C73D1"/>
    <w:rsid w:val="009C76A4"/>
    <w:rsid w:val="009D04FE"/>
    <w:rsid w:val="009D05DC"/>
    <w:rsid w:val="009D162F"/>
    <w:rsid w:val="009D2523"/>
    <w:rsid w:val="009D3A38"/>
    <w:rsid w:val="009D5541"/>
    <w:rsid w:val="009D63A9"/>
    <w:rsid w:val="009D64A2"/>
    <w:rsid w:val="009D67BF"/>
    <w:rsid w:val="009D7BE7"/>
    <w:rsid w:val="009E0077"/>
    <w:rsid w:val="009E029A"/>
    <w:rsid w:val="009E0E57"/>
    <w:rsid w:val="009E24DE"/>
    <w:rsid w:val="009E2BB0"/>
    <w:rsid w:val="009E32D4"/>
    <w:rsid w:val="009E5E89"/>
    <w:rsid w:val="009E63E7"/>
    <w:rsid w:val="009E7282"/>
    <w:rsid w:val="009E7B61"/>
    <w:rsid w:val="009E7E58"/>
    <w:rsid w:val="009F0D28"/>
    <w:rsid w:val="009F2F5C"/>
    <w:rsid w:val="009F4107"/>
    <w:rsid w:val="009F510A"/>
    <w:rsid w:val="009F5955"/>
    <w:rsid w:val="009F66E9"/>
    <w:rsid w:val="009F78C7"/>
    <w:rsid w:val="00A003B0"/>
    <w:rsid w:val="00A006D6"/>
    <w:rsid w:val="00A007DD"/>
    <w:rsid w:val="00A03AE4"/>
    <w:rsid w:val="00A04D79"/>
    <w:rsid w:val="00A06216"/>
    <w:rsid w:val="00A114F2"/>
    <w:rsid w:val="00A1521C"/>
    <w:rsid w:val="00A152F8"/>
    <w:rsid w:val="00A2203E"/>
    <w:rsid w:val="00A22084"/>
    <w:rsid w:val="00A22926"/>
    <w:rsid w:val="00A22BE3"/>
    <w:rsid w:val="00A232F6"/>
    <w:rsid w:val="00A24C35"/>
    <w:rsid w:val="00A2605C"/>
    <w:rsid w:val="00A32C0D"/>
    <w:rsid w:val="00A36F5A"/>
    <w:rsid w:val="00A40028"/>
    <w:rsid w:val="00A4054B"/>
    <w:rsid w:val="00A418FB"/>
    <w:rsid w:val="00A41C5A"/>
    <w:rsid w:val="00A432DB"/>
    <w:rsid w:val="00A43ECB"/>
    <w:rsid w:val="00A46F6C"/>
    <w:rsid w:val="00A508B8"/>
    <w:rsid w:val="00A52BEA"/>
    <w:rsid w:val="00A532C2"/>
    <w:rsid w:val="00A545B2"/>
    <w:rsid w:val="00A5622E"/>
    <w:rsid w:val="00A57412"/>
    <w:rsid w:val="00A57419"/>
    <w:rsid w:val="00A60197"/>
    <w:rsid w:val="00A63CA1"/>
    <w:rsid w:val="00A67A14"/>
    <w:rsid w:val="00A701FB"/>
    <w:rsid w:val="00A72B47"/>
    <w:rsid w:val="00A732AC"/>
    <w:rsid w:val="00A7421A"/>
    <w:rsid w:val="00A743C1"/>
    <w:rsid w:val="00A74604"/>
    <w:rsid w:val="00A778B4"/>
    <w:rsid w:val="00A80074"/>
    <w:rsid w:val="00A84F2E"/>
    <w:rsid w:val="00A910AD"/>
    <w:rsid w:val="00A93C2D"/>
    <w:rsid w:val="00A95209"/>
    <w:rsid w:val="00A97F82"/>
    <w:rsid w:val="00AA036C"/>
    <w:rsid w:val="00AA09D0"/>
    <w:rsid w:val="00AA0B53"/>
    <w:rsid w:val="00AA1A26"/>
    <w:rsid w:val="00AA22E5"/>
    <w:rsid w:val="00AA235B"/>
    <w:rsid w:val="00AA3105"/>
    <w:rsid w:val="00AA3E08"/>
    <w:rsid w:val="00AA76A1"/>
    <w:rsid w:val="00AA7777"/>
    <w:rsid w:val="00AB0DFF"/>
    <w:rsid w:val="00AB225A"/>
    <w:rsid w:val="00AB2D94"/>
    <w:rsid w:val="00AB4677"/>
    <w:rsid w:val="00AB4B82"/>
    <w:rsid w:val="00AB4F99"/>
    <w:rsid w:val="00AB5347"/>
    <w:rsid w:val="00AB6594"/>
    <w:rsid w:val="00AB752A"/>
    <w:rsid w:val="00AC3ECD"/>
    <w:rsid w:val="00AC486E"/>
    <w:rsid w:val="00AD008A"/>
    <w:rsid w:val="00AD0835"/>
    <w:rsid w:val="00AD3430"/>
    <w:rsid w:val="00AD3FE9"/>
    <w:rsid w:val="00AD4EA1"/>
    <w:rsid w:val="00AD5DC9"/>
    <w:rsid w:val="00AD6096"/>
    <w:rsid w:val="00AD65D6"/>
    <w:rsid w:val="00AD6B06"/>
    <w:rsid w:val="00AD759F"/>
    <w:rsid w:val="00AE24A2"/>
    <w:rsid w:val="00AE3F9C"/>
    <w:rsid w:val="00AE6163"/>
    <w:rsid w:val="00AE67A0"/>
    <w:rsid w:val="00AE6C25"/>
    <w:rsid w:val="00AE7D10"/>
    <w:rsid w:val="00AF032C"/>
    <w:rsid w:val="00AF0D6B"/>
    <w:rsid w:val="00AF2DD9"/>
    <w:rsid w:val="00AF3974"/>
    <w:rsid w:val="00AF41B9"/>
    <w:rsid w:val="00AF4BF9"/>
    <w:rsid w:val="00AF634D"/>
    <w:rsid w:val="00AF6FD8"/>
    <w:rsid w:val="00AF7341"/>
    <w:rsid w:val="00AF7EF2"/>
    <w:rsid w:val="00AF7F69"/>
    <w:rsid w:val="00B0195D"/>
    <w:rsid w:val="00B02433"/>
    <w:rsid w:val="00B03066"/>
    <w:rsid w:val="00B034DD"/>
    <w:rsid w:val="00B03F51"/>
    <w:rsid w:val="00B04692"/>
    <w:rsid w:val="00B069D2"/>
    <w:rsid w:val="00B06C71"/>
    <w:rsid w:val="00B077E4"/>
    <w:rsid w:val="00B11FD4"/>
    <w:rsid w:val="00B13175"/>
    <w:rsid w:val="00B15AD0"/>
    <w:rsid w:val="00B16D8B"/>
    <w:rsid w:val="00B17D11"/>
    <w:rsid w:val="00B20090"/>
    <w:rsid w:val="00B204A6"/>
    <w:rsid w:val="00B218A6"/>
    <w:rsid w:val="00B23A3E"/>
    <w:rsid w:val="00B23AB0"/>
    <w:rsid w:val="00B23E41"/>
    <w:rsid w:val="00B3016B"/>
    <w:rsid w:val="00B323BE"/>
    <w:rsid w:val="00B3473C"/>
    <w:rsid w:val="00B35426"/>
    <w:rsid w:val="00B36C64"/>
    <w:rsid w:val="00B37521"/>
    <w:rsid w:val="00B40CC4"/>
    <w:rsid w:val="00B41326"/>
    <w:rsid w:val="00B41824"/>
    <w:rsid w:val="00B42972"/>
    <w:rsid w:val="00B42A55"/>
    <w:rsid w:val="00B45932"/>
    <w:rsid w:val="00B50272"/>
    <w:rsid w:val="00B5156C"/>
    <w:rsid w:val="00B535FB"/>
    <w:rsid w:val="00B55A98"/>
    <w:rsid w:val="00B5668F"/>
    <w:rsid w:val="00B57516"/>
    <w:rsid w:val="00B57AEF"/>
    <w:rsid w:val="00B62834"/>
    <w:rsid w:val="00B639CA"/>
    <w:rsid w:val="00B639E9"/>
    <w:rsid w:val="00B65565"/>
    <w:rsid w:val="00B65DD2"/>
    <w:rsid w:val="00B702D0"/>
    <w:rsid w:val="00B71FF7"/>
    <w:rsid w:val="00B81042"/>
    <w:rsid w:val="00B81774"/>
    <w:rsid w:val="00B83E54"/>
    <w:rsid w:val="00B85F24"/>
    <w:rsid w:val="00B86981"/>
    <w:rsid w:val="00B931C1"/>
    <w:rsid w:val="00B9339D"/>
    <w:rsid w:val="00B9450F"/>
    <w:rsid w:val="00B94E4E"/>
    <w:rsid w:val="00B97C87"/>
    <w:rsid w:val="00B97FD7"/>
    <w:rsid w:val="00BA0322"/>
    <w:rsid w:val="00BA13AB"/>
    <w:rsid w:val="00BA1B2C"/>
    <w:rsid w:val="00BA6934"/>
    <w:rsid w:val="00BA6A39"/>
    <w:rsid w:val="00BA7FD7"/>
    <w:rsid w:val="00BB0F51"/>
    <w:rsid w:val="00BB2E3C"/>
    <w:rsid w:val="00BB35C8"/>
    <w:rsid w:val="00BB587E"/>
    <w:rsid w:val="00BB6F96"/>
    <w:rsid w:val="00BB706A"/>
    <w:rsid w:val="00BC0046"/>
    <w:rsid w:val="00BC076A"/>
    <w:rsid w:val="00BC3658"/>
    <w:rsid w:val="00BD0125"/>
    <w:rsid w:val="00BD1321"/>
    <w:rsid w:val="00BD145E"/>
    <w:rsid w:val="00BD4043"/>
    <w:rsid w:val="00BD5789"/>
    <w:rsid w:val="00BD6253"/>
    <w:rsid w:val="00BE1371"/>
    <w:rsid w:val="00BE144B"/>
    <w:rsid w:val="00BE1817"/>
    <w:rsid w:val="00BE1CC0"/>
    <w:rsid w:val="00BE364B"/>
    <w:rsid w:val="00BE5107"/>
    <w:rsid w:val="00BE67A9"/>
    <w:rsid w:val="00BE74EB"/>
    <w:rsid w:val="00BE7DC4"/>
    <w:rsid w:val="00BF1C50"/>
    <w:rsid w:val="00BF2F32"/>
    <w:rsid w:val="00BF58BA"/>
    <w:rsid w:val="00BF5A48"/>
    <w:rsid w:val="00C00FF4"/>
    <w:rsid w:val="00C0131C"/>
    <w:rsid w:val="00C03C59"/>
    <w:rsid w:val="00C10352"/>
    <w:rsid w:val="00C10B86"/>
    <w:rsid w:val="00C119F5"/>
    <w:rsid w:val="00C125D2"/>
    <w:rsid w:val="00C12A5E"/>
    <w:rsid w:val="00C12BC7"/>
    <w:rsid w:val="00C155EA"/>
    <w:rsid w:val="00C16215"/>
    <w:rsid w:val="00C20F07"/>
    <w:rsid w:val="00C224A2"/>
    <w:rsid w:val="00C229EF"/>
    <w:rsid w:val="00C22AE1"/>
    <w:rsid w:val="00C22DCE"/>
    <w:rsid w:val="00C23ACB"/>
    <w:rsid w:val="00C24673"/>
    <w:rsid w:val="00C2471B"/>
    <w:rsid w:val="00C24FE0"/>
    <w:rsid w:val="00C26136"/>
    <w:rsid w:val="00C277DB"/>
    <w:rsid w:val="00C310FB"/>
    <w:rsid w:val="00C3181D"/>
    <w:rsid w:val="00C31E92"/>
    <w:rsid w:val="00C33ADC"/>
    <w:rsid w:val="00C33DFF"/>
    <w:rsid w:val="00C37380"/>
    <w:rsid w:val="00C37C0A"/>
    <w:rsid w:val="00C4542F"/>
    <w:rsid w:val="00C45C3C"/>
    <w:rsid w:val="00C50564"/>
    <w:rsid w:val="00C5109F"/>
    <w:rsid w:val="00C51A41"/>
    <w:rsid w:val="00C52578"/>
    <w:rsid w:val="00C536BA"/>
    <w:rsid w:val="00C5434F"/>
    <w:rsid w:val="00C54708"/>
    <w:rsid w:val="00C54B00"/>
    <w:rsid w:val="00C54BF4"/>
    <w:rsid w:val="00C550B7"/>
    <w:rsid w:val="00C56869"/>
    <w:rsid w:val="00C6466E"/>
    <w:rsid w:val="00C65E66"/>
    <w:rsid w:val="00C673BF"/>
    <w:rsid w:val="00C67A17"/>
    <w:rsid w:val="00C7010E"/>
    <w:rsid w:val="00C70D46"/>
    <w:rsid w:val="00C7217E"/>
    <w:rsid w:val="00C73368"/>
    <w:rsid w:val="00C739D1"/>
    <w:rsid w:val="00C73D67"/>
    <w:rsid w:val="00C7498D"/>
    <w:rsid w:val="00C763A4"/>
    <w:rsid w:val="00C805E9"/>
    <w:rsid w:val="00C81C8A"/>
    <w:rsid w:val="00C81CDA"/>
    <w:rsid w:val="00C81D97"/>
    <w:rsid w:val="00C82E6F"/>
    <w:rsid w:val="00C8351F"/>
    <w:rsid w:val="00C847D2"/>
    <w:rsid w:val="00C9020E"/>
    <w:rsid w:val="00C9030A"/>
    <w:rsid w:val="00C9280A"/>
    <w:rsid w:val="00C9476B"/>
    <w:rsid w:val="00C949A0"/>
    <w:rsid w:val="00C9686B"/>
    <w:rsid w:val="00CA0508"/>
    <w:rsid w:val="00CA65D4"/>
    <w:rsid w:val="00CA74B2"/>
    <w:rsid w:val="00CA78A2"/>
    <w:rsid w:val="00CB1984"/>
    <w:rsid w:val="00CB29B2"/>
    <w:rsid w:val="00CB41F7"/>
    <w:rsid w:val="00CB6632"/>
    <w:rsid w:val="00CC059B"/>
    <w:rsid w:val="00CC490F"/>
    <w:rsid w:val="00CC536E"/>
    <w:rsid w:val="00CD12C2"/>
    <w:rsid w:val="00CD16D1"/>
    <w:rsid w:val="00CD4AB0"/>
    <w:rsid w:val="00CD6E60"/>
    <w:rsid w:val="00CE021F"/>
    <w:rsid w:val="00CE0E7D"/>
    <w:rsid w:val="00CE3500"/>
    <w:rsid w:val="00CE3E77"/>
    <w:rsid w:val="00CE7590"/>
    <w:rsid w:val="00CF0619"/>
    <w:rsid w:val="00CF1A5C"/>
    <w:rsid w:val="00CF20BC"/>
    <w:rsid w:val="00CF2BD4"/>
    <w:rsid w:val="00CF3E57"/>
    <w:rsid w:val="00CF675C"/>
    <w:rsid w:val="00D00002"/>
    <w:rsid w:val="00D00F07"/>
    <w:rsid w:val="00D02937"/>
    <w:rsid w:val="00D03F94"/>
    <w:rsid w:val="00D05ADF"/>
    <w:rsid w:val="00D06604"/>
    <w:rsid w:val="00D070D3"/>
    <w:rsid w:val="00D070FB"/>
    <w:rsid w:val="00D1212F"/>
    <w:rsid w:val="00D12A9B"/>
    <w:rsid w:val="00D245D1"/>
    <w:rsid w:val="00D24D92"/>
    <w:rsid w:val="00D252A4"/>
    <w:rsid w:val="00D25FFA"/>
    <w:rsid w:val="00D270D0"/>
    <w:rsid w:val="00D30D6F"/>
    <w:rsid w:val="00D3111E"/>
    <w:rsid w:val="00D31DAE"/>
    <w:rsid w:val="00D32E3B"/>
    <w:rsid w:val="00D338C0"/>
    <w:rsid w:val="00D33E5F"/>
    <w:rsid w:val="00D356B4"/>
    <w:rsid w:val="00D366DB"/>
    <w:rsid w:val="00D36DFE"/>
    <w:rsid w:val="00D36EB9"/>
    <w:rsid w:val="00D43C0B"/>
    <w:rsid w:val="00D44B95"/>
    <w:rsid w:val="00D44CCF"/>
    <w:rsid w:val="00D44F32"/>
    <w:rsid w:val="00D458E8"/>
    <w:rsid w:val="00D465A2"/>
    <w:rsid w:val="00D46E7F"/>
    <w:rsid w:val="00D5056B"/>
    <w:rsid w:val="00D56408"/>
    <w:rsid w:val="00D574DF"/>
    <w:rsid w:val="00D5755F"/>
    <w:rsid w:val="00D57874"/>
    <w:rsid w:val="00D60D91"/>
    <w:rsid w:val="00D61451"/>
    <w:rsid w:val="00D615FD"/>
    <w:rsid w:val="00D61C18"/>
    <w:rsid w:val="00D61CDB"/>
    <w:rsid w:val="00D637D8"/>
    <w:rsid w:val="00D637FF"/>
    <w:rsid w:val="00D64859"/>
    <w:rsid w:val="00D6524E"/>
    <w:rsid w:val="00D66789"/>
    <w:rsid w:val="00D668AF"/>
    <w:rsid w:val="00D71957"/>
    <w:rsid w:val="00D7355C"/>
    <w:rsid w:val="00D7366D"/>
    <w:rsid w:val="00D75AF8"/>
    <w:rsid w:val="00D81F88"/>
    <w:rsid w:val="00D8311C"/>
    <w:rsid w:val="00D842FF"/>
    <w:rsid w:val="00D845B2"/>
    <w:rsid w:val="00D847EC"/>
    <w:rsid w:val="00D8546B"/>
    <w:rsid w:val="00D904A1"/>
    <w:rsid w:val="00D90DC6"/>
    <w:rsid w:val="00D92325"/>
    <w:rsid w:val="00D92874"/>
    <w:rsid w:val="00D94D1F"/>
    <w:rsid w:val="00D95902"/>
    <w:rsid w:val="00D964E6"/>
    <w:rsid w:val="00DA01B3"/>
    <w:rsid w:val="00DA0206"/>
    <w:rsid w:val="00DA138B"/>
    <w:rsid w:val="00DA3D8A"/>
    <w:rsid w:val="00DA46F7"/>
    <w:rsid w:val="00DA5A42"/>
    <w:rsid w:val="00DA7F5D"/>
    <w:rsid w:val="00DB0949"/>
    <w:rsid w:val="00DB1970"/>
    <w:rsid w:val="00DB32C1"/>
    <w:rsid w:val="00DB51BC"/>
    <w:rsid w:val="00DB5C0F"/>
    <w:rsid w:val="00DB7EFD"/>
    <w:rsid w:val="00DC0BFF"/>
    <w:rsid w:val="00DC27A7"/>
    <w:rsid w:val="00DC52E5"/>
    <w:rsid w:val="00DC5CF7"/>
    <w:rsid w:val="00DC7AF6"/>
    <w:rsid w:val="00DD1821"/>
    <w:rsid w:val="00DD19DC"/>
    <w:rsid w:val="00DD22BD"/>
    <w:rsid w:val="00DD25B7"/>
    <w:rsid w:val="00DD690A"/>
    <w:rsid w:val="00DD74CF"/>
    <w:rsid w:val="00DD77E5"/>
    <w:rsid w:val="00DD7FDF"/>
    <w:rsid w:val="00DE0B38"/>
    <w:rsid w:val="00DE20C7"/>
    <w:rsid w:val="00DE32A2"/>
    <w:rsid w:val="00DE40C3"/>
    <w:rsid w:val="00DE732A"/>
    <w:rsid w:val="00DF1B7B"/>
    <w:rsid w:val="00DF4E7A"/>
    <w:rsid w:val="00DF510D"/>
    <w:rsid w:val="00DF5793"/>
    <w:rsid w:val="00DF5FD8"/>
    <w:rsid w:val="00DF64E5"/>
    <w:rsid w:val="00E00495"/>
    <w:rsid w:val="00E0067C"/>
    <w:rsid w:val="00E016AE"/>
    <w:rsid w:val="00E01ECB"/>
    <w:rsid w:val="00E065B4"/>
    <w:rsid w:val="00E10DCE"/>
    <w:rsid w:val="00E124F8"/>
    <w:rsid w:val="00E144DC"/>
    <w:rsid w:val="00E14A21"/>
    <w:rsid w:val="00E1502F"/>
    <w:rsid w:val="00E17B88"/>
    <w:rsid w:val="00E17C1A"/>
    <w:rsid w:val="00E2059C"/>
    <w:rsid w:val="00E20BF7"/>
    <w:rsid w:val="00E2286E"/>
    <w:rsid w:val="00E237E9"/>
    <w:rsid w:val="00E23F1E"/>
    <w:rsid w:val="00E2491D"/>
    <w:rsid w:val="00E25B3F"/>
    <w:rsid w:val="00E25B48"/>
    <w:rsid w:val="00E27E21"/>
    <w:rsid w:val="00E32452"/>
    <w:rsid w:val="00E32773"/>
    <w:rsid w:val="00E337BE"/>
    <w:rsid w:val="00E35308"/>
    <w:rsid w:val="00E376E4"/>
    <w:rsid w:val="00E427C7"/>
    <w:rsid w:val="00E4378B"/>
    <w:rsid w:val="00E43CA9"/>
    <w:rsid w:val="00E46C8A"/>
    <w:rsid w:val="00E46F7A"/>
    <w:rsid w:val="00E47947"/>
    <w:rsid w:val="00E47BD6"/>
    <w:rsid w:val="00E50476"/>
    <w:rsid w:val="00E51108"/>
    <w:rsid w:val="00E51422"/>
    <w:rsid w:val="00E516BF"/>
    <w:rsid w:val="00E51EBB"/>
    <w:rsid w:val="00E51F77"/>
    <w:rsid w:val="00E53FC8"/>
    <w:rsid w:val="00E55FCF"/>
    <w:rsid w:val="00E5626A"/>
    <w:rsid w:val="00E56B97"/>
    <w:rsid w:val="00E578F9"/>
    <w:rsid w:val="00E61EE8"/>
    <w:rsid w:val="00E62EDD"/>
    <w:rsid w:val="00E63321"/>
    <w:rsid w:val="00E63773"/>
    <w:rsid w:val="00E64445"/>
    <w:rsid w:val="00E6587E"/>
    <w:rsid w:val="00E667B9"/>
    <w:rsid w:val="00E668B7"/>
    <w:rsid w:val="00E67B05"/>
    <w:rsid w:val="00E70D9D"/>
    <w:rsid w:val="00E710D6"/>
    <w:rsid w:val="00E7232A"/>
    <w:rsid w:val="00E73356"/>
    <w:rsid w:val="00E73B15"/>
    <w:rsid w:val="00E743F4"/>
    <w:rsid w:val="00E7492E"/>
    <w:rsid w:val="00E74C43"/>
    <w:rsid w:val="00E75C36"/>
    <w:rsid w:val="00E75CD1"/>
    <w:rsid w:val="00E76855"/>
    <w:rsid w:val="00E76CB2"/>
    <w:rsid w:val="00E77A18"/>
    <w:rsid w:val="00E77DCB"/>
    <w:rsid w:val="00E8099E"/>
    <w:rsid w:val="00E80A3C"/>
    <w:rsid w:val="00E81B47"/>
    <w:rsid w:val="00E820DA"/>
    <w:rsid w:val="00E82E2F"/>
    <w:rsid w:val="00E843A0"/>
    <w:rsid w:val="00E8608A"/>
    <w:rsid w:val="00E901DC"/>
    <w:rsid w:val="00E916C6"/>
    <w:rsid w:val="00E92050"/>
    <w:rsid w:val="00E9242A"/>
    <w:rsid w:val="00E94ECF"/>
    <w:rsid w:val="00EA1B4D"/>
    <w:rsid w:val="00EA3D3E"/>
    <w:rsid w:val="00EA49CA"/>
    <w:rsid w:val="00EA51F0"/>
    <w:rsid w:val="00EA56DE"/>
    <w:rsid w:val="00EA63C1"/>
    <w:rsid w:val="00EA7EF4"/>
    <w:rsid w:val="00EB0A0B"/>
    <w:rsid w:val="00EB31D9"/>
    <w:rsid w:val="00EB42B1"/>
    <w:rsid w:val="00EB586B"/>
    <w:rsid w:val="00EC054D"/>
    <w:rsid w:val="00EC0772"/>
    <w:rsid w:val="00EC0A35"/>
    <w:rsid w:val="00EC58BC"/>
    <w:rsid w:val="00EC757E"/>
    <w:rsid w:val="00EC75DC"/>
    <w:rsid w:val="00ED034A"/>
    <w:rsid w:val="00ED1FE8"/>
    <w:rsid w:val="00ED2858"/>
    <w:rsid w:val="00ED2A7A"/>
    <w:rsid w:val="00ED384D"/>
    <w:rsid w:val="00ED72E0"/>
    <w:rsid w:val="00EE0006"/>
    <w:rsid w:val="00EE3588"/>
    <w:rsid w:val="00EE47AD"/>
    <w:rsid w:val="00EE4F71"/>
    <w:rsid w:val="00EE75BC"/>
    <w:rsid w:val="00EF0619"/>
    <w:rsid w:val="00EF0690"/>
    <w:rsid w:val="00EF1A04"/>
    <w:rsid w:val="00EF3109"/>
    <w:rsid w:val="00EF5160"/>
    <w:rsid w:val="00EF5533"/>
    <w:rsid w:val="00EF5F6B"/>
    <w:rsid w:val="00EF7BDE"/>
    <w:rsid w:val="00F00C20"/>
    <w:rsid w:val="00F02A48"/>
    <w:rsid w:val="00F0352F"/>
    <w:rsid w:val="00F04165"/>
    <w:rsid w:val="00F07684"/>
    <w:rsid w:val="00F0793C"/>
    <w:rsid w:val="00F07A91"/>
    <w:rsid w:val="00F113A3"/>
    <w:rsid w:val="00F126A4"/>
    <w:rsid w:val="00F12AB3"/>
    <w:rsid w:val="00F13FE3"/>
    <w:rsid w:val="00F14808"/>
    <w:rsid w:val="00F17180"/>
    <w:rsid w:val="00F17702"/>
    <w:rsid w:val="00F201BE"/>
    <w:rsid w:val="00F22801"/>
    <w:rsid w:val="00F22DBF"/>
    <w:rsid w:val="00F2377B"/>
    <w:rsid w:val="00F23A43"/>
    <w:rsid w:val="00F253F3"/>
    <w:rsid w:val="00F27D26"/>
    <w:rsid w:val="00F3245B"/>
    <w:rsid w:val="00F33EFE"/>
    <w:rsid w:val="00F34804"/>
    <w:rsid w:val="00F3548F"/>
    <w:rsid w:val="00F36799"/>
    <w:rsid w:val="00F401BD"/>
    <w:rsid w:val="00F419EC"/>
    <w:rsid w:val="00F423EB"/>
    <w:rsid w:val="00F434EA"/>
    <w:rsid w:val="00F44D0F"/>
    <w:rsid w:val="00F45920"/>
    <w:rsid w:val="00F46704"/>
    <w:rsid w:val="00F50E54"/>
    <w:rsid w:val="00F527FF"/>
    <w:rsid w:val="00F5376C"/>
    <w:rsid w:val="00F53D16"/>
    <w:rsid w:val="00F54ABF"/>
    <w:rsid w:val="00F567EB"/>
    <w:rsid w:val="00F56AB9"/>
    <w:rsid w:val="00F57900"/>
    <w:rsid w:val="00F64C14"/>
    <w:rsid w:val="00F671FA"/>
    <w:rsid w:val="00F70F83"/>
    <w:rsid w:val="00F7186A"/>
    <w:rsid w:val="00F738E4"/>
    <w:rsid w:val="00F746AC"/>
    <w:rsid w:val="00F74D02"/>
    <w:rsid w:val="00F751D3"/>
    <w:rsid w:val="00F76FE8"/>
    <w:rsid w:val="00F777CC"/>
    <w:rsid w:val="00F80AFE"/>
    <w:rsid w:val="00F81E34"/>
    <w:rsid w:val="00F821CB"/>
    <w:rsid w:val="00F83964"/>
    <w:rsid w:val="00F83975"/>
    <w:rsid w:val="00F84F3E"/>
    <w:rsid w:val="00F855E0"/>
    <w:rsid w:val="00F90625"/>
    <w:rsid w:val="00F921DE"/>
    <w:rsid w:val="00F956BE"/>
    <w:rsid w:val="00FA377D"/>
    <w:rsid w:val="00FA5D23"/>
    <w:rsid w:val="00FB1DA3"/>
    <w:rsid w:val="00FB2FC0"/>
    <w:rsid w:val="00FB3B6A"/>
    <w:rsid w:val="00FB3D11"/>
    <w:rsid w:val="00FB4021"/>
    <w:rsid w:val="00FB41FC"/>
    <w:rsid w:val="00FB4A94"/>
    <w:rsid w:val="00FB5963"/>
    <w:rsid w:val="00FC0271"/>
    <w:rsid w:val="00FC02A7"/>
    <w:rsid w:val="00FC19AF"/>
    <w:rsid w:val="00FC35E1"/>
    <w:rsid w:val="00FC3D11"/>
    <w:rsid w:val="00FC4E89"/>
    <w:rsid w:val="00FC525B"/>
    <w:rsid w:val="00FC5469"/>
    <w:rsid w:val="00FC5D1C"/>
    <w:rsid w:val="00FC6953"/>
    <w:rsid w:val="00FD356F"/>
    <w:rsid w:val="00FD365F"/>
    <w:rsid w:val="00FD36C8"/>
    <w:rsid w:val="00FD3766"/>
    <w:rsid w:val="00FD3978"/>
    <w:rsid w:val="00FD4333"/>
    <w:rsid w:val="00FE1009"/>
    <w:rsid w:val="00FE2F3F"/>
    <w:rsid w:val="00FE4D88"/>
    <w:rsid w:val="00FE505C"/>
    <w:rsid w:val="00FE58FC"/>
    <w:rsid w:val="00FF0274"/>
    <w:rsid w:val="00FF0890"/>
    <w:rsid w:val="00FF2F26"/>
    <w:rsid w:val="00FF4CD0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B51BC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aliases w:val="Heading 1 - Х"/>
    <w:basedOn w:val="Normal"/>
    <w:next w:val="Normal"/>
    <w:link w:val="Heading1Char"/>
    <w:uiPriority w:val="99"/>
    <w:qFormat/>
    <w:rsid w:val="00DB7EFD"/>
    <w:pPr>
      <w:keepNext/>
      <w:keepLines/>
      <w:spacing w:after="0"/>
      <w:jc w:val="both"/>
      <w:outlineLvl w:val="0"/>
    </w:pPr>
    <w:rPr>
      <w:b/>
      <w:bCs/>
      <w:sz w:val="24"/>
      <w:szCs w:val="24"/>
      <w:lang w:eastAsia="bg-BG"/>
    </w:rPr>
  </w:style>
  <w:style w:type="paragraph" w:styleId="Heading2">
    <w:name w:val="heading 2"/>
    <w:aliases w:val="Heading 2-Х"/>
    <w:basedOn w:val="Normal"/>
    <w:next w:val="Normal"/>
    <w:link w:val="Heading2Char"/>
    <w:uiPriority w:val="99"/>
    <w:qFormat/>
    <w:rsid w:val="00E710D6"/>
    <w:pPr>
      <w:keepNext/>
      <w:keepLines/>
      <w:spacing w:before="120" w:after="120"/>
      <w:jc w:val="both"/>
      <w:outlineLvl w:val="1"/>
    </w:pPr>
    <w:rPr>
      <w:b/>
      <w:bCs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Х Char"/>
    <w:basedOn w:val="DefaultParagraphFont"/>
    <w:link w:val="Heading1"/>
    <w:uiPriority w:val="99"/>
    <w:locked/>
    <w:rsid w:val="00DB7EFD"/>
    <w:rPr>
      <w:rFonts w:ascii="Times New Roman" w:hAnsi="Times New Roman" w:cs="Times New Roman"/>
      <w:b/>
      <w:bCs/>
      <w:sz w:val="32"/>
      <w:szCs w:val="32"/>
      <w:lang w:val="bg-BG" w:eastAsia="bg-BG"/>
    </w:rPr>
  </w:style>
  <w:style w:type="character" w:customStyle="1" w:styleId="Heading2Char">
    <w:name w:val="Heading 2 Char"/>
    <w:aliases w:val="Heading 2-Х Char"/>
    <w:basedOn w:val="DefaultParagraphFont"/>
    <w:link w:val="Heading2"/>
    <w:uiPriority w:val="99"/>
    <w:locked/>
    <w:rsid w:val="00E710D6"/>
    <w:rPr>
      <w:rFonts w:ascii="Times New Roman" w:hAnsi="Times New Roman" w:cs="Times New Roman"/>
      <w:b/>
      <w:bCs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Header">
    <w:name w:val="header"/>
    <w:basedOn w:val="Normal"/>
    <w:link w:val="Head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9D"/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9D"/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0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1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57857"/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99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basedOn w:val="DefaultParagraphFont"/>
    <w:link w:val="BodyTextIndent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F8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1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1E3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2">
    <w:name w:val="Стил1"/>
    <w:basedOn w:val="Heading1"/>
    <w:link w:val="13"/>
    <w:uiPriority w:val="99"/>
    <w:rsid w:val="005E3F89"/>
    <w:pPr>
      <w:ind w:firstLine="680"/>
    </w:pPr>
    <w:rPr>
      <w:rFonts w:cs="Times New Roman"/>
      <w:color w:val="000000"/>
      <w:sz w:val="32"/>
      <w:szCs w:val="32"/>
    </w:rPr>
  </w:style>
  <w:style w:type="character" w:customStyle="1" w:styleId="13">
    <w:name w:val="Стил1 Знак"/>
    <w:link w:val="12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eastAsia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b/>
      <w:bCs/>
      <w:sz w:val="20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Normal"/>
    <w:uiPriority w:val="99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DefaultParagraphFont"/>
    <w:uiPriority w:val="99"/>
    <w:rsid w:val="006253F2"/>
  </w:style>
  <w:style w:type="character" w:customStyle="1" w:styleId="blue">
    <w:name w:val="blue"/>
    <w:basedOn w:val="DefaultParagraphFont"/>
    <w:uiPriority w:val="99"/>
    <w:rsid w:val="006253F2"/>
  </w:style>
  <w:style w:type="character" w:customStyle="1" w:styleId="21">
    <w:name w:val="Основен текст (2)_"/>
    <w:link w:val="22"/>
    <w:uiPriority w:val="99"/>
    <w:locked/>
    <w:rsid w:val="007400CA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">
    <w:name w:val="Основен текст_"/>
    <w:link w:val="23"/>
    <w:uiPriority w:val="99"/>
    <w:locked/>
    <w:rsid w:val="007400C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">
    <w:name w:val="Основен текст (2)"/>
    <w:basedOn w:val="Normal"/>
    <w:link w:val="21"/>
    <w:uiPriority w:val="99"/>
    <w:rsid w:val="007400CA"/>
    <w:pPr>
      <w:widowControl w:val="0"/>
      <w:shd w:val="clear" w:color="auto" w:fill="FFFFFF"/>
      <w:spacing w:after="120" w:line="240" w:lineRule="atLeast"/>
      <w:jc w:val="center"/>
    </w:pPr>
    <w:rPr>
      <w:rFonts w:cs="Times New Roman"/>
      <w:b/>
      <w:bCs/>
      <w:spacing w:val="8"/>
      <w:sz w:val="20"/>
      <w:szCs w:val="20"/>
      <w:lang w:eastAsia="bg-BG"/>
    </w:rPr>
  </w:style>
  <w:style w:type="paragraph" w:customStyle="1" w:styleId="23">
    <w:name w:val="Основен текст2"/>
    <w:basedOn w:val="Normal"/>
    <w:link w:val="a"/>
    <w:uiPriority w:val="99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cs="Times New Roman"/>
      <w:spacing w:val="5"/>
      <w:sz w:val="21"/>
      <w:szCs w:val="21"/>
      <w:lang w:eastAsia="bg-BG"/>
    </w:rPr>
  </w:style>
  <w:style w:type="character" w:customStyle="1" w:styleId="nomark">
    <w:name w:val="nomark"/>
    <w:uiPriority w:val="99"/>
    <w:rsid w:val="00B35426"/>
  </w:style>
  <w:style w:type="character" w:customStyle="1" w:styleId="timark">
    <w:name w:val="timark"/>
    <w:uiPriority w:val="99"/>
    <w:rsid w:val="00B35426"/>
  </w:style>
  <w:style w:type="character" w:customStyle="1" w:styleId="samedocreference">
    <w:name w:val="samedocreference"/>
    <w:uiPriority w:val="99"/>
    <w:rsid w:val="009C1D9C"/>
  </w:style>
  <w:style w:type="character" w:customStyle="1" w:styleId="search0">
    <w:name w:val="search0"/>
    <w:basedOn w:val="DefaultParagraphFont"/>
    <w:uiPriority w:val="99"/>
    <w:rsid w:val="00CF20BC"/>
  </w:style>
  <w:style w:type="character" w:customStyle="1" w:styleId="search1">
    <w:name w:val="search1"/>
    <w:basedOn w:val="DefaultParagraphFont"/>
    <w:uiPriority w:val="99"/>
    <w:rsid w:val="00CF20BC"/>
  </w:style>
  <w:style w:type="character" w:customStyle="1" w:styleId="search2">
    <w:name w:val="search2"/>
    <w:basedOn w:val="DefaultParagraphFont"/>
    <w:uiPriority w:val="99"/>
    <w:rsid w:val="00CF20BC"/>
  </w:style>
  <w:style w:type="paragraph" w:customStyle="1" w:styleId="a0">
    <w:name w:val="Знак Знак"/>
    <w:basedOn w:val="Normal"/>
    <w:uiPriority w:val="99"/>
    <w:rsid w:val="0005175B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link w:val="DefaultParagraphFont"/>
    <w:uiPriority w:val="99"/>
    <w:rsid w:val="0082183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1">
    <w:name w:val="Знак"/>
    <w:basedOn w:val="Normal"/>
    <w:uiPriority w:val="99"/>
    <w:rsid w:val="007F536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5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</Pages>
  <Words>472</Words>
  <Characters>2696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PC</cp:lastModifiedBy>
  <cp:revision>14</cp:revision>
  <cp:lastPrinted>2017-09-14T14:24:00Z</cp:lastPrinted>
  <dcterms:created xsi:type="dcterms:W3CDTF">2016-08-22T12:41:00Z</dcterms:created>
  <dcterms:modified xsi:type="dcterms:W3CDTF">2017-09-14T14:25:00Z</dcterms:modified>
</cp:coreProperties>
</file>