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6F" w:rsidRDefault="004D606F" w:rsidP="00AE0AD6">
      <w:pPr>
        <w:jc w:val="center"/>
      </w:pPr>
    </w:p>
    <w:p w:rsidR="004D606F" w:rsidRPr="006A386C" w:rsidRDefault="004D606F" w:rsidP="00AE0AD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033">
        <w:rPr>
          <w:rFonts w:ascii="Times New Roman" w:hAnsi="Times New Roman" w:cs="Times New Roman"/>
          <w:sz w:val="24"/>
          <w:szCs w:val="24"/>
        </w:rPr>
        <w:t xml:space="preserve">Във връзка с разкриване на нова социална услуга в общността „Център за социална рехабилитация и интеграция”  и  с оглед спазване на изискванията, заложени в глава </w:t>
      </w:r>
      <w:r w:rsidRPr="0043003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30033">
        <w:rPr>
          <w:rFonts w:ascii="Times New Roman" w:hAnsi="Times New Roman" w:cs="Times New Roman"/>
          <w:sz w:val="24"/>
          <w:szCs w:val="24"/>
        </w:rPr>
        <w:t>, т.</w:t>
      </w:r>
      <w:r w:rsidRPr="00430033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30033">
        <w:rPr>
          <w:rFonts w:ascii="Times New Roman" w:hAnsi="Times New Roman" w:cs="Times New Roman"/>
          <w:sz w:val="24"/>
          <w:szCs w:val="24"/>
        </w:rPr>
        <w:t xml:space="preserve"> от Процедурата за набиране и подбор на персонал в център за социална рехабилитация и интеграция,  </w:t>
      </w:r>
      <w:r>
        <w:rPr>
          <w:rFonts w:ascii="Times New Roman" w:hAnsi="Times New Roman" w:cs="Times New Roman"/>
          <w:sz w:val="24"/>
          <w:szCs w:val="24"/>
        </w:rPr>
        <w:t>Център за социална рехабилитация и интеграция – гр. Николаево, ул. „Република“№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D606F" w:rsidRPr="00430033" w:rsidRDefault="004D606F" w:rsidP="003B2152">
      <w:pPr>
        <w:pStyle w:val="NormalWeb"/>
        <w:spacing w:before="0" w:beforeAutospacing="0" w:after="0" w:afterAutospacing="0"/>
        <w:jc w:val="center"/>
        <w:outlineLvl w:val="0"/>
        <w:rPr>
          <w:b/>
          <w:bCs/>
        </w:rPr>
      </w:pPr>
      <w:r w:rsidRPr="00430033">
        <w:rPr>
          <w:rStyle w:val="Strong"/>
        </w:rPr>
        <w:t xml:space="preserve">О Б Я В Я В А </w:t>
      </w:r>
    </w:p>
    <w:p w:rsidR="004D606F" w:rsidRPr="00430033" w:rsidRDefault="004D606F" w:rsidP="003B215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3003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процедура за набиране и подбор на персонал за социалната услуга ЦСРИ</w:t>
      </w:r>
      <w:r w:rsidRPr="00430033">
        <w:rPr>
          <w:rFonts w:ascii="Times New Roman" w:hAnsi="Times New Roman" w:cs="Times New Roman"/>
          <w:sz w:val="24"/>
          <w:szCs w:val="24"/>
          <w:lang w:eastAsia="bg-BG"/>
        </w:rPr>
        <w:t xml:space="preserve"> на база на необходимит</w:t>
      </w:r>
      <w:r>
        <w:rPr>
          <w:rFonts w:ascii="Times New Roman" w:hAnsi="Times New Roman" w:cs="Times New Roman"/>
          <w:sz w:val="24"/>
          <w:szCs w:val="24"/>
          <w:lang w:eastAsia="bg-BG"/>
        </w:rPr>
        <w:t>е квалификация и опит за следната длъжност</w:t>
      </w:r>
      <w:r w:rsidRPr="00430033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4D606F" w:rsidRPr="00430033" w:rsidRDefault="004D606F" w:rsidP="003B215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>РЕХАБИЛИТАТОР – 1 БРОЙ</w:t>
      </w:r>
    </w:p>
    <w:p w:rsidR="004D606F" w:rsidRPr="00430033" w:rsidRDefault="004D606F" w:rsidP="003A503F">
      <w:pPr>
        <w:pStyle w:val="NormalWeb"/>
        <w:numPr>
          <w:ilvl w:val="0"/>
          <w:numId w:val="34"/>
        </w:numPr>
        <w:spacing w:before="0" w:beforeAutospacing="0" w:after="0" w:afterAutospacing="0"/>
        <w:ind w:left="284" w:hanging="284"/>
        <w:jc w:val="both"/>
        <w:outlineLvl w:val="0"/>
        <w:rPr>
          <w:b/>
          <w:bCs/>
        </w:rPr>
      </w:pPr>
      <w:r w:rsidRPr="00430033">
        <w:rPr>
          <w:b/>
          <w:bCs/>
        </w:rPr>
        <w:t>Необходими документи за кандидатстване:</w:t>
      </w:r>
    </w:p>
    <w:p w:rsidR="004D606F" w:rsidRPr="00430033" w:rsidRDefault="004D606F" w:rsidP="003B215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Заявление за участие в конкурс /по образец/;</w:t>
      </w:r>
    </w:p>
    <w:p w:rsidR="004D606F" w:rsidRPr="00430033" w:rsidRDefault="004D606F" w:rsidP="003B215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Мотивационно писмо;</w:t>
      </w:r>
    </w:p>
    <w:p w:rsidR="004D606F" w:rsidRPr="00430033" w:rsidRDefault="004D606F" w:rsidP="003B215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Автобиография – европейски формат.</w:t>
      </w:r>
    </w:p>
    <w:p w:rsidR="004D606F" w:rsidRPr="00430033" w:rsidRDefault="004D606F" w:rsidP="003B215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Копия от документи за придобитата образователно-квалификационна степен и специалност;</w:t>
      </w:r>
    </w:p>
    <w:p w:rsidR="004D606F" w:rsidRPr="00430033" w:rsidRDefault="004D606F" w:rsidP="003B215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Копия от документи за придобита допълнителна квалификация;</w:t>
      </w:r>
    </w:p>
    <w:p w:rsidR="004D606F" w:rsidRPr="00430033" w:rsidRDefault="004D606F" w:rsidP="003B215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Копия от документите удостоверяващи, продължителността на професионалния опит или придобит ранг (при наличие на такъв);</w:t>
      </w:r>
    </w:p>
    <w:p w:rsidR="004D606F" w:rsidRPr="00430033" w:rsidRDefault="004D606F" w:rsidP="003B215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</w:pPr>
      <w:r w:rsidRPr="00430033">
        <w:t>Декларация за съгласие за обработка и съхранение на лични данни /по образец/.</w:t>
      </w:r>
    </w:p>
    <w:p w:rsidR="004D606F" w:rsidRPr="00430033" w:rsidRDefault="004D606F" w:rsidP="003B215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30033">
        <w:rPr>
          <w:rFonts w:ascii="Times New Roman" w:hAnsi="Times New Roman" w:cs="Times New Roman"/>
          <w:b/>
          <w:bCs/>
          <w:sz w:val="24"/>
          <w:szCs w:val="24"/>
        </w:rPr>
        <w:t>ІІ.  Място и срок за подаване на документите:</w:t>
      </w:r>
    </w:p>
    <w:p w:rsidR="004D606F" w:rsidRPr="00430033" w:rsidRDefault="004D606F" w:rsidP="003B2152">
      <w:pPr>
        <w:pStyle w:val="NormalWeb"/>
        <w:spacing w:before="0" w:beforeAutospacing="0" w:after="0" w:afterAutospacing="0"/>
        <w:ind w:firstLine="708"/>
        <w:jc w:val="both"/>
      </w:pPr>
      <w:r w:rsidRPr="00430033">
        <w:t xml:space="preserve">Документите за участие в конкурса се приемат всеки работен ден от 8.00 часа до </w:t>
      </w:r>
      <w:r>
        <w:rPr>
          <w:lang w:val="en-US"/>
        </w:rPr>
        <w:t>16:30</w:t>
      </w:r>
      <w:r w:rsidRPr="00430033">
        <w:t xml:space="preserve"> часа в сградата на </w:t>
      </w:r>
      <w:r>
        <w:t xml:space="preserve">Център за социална рехабилитация и интеграция – гр. Николаево, ул. „Република“ № 3. </w:t>
      </w:r>
    </w:p>
    <w:p w:rsidR="004D606F" w:rsidRPr="00430033" w:rsidRDefault="004D606F" w:rsidP="00A0424C">
      <w:pPr>
        <w:pStyle w:val="NormalWeb"/>
        <w:spacing w:before="0" w:beforeAutospacing="0" w:after="0" w:afterAutospacing="0"/>
        <w:ind w:firstLine="708"/>
        <w:jc w:val="both"/>
      </w:pPr>
      <w:r w:rsidRPr="00430033">
        <w:t>Кандидатите подават необходимите документи за участие в конкурса – лично или чрез упълномощено за това лице с нотариално заверено пълномощно.</w:t>
      </w:r>
    </w:p>
    <w:p w:rsidR="004D606F" w:rsidRPr="00430033" w:rsidRDefault="004D606F" w:rsidP="00A0424C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430033">
        <w:rPr>
          <w:rFonts w:ascii="Times New Roman" w:hAnsi="Times New Roman" w:cs="Times New Roman"/>
          <w:b/>
          <w:bCs/>
          <w:sz w:val="24"/>
          <w:szCs w:val="24"/>
        </w:rPr>
        <w:t xml:space="preserve">Срок за подаване на документите: от </w:t>
      </w:r>
      <w:r>
        <w:rPr>
          <w:rFonts w:ascii="Times New Roman" w:hAnsi="Times New Roman" w:cs="Times New Roman"/>
          <w:b/>
          <w:bCs/>
          <w:sz w:val="24"/>
          <w:szCs w:val="24"/>
        </w:rPr>
        <w:t>22.08.</w:t>
      </w:r>
      <w:r w:rsidRPr="0043003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Pr="004300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 </w:t>
      </w:r>
      <w:r w:rsidRPr="00430033">
        <w:rPr>
          <w:rFonts w:ascii="Times New Roman" w:hAnsi="Times New Roman" w:cs="Times New Roman"/>
          <w:b/>
          <w:bCs/>
          <w:sz w:val="24"/>
          <w:szCs w:val="24"/>
        </w:rPr>
        <w:t xml:space="preserve">г. до </w:t>
      </w:r>
      <w:r>
        <w:rPr>
          <w:rFonts w:ascii="Times New Roman" w:hAnsi="Times New Roman" w:cs="Times New Roman"/>
          <w:b/>
          <w:bCs/>
          <w:sz w:val="24"/>
          <w:szCs w:val="24"/>
        </w:rPr>
        <w:t>29.08.</w:t>
      </w:r>
      <w:r w:rsidRPr="0043003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Pr="004300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8 </w:t>
      </w:r>
      <w:r w:rsidRPr="00430033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</w:p>
    <w:p w:rsidR="004D606F" w:rsidRPr="00430033" w:rsidRDefault="004D606F" w:rsidP="00121D6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ІІІ. Изисквания за съответната длъжност</w:t>
      </w:r>
    </w:p>
    <w:p w:rsidR="004D606F" w:rsidRPr="00430033" w:rsidRDefault="004D606F" w:rsidP="003B215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0033">
        <w:rPr>
          <w:rFonts w:ascii="Times New Roman" w:hAnsi="Times New Roman" w:cs="Times New Roman"/>
          <w:b/>
          <w:bCs/>
          <w:sz w:val="24"/>
          <w:szCs w:val="24"/>
          <w:u w:val="single"/>
        </w:rPr>
        <w:t>Рехабилитатор</w:t>
      </w:r>
      <w:r w:rsidRPr="0043003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– 1 </w:t>
      </w:r>
      <w:r w:rsidRPr="00430033">
        <w:rPr>
          <w:rFonts w:ascii="Times New Roman" w:hAnsi="Times New Roman" w:cs="Times New Roman"/>
          <w:b/>
          <w:bCs/>
          <w:sz w:val="24"/>
          <w:szCs w:val="24"/>
          <w:u w:val="single"/>
        </w:rPr>
        <w:t>щатна бройка</w:t>
      </w:r>
      <w:bookmarkStart w:id="0" w:name="_GoBack"/>
      <w:bookmarkEnd w:id="0"/>
    </w:p>
    <w:p w:rsidR="004D606F" w:rsidRPr="00430033" w:rsidRDefault="004D606F" w:rsidP="003A503F">
      <w:pPr>
        <w:pStyle w:val="ListParagraph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033">
        <w:rPr>
          <w:rFonts w:ascii="Times New Roman" w:hAnsi="Times New Roman" w:cs="Times New Roman"/>
          <w:b/>
          <w:bCs/>
          <w:sz w:val="24"/>
          <w:szCs w:val="24"/>
        </w:rPr>
        <w:t xml:space="preserve">Минимални изисквания: </w:t>
      </w:r>
    </w:p>
    <w:p w:rsidR="004D606F" w:rsidRPr="00430033" w:rsidRDefault="004D606F" w:rsidP="003A503F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</w:t>
      </w:r>
      <w:r w:rsidRPr="00430033">
        <w:rPr>
          <w:rFonts w:ascii="Times New Roman" w:hAnsi="Times New Roman" w:cs="Times New Roman"/>
          <w:sz w:val="24"/>
          <w:szCs w:val="24"/>
        </w:rPr>
        <w:t>- висше;</w:t>
      </w:r>
    </w:p>
    <w:p w:rsidR="004D606F" w:rsidRPr="00430033" w:rsidRDefault="004D606F" w:rsidP="003A503F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>образователно-квалификационна степен – "Бакалавър"</w:t>
      </w:r>
      <w:r w:rsidRPr="00430033">
        <w:rPr>
          <w:rFonts w:ascii="Times New Roman" w:hAnsi="Times New Roman" w:cs="Times New Roman"/>
          <w:sz w:val="24"/>
          <w:szCs w:val="24"/>
          <w:lang w:val="en-US"/>
        </w:rPr>
        <w:t>/ “</w:t>
      </w:r>
      <w:r w:rsidRPr="00430033">
        <w:rPr>
          <w:rFonts w:ascii="Times New Roman" w:hAnsi="Times New Roman" w:cs="Times New Roman"/>
          <w:sz w:val="24"/>
          <w:szCs w:val="24"/>
        </w:rPr>
        <w:t>Специалист”;</w:t>
      </w:r>
    </w:p>
    <w:p w:rsidR="004D606F" w:rsidRPr="00430033" w:rsidRDefault="004D606F" w:rsidP="003A503F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 xml:space="preserve"> професионално направление - "Кинезитерапия",</w:t>
      </w:r>
      <w:r>
        <w:rPr>
          <w:rFonts w:ascii="Times New Roman" w:hAnsi="Times New Roman" w:cs="Times New Roman"/>
          <w:sz w:val="24"/>
          <w:szCs w:val="24"/>
        </w:rPr>
        <w:t>"Рехабилитация", "Ерготерапия";</w:t>
      </w:r>
    </w:p>
    <w:p w:rsidR="004D606F" w:rsidRDefault="004D606F" w:rsidP="00512AC5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>професионален опит – не се изисква, но е предимство.</w:t>
      </w:r>
    </w:p>
    <w:p w:rsidR="004D606F" w:rsidRPr="004A35F4" w:rsidRDefault="004D606F" w:rsidP="002854F9">
      <w:pPr>
        <w:pStyle w:val="ListParagraph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D606F" w:rsidRPr="00430033" w:rsidRDefault="004D606F" w:rsidP="00953A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30033">
        <w:rPr>
          <w:rFonts w:ascii="Times New Roman" w:hAnsi="Times New Roman" w:cs="Times New Roman"/>
          <w:b/>
          <w:bCs/>
          <w:sz w:val="24"/>
          <w:szCs w:val="24"/>
        </w:rPr>
        <w:t xml:space="preserve">1.2. Кратко описание на длъжността по длъжностна характеристика: </w:t>
      </w:r>
      <w:r w:rsidRPr="004A35F4">
        <w:rPr>
          <w:rFonts w:ascii="Times New Roman" w:hAnsi="Times New Roman" w:cs="Times New Roman"/>
          <w:sz w:val="24"/>
          <w:szCs w:val="24"/>
          <w:u w:val="single"/>
        </w:rPr>
        <w:t>Работи на пълно работно време</w:t>
      </w:r>
      <w:r w:rsidRPr="00430033">
        <w:rPr>
          <w:rFonts w:ascii="Times New Roman" w:hAnsi="Times New Roman" w:cs="Times New Roman"/>
          <w:sz w:val="24"/>
          <w:szCs w:val="24"/>
        </w:rPr>
        <w:t xml:space="preserve">. Предлаганата услуга е почасова за потребителите. Участва в изработването на  индивидуални планове, в мултидисциплинарен екип, в преразглеждането на плана на всеки 6 месеца. Диагностицира и при необходимост осъществява индивидуални и групови рехабилитационни и ЛФК програми, целящи укрепване на общото и физическо здраве на детето.  Рехабилитацията е насочена към профилактика, преодоляване или компенсиране на уврежданията чрез различни средства, а също и намаляване или отстраняване периодите на временна нетрудоспособност. Медицинската рехабилитация в ЦСРИ включва дейности по кинезитерапия и физикална терапия, които се извършват съобразно назначенията на лекари-специалисти. Дейностите се извършват при спазване на разпоредбите и изискванията на Министерство на здравеопазването. </w:t>
      </w:r>
    </w:p>
    <w:p w:rsidR="004D606F" w:rsidRPr="004A35F4" w:rsidRDefault="004D606F" w:rsidP="002854F9">
      <w:pPr>
        <w:pStyle w:val="ListParagraph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0033">
        <w:rPr>
          <w:rFonts w:ascii="Times New Roman" w:hAnsi="Times New Roman" w:cs="Times New Roman"/>
          <w:b/>
          <w:bCs/>
          <w:sz w:val="24"/>
          <w:szCs w:val="24"/>
        </w:rPr>
        <w:t xml:space="preserve">1.3. Допълнителни умения и квалификации, носещи предимство за кандидатите: </w:t>
      </w:r>
      <w:r w:rsidRPr="00430033">
        <w:rPr>
          <w:rFonts w:ascii="Times New Roman" w:hAnsi="Times New Roman" w:cs="Times New Roman"/>
          <w:sz w:val="24"/>
          <w:szCs w:val="24"/>
        </w:rPr>
        <w:t>Да притежава отговорност, комуникативност и организиран</w:t>
      </w:r>
      <w:r>
        <w:rPr>
          <w:rFonts w:ascii="Times New Roman" w:hAnsi="Times New Roman" w:cs="Times New Roman"/>
          <w:sz w:val="24"/>
          <w:szCs w:val="24"/>
        </w:rPr>
        <w:t xml:space="preserve">ост; мотивация, </w:t>
      </w:r>
      <w:r w:rsidRPr="004A35F4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способност за планиране и организиране на дейността, умения за самостоятелна работа и работа в екип, аналитични умения и способност за адекватно и бързо решаване на проблеми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4D606F" w:rsidRPr="00430033" w:rsidRDefault="004D606F" w:rsidP="00953A1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D606F" w:rsidRPr="00430033" w:rsidRDefault="004D606F" w:rsidP="00A0424C">
      <w:pPr>
        <w:pStyle w:val="NormalWeb"/>
        <w:spacing w:before="0" w:beforeAutospacing="0" w:after="0" w:afterAutospacing="0"/>
        <w:jc w:val="both"/>
      </w:pPr>
      <w:r w:rsidRPr="00430033">
        <w:rPr>
          <w:b/>
          <w:bCs/>
        </w:rPr>
        <w:t>Основната месечна заплата за длъжността</w:t>
      </w:r>
      <w:r w:rsidRPr="00430033">
        <w:t xml:space="preserve">  от 60</w:t>
      </w:r>
      <w:r w:rsidRPr="00430033">
        <w:rPr>
          <w:lang w:val="en-US"/>
        </w:rPr>
        <w:t>0</w:t>
      </w:r>
      <w:r w:rsidRPr="00430033">
        <w:t xml:space="preserve"> лв до 800  лв.</w:t>
      </w:r>
    </w:p>
    <w:p w:rsidR="004D606F" w:rsidRDefault="004D606F" w:rsidP="00656D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606F" w:rsidRDefault="004D606F" w:rsidP="00656D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D606F" w:rsidRPr="00430033" w:rsidRDefault="004D606F" w:rsidP="00656DE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3003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IV.</w:t>
      </w:r>
      <w:r w:rsidRPr="00430033">
        <w:rPr>
          <w:rFonts w:ascii="Times New Roman" w:hAnsi="Times New Roman" w:cs="Times New Roman"/>
          <w:b/>
          <w:bCs/>
          <w:sz w:val="24"/>
          <w:szCs w:val="24"/>
          <w:u w:val="single"/>
        </w:rPr>
        <w:t>Начин на провеждане на конкурса:</w:t>
      </w:r>
    </w:p>
    <w:p w:rsidR="004D606F" w:rsidRPr="00430033" w:rsidRDefault="004D606F" w:rsidP="00656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 xml:space="preserve">1. Подбор по документи </w:t>
      </w:r>
    </w:p>
    <w:p w:rsidR="004D606F" w:rsidRPr="00430033" w:rsidRDefault="004D606F" w:rsidP="00656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033">
        <w:rPr>
          <w:rFonts w:ascii="Times New Roman" w:hAnsi="Times New Roman" w:cs="Times New Roman"/>
          <w:sz w:val="24"/>
          <w:szCs w:val="24"/>
        </w:rPr>
        <w:t xml:space="preserve">2. Събеседване. </w:t>
      </w:r>
    </w:p>
    <w:p w:rsidR="004D606F" w:rsidRPr="00430033" w:rsidRDefault="004D606F" w:rsidP="00656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06F" w:rsidRDefault="004D606F" w:rsidP="00953A11">
      <w:pPr>
        <w:pStyle w:val="NormalWeb"/>
        <w:spacing w:before="0" w:beforeAutospacing="0" w:after="0" w:afterAutospacing="0"/>
        <w:jc w:val="both"/>
        <w:outlineLvl w:val="0"/>
        <w:rPr>
          <w:b/>
          <w:bCs/>
          <w:u w:val="single"/>
        </w:rPr>
      </w:pPr>
      <w:r w:rsidRPr="00430033">
        <w:rPr>
          <w:b/>
          <w:bCs/>
          <w:u w:val="single"/>
          <w:lang w:val="en-US"/>
        </w:rPr>
        <w:t>V.</w:t>
      </w:r>
      <w:r w:rsidRPr="00430033">
        <w:rPr>
          <w:b/>
          <w:bCs/>
          <w:u w:val="single"/>
        </w:rPr>
        <w:t>Лице за контакти:</w:t>
      </w:r>
    </w:p>
    <w:p w:rsidR="004D606F" w:rsidRDefault="004D606F" w:rsidP="00953A11">
      <w:pPr>
        <w:pStyle w:val="NormalWeb"/>
        <w:spacing w:before="0" w:beforeAutospacing="0" w:after="0" w:afterAutospacing="0"/>
        <w:jc w:val="both"/>
        <w:outlineLvl w:val="0"/>
        <w:rPr>
          <w:b/>
          <w:bCs/>
          <w:u w:val="single"/>
        </w:rPr>
      </w:pPr>
    </w:p>
    <w:p w:rsidR="004D606F" w:rsidRPr="004A35F4" w:rsidRDefault="004D606F" w:rsidP="004A35F4">
      <w:pPr>
        <w:pStyle w:val="NormalWeb"/>
        <w:spacing w:before="0" w:beforeAutospacing="0" w:after="0" w:afterAutospacing="0"/>
        <w:jc w:val="both"/>
        <w:outlineLvl w:val="0"/>
      </w:pPr>
      <w:r w:rsidRPr="004A35F4">
        <w:t>Борислава Бонева – Управител</w:t>
      </w:r>
      <w:r>
        <w:t>/социален работник</w:t>
      </w:r>
      <w:r w:rsidRPr="004A35F4">
        <w:t xml:space="preserve"> </w:t>
      </w:r>
      <w:r>
        <w:t xml:space="preserve">на </w:t>
      </w:r>
      <w:r w:rsidRPr="004A35F4">
        <w:t>ЦСРИ – гр. Николаево</w:t>
      </w:r>
    </w:p>
    <w:p w:rsidR="004D606F" w:rsidRPr="004A35F4" w:rsidRDefault="004D606F" w:rsidP="004A35F4">
      <w:pPr>
        <w:pStyle w:val="NormalWeb"/>
        <w:spacing w:before="0" w:beforeAutospacing="0" w:after="0" w:afterAutospacing="0"/>
        <w:jc w:val="both"/>
        <w:outlineLvl w:val="0"/>
      </w:pPr>
    </w:p>
    <w:p w:rsidR="004D606F" w:rsidRPr="004A35F4" w:rsidRDefault="004D606F" w:rsidP="004A35F4">
      <w:pPr>
        <w:pStyle w:val="NormalWeb"/>
        <w:spacing w:before="0" w:beforeAutospacing="0" w:after="0" w:afterAutospacing="0"/>
        <w:jc w:val="both"/>
        <w:outlineLvl w:val="0"/>
      </w:pPr>
      <w:r w:rsidRPr="004A35F4">
        <w:t>Телефон 0879383132</w:t>
      </w:r>
    </w:p>
    <w:p w:rsidR="004D606F" w:rsidRPr="00430033" w:rsidRDefault="004D606F" w:rsidP="004A35F4">
      <w:pPr>
        <w:pStyle w:val="NormalWeb"/>
        <w:spacing w:before="0" w:beforeAutospacing="0" w:after="0" w:afterAutospacing="0"/>
        <w:jc w:val="both"/>
        <w:outlineLvl w:val="0"/>
      </w:pPr>
    </w:p>
    <w:p w:rsidR="004D606F" w:rsidRPr="00656DEE" w:rsidRDefault="004D606F" w:rsidP="00656DEE">
      <w:pPr>
        <w:spacing w:after="0"/>
        <w:jc w:val="both"/>
      </w:pPr>
    </w:p>
    <w:sectPr w:rsidR="004D606F" w:rsidRPr="00656DEE" w:rsidSect="00430033">
      <w:headerReference w:type="default" r:id="rId7"/>
      <w:pgSz w:w="11906" w:h="16838"/>
      <w:pgMar w:top="984" w:right="707" w:bottom="1135" w:left="851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06F" w:rsidRDefault="004D606F" w:rsidP="00C40729">
      <w:pPr>
        <w:spacing w:after="0" w:line="240" w:lineRule="auto"/>
      </w:pPr>
      <w:r>
        <w:separator/>
      </w:r>
    </w:p>
  </w:endnote>
  <w:endnote w:type="continuationSeparator" w:id="0">
    <w:p w:rsidR="004D606F" w:rsidRDefault="004D606F" w:rsidP="00C4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06F" w:rsidRDefault="004D606F" w:rsidP="00C40729">
      <w:pPr>
        <w:spacing w:after="0" w:line="240" w:lineRule="auto"/>
      </w:pPr>
      <w:r>
        <w:separator/>
      </w:r>
    </w:p>
  </w:footnote>
  <w:footnote w:type="continuationSeparator" w:id="0">
    <w:p w:rsidR="004D606F" w:rsidRDefault="004D606F" w:rsidP="00C4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6F" w:rsidRPr="00430033" w:rsidRDefault="004D606F" w:rsidP="00430033">
    <w:pPr>
      <w:tabs>
        <w:tab w:val="center" w:pos="4536"/>
        <w:tab w:val="right" w:pos="9072"/>
      </w:tabs>
      <w:spacing w:after="0" w:line="240" w:lineRule="auto"/>
      <w:ind w:firstLine="708"/>
      <w:jc w:val="center"/>
      <w:rPr>
        <w:rFonts w:ascii="Cambria" w:hAnsi="Cambria" w:cs="Cambria"/>
        <w:b/>
        <w:bCs/>
        <w:u w:val="single"/>
        <w:lang w:val="en-US"/>
      </w:rPr>
    </w:pPr>
    <w:r>
      <w:rPr>
        <w:noProof/>
        <w:lang w:eastAsia="bg-BG"/>
      </w:rPr>
      <w:pict>
        <v:shape id="Freeform 11" o:spid="_x0000_s2049" style="position:absolute;left:0;text-align:left;margin-left:-10.3pt;margin-top:-16.05pt;width:51.15pt;height:68.5pt;z-index:251660288;visibility:visible;mso-wrap-style:square;mso-wrap-distance-left:9pt;mso-wrap-distance-top:0;mso-wrap-distance-right:9pt;mso-wrap-distance-bottom:0;mso-position-horizontal-relative:text;mso-position-vertical-relative:text;v-text-anchor:top" coordsize="1023,1370" path="m511,1363r12,-7l532,1347r12,-7l556,1333r11,-7l580,1319r14,-7l607,1305r14,-6l633,1293r14,-7l660,1279r8,-3l675,1273r9,-4l691,1267r7,-5l705,1260r7,-3l719,1253r5,-3l731,1246r6,-3l743,1239r21,-11l783,1215r20,-14l822,1187r19,-14l857,1158r17,-15l891,1126r15,-17l920,1092r15,-18l947,1055r11,-17l968,1020r9,-18l985,984r7,-18l999,946r6,-19l1009,906r4,-21l1016,864r1,-21l1017,821r,-640l1010,181r-7,-2l996,178r-7,-2l982,174r-5,-2l970,170r-6,-3l960,164r-6,-4l950,156r-6,-5l940,147r-4,-4l933,139r-4,-6l926,128r-3,-4l920,118r-2,-7l915,105r-2,-5l912,93r-3,-7l909,87r,l908,87r,2l906,89r,l906,89r,l905,90r,l905,90r-1,l904,92r-2,l902,93r,l901,94r-2,l899,94r-1,2l898,96r,1l897,97r-2,l897,100r,1l897,103r1,1l898,105r1,2l899,110r2,1l901,112r1,2l902,115r,2l902,117r2,2l905,121r,1l906,125r,1l908,128r1,1l911,131r,2l912,135r1,1l913,138r,l915,139r1,1l916,142r2,1l918,144r1,2l920,147r2,2l922,150r1,1l925,153r,l926,154r1,2l927,157r2,1l930,158r2,2l932,161r1,l935,163r1,1l937,165r,l937,165r2,2l939,167r1,1l940,168r2,2l942,170r,l943,170r,1l944,171r,l944,171r2,1l946,172r,l947,174r,l949,174r,l950,174r,1l951,175r,l951,175r,l954,176r2,2l957,179r3,2l961,182r2,l965,183r2,l970,185r1,l972,186r2,l977,188r1,1l981,189r3,1l985,190r1,2l989,192r2,l993,193r3,l998,193r1,l1002,195r,1l1002,838r,l999,871r,l993,902r,l986,932r,2l977,963r,l977,966r-2,1l975,969r,2l974,973r-2,1l972,976r-1,1l971,980r,1l970,983r-2,1l968,987r-1,1l965,989r,3l964,994r,1l963,996r,2l961,1001r,1l960,1003r-2,2l958,1005r-15,26l943,1033r,2l942,1037r-2,1l940,1040r-1,1l937,1042r-1,2l935,1047r,1l933,1049r-1,2l930,1052r,3l929,1056r-2,2l927,1059r-1,1l925,1062r-2,1l922,1065r,1l920,1067r-1,2l918,1070r-2,l916,1073r-1,1l913,1076r-1,1l912,1079r-1,1l909,1081r-1,2l906,1084r-1,2l904,1087r-2,1l902,1091r-1,1l899,1094r-1,1l897,1097r-2,1l894,1099r-2,2l891,1102r-1,2l888,1105r-1,1l887,1106r,3l884,1109r-1,2l883,1113r-2,2l878,1115r,3l876,1118r-2,1l874,1122r-3,l870,1123r,3l867,1126r-1,1l866,1130r-2,1l862,1131r,3l859,1134r-2,2l857,1138r-2,l853,1140r,l852,1143r-2,l849,1144r-1,3l846,1148r-1,l843,1151r-1,l841,1152r-2,3l838,1155r-3,2l834,1158r-2,1l831,1161r-2,1l828,1163r-1,2l825,1166r-1,2l822,1169r-1,1l820,1172r-3,l817,1172r-2,3l813,1176r-2,1l808,1179r-1,1l804,1182r-3,1l800,1186r-3,1l796,1189r-3,1l790,1191r-1,3l786,1196r-1,1l782,1198r-2,2l778,1201r-3,1l773,1204r-2,1l769,1207r-3,1l764,1209r,l764,1211r-3,1l759,1212r,2l758,1214r-3,1l755,1216r-3,l751,1218r,l748,1219r-1,l745,1221r-1,1l743,1223r-2,l740,1225r-2,l737,1226r-1,l734,1228r-1,l731,1229r-2,l729,1229r-3,3l723,1233r-3,1l717,1236r-2,1l712,1239r-3,1l706,1241r-3,2l701,1244r-3,2l694,1247r-3,3l688,1250r-3,1l682,1254r-3,1l677,1255r-3,3l671,1258r-3,2l665,1262r-2,l658,1264r,1l657,1265r-1,l656,1267r-2,l654,1267r-1,l653,1267r-2,1l651,1268r-1,l649,1268r-12,5l626,1279r-11,6l602,1290r-11,7l580,1303r-11,5l558,1315r-12,6l535,1328r-11,7l513,1342r-2,1l510,1342r-10,-7l489,1328r-11,-7l467,1315r-12,-7l444,1303r-11,-6l422,1290r-13,-5l398,1279r-11,-6l374,1268r,l373,1268r,l371,1268r,-1l370,1267r,l368,1265r,l367,1265r-1,l364,1264r-1,l360,1262r-3,-1l356,1260r-3,l350,1258r-3,-1l345,1255r-2,-1l340,1253r-2,-2l335,1250r-2,l331,1248r-3,-1l326,1246r-2,l321,1244r-2,-1l317,1241r-2,-1l312,1239r-2,-2l307,1236r,l303,1234r-6,-2l291,1229r-4,-3l282,1223r-5,-2l272,1218r-4,-4l262,1211r-4,-3l254,1205r-6,-4l244,1198r-4,-2l235,1193r-4,-4l226,1186r-5,-3l217,1179r-6,-3l207,1172r-4,-3l199,1165r-6,-4l193,1161r-24,-21l169,1140r,l167,1137r-2,-1l165,1136r-1,-2l161,1131r,l158,1129r-1,-2l157,1127r-3,-2l153,1123r,l150,1120r-2,-1l148,1119r-1,-1l144,1115r,l141,1112r-1,-1l140,1111r-3,-3l136,1106r,l136,1105r-2,-1l133,1102r-1,-1l130,1099r-1,-1l127,1097r-1,-2l125,1094r-2,-2l122,1091r-2,-3l120,1087r-1,-1l118,1084r-2,-1l115,1081r-2,-1l112,1079r-1,-2l109,1076r-1,-2l106,1073r-1,-3l105,1070r,-1l104,1067r-2,-1l102,1065r-1,-2l99,1062r-1,-2l97,1059r,-1l95,1056r-1,-1l92,1052r,-1l91,1049r-1,-1l90,1047r-2,-3l87,1042r-2,-1l84,1040r,-2l83,1037r-2,-2l80,1033r,-2l80,1030r-2,-2l77,1027r,-1l76,1024r-2,-1l74,1021r-1,-2l73,1017r-2,-1l70,1015r-1,-3l69,1010r-2,-1l66,1008r,-2l64,1003r-1,-1l63,1001r-1,-3l62,996r-2,-1l59,994r-2,-3l57,991,46,963r,l36,934r,-2l29,902r,l24,871r,l21,838r,l21,196r,-1l24,193r3,l28,193r3,l34,192r1,l36,192r3,-2l41,190r2,-1l46,189r2,-1l49,186r3,l53,185r2,l57,183r2,l60,182r3,l64,181r3,-2l69,178r1,-2l71,175r,l81,170r,l83,170r1,-2l85,167r2,l88,165r,-1l90,163r1,-2l92,161r2,-1l95,158r,-1l97,157r1,-1l99,154r,-1l101,151r1,-1l104,149r,-2l105,146r,-2l106,143r,-1l106,142r2,l108,142r,l109,140r,l109,139r,l109,138r2,l111,136r,l111,135r1,l112,135r,l113,133r,l113,132r,l113,131r2,l115,129r,l115,128r,l116,128r,-2l118,125r,-1l119,122r,-1l119,119r1,-1l120,117r2,-2l122,114r,-2l123,112r,-2l125,108r,l126,107r,-3l126,104r,-3l127,100r,l127,97r,-1l129,97r-2,-1l127,96r2,1l129,97r-2,-1l129,97r-2,-1l127,96r2,1l127,96r,l127,96r-1,l126,96r,-2l125,94r-2,-1l123,93r-1,l122,92r,l120,92r-1,-2l119,90r,l119,90r-1,l118,89r,l118,89r-2,-2l116,87r-1,l115,87r-2,-1l112,93r-1,7l109,105r-3,6l104,118r-3,6l98,128r-3,5l91,139r-3,4l84,147r-6,4l74,156r-4,4l64,164r-4,3l55,170r-7,2l42,174r-7,2l28,178r-7,1l14,181r-8,l6,821r1,22l8,864r3,21l15,906r5,21l25,946r7,20l39,984r9,18l56,1020r10,18l76,1055r14,19l102,1092r16,17l133,1126r15,17l165,1158r18,15l202,1187r19,14l241,1215r20,13l280,1239r7,4l293,1246r7,4l305,1253r7,4l319,1260r7,2l333,1267r7,2l349,1273r7,3l363,1279r14,7l391,1293r12,6l417,1305r13,7l444,1319r13,7l468,1333r13,7l492,1347r10,9l511,1363r,xm668,735r23,l691,703r-23,l668,735r,xm995,735r,-32l972,703r,32l995,735r,xm904,735r66,l970,703r-23,l944,703r-40,l904,735r,xm901,735r,-32l877,703r-3,l834,703r,32l901,735r,xm764,735r67,l831,703r-24,l804,703r-40,l764,735r,xm761,735r,-32l737,703r-3,l694,703r,32l761,735r,xm947,700r23,l972,700r23,l995,669r-23,l970,669r-23,l947,700r,xm877,700r24,l904,700r40,l944,669r-40,l901,669r-24,l877,700r,xm807,700r24,l834,700r40,l874,669r-40,l831,669r-24,l807,700r,xm737,700r24,l764,700r40,l804,669r-40,l761,669r-24,l737,700r,xm668,669r,31l691,700r3,l734,700r,-31l694,669r-3,l668,669r,xm668,665r23,l691,634r-23,l668,665r,xm995,665r,-31l972,634r,31l995,665r,xm904,665r40,l947,665r23,l970,634r-23,l944,634r-40,l904,665r,xm901,665r,-31l877,634r-3,l834,634r,31l874,665r3,l901,665r,xm764,665r40,l807,665r24,l831,634r-24,l804,634r-40,l764,665r,xm761,665r,-31l737,634r-3,l694,634r,31l734,665r3,l761,665r,xm947,632r23,l972,632r23,l995,600r-23,l970,600r-23,l947,632r,xm877,632r24,l904,632r40,l944,600r-40,l901,600r-24,l877,632r,xm807,632r24,l834,632r40,l874,600r-40,l831,600r-24,l807,632r,xm737,632r24,l764,632r40,l804,600r-40,l761,600r-24,l737,632r,xm668,600r,32l691,632r3,l734,632r,-32l694,600r-3,l668,600r,xm668,597r23,l691,565r-23,l668,597r,xm995,597r,-32l972,565r,32l995,597r,xm904,597r40,l947,597r23,l970,565r-66,l904,597r,xm901,597r,-32l834,565r,32l874,597r3,l901,597r,xm764,597r40,l807,597r24,l831,565r-67,l764,597r,xm761,597r,-32l694,565r,32l734,597r3,l761,597r,xm668,561r328,l996,551r-328,l668,561r,xm668,548r328,l996,495r-50,l946,529r-62,l884,495r-49,l835,529r-62,l773,495r-50,l723,529r-55,l668,548r,xm468,736r,-114l469,621r,-3l469,615r2,-3l471,609r1,-2l474,604r1,-3l476,600r2,-3l479,596r2,-3l483,591r3,-1l488,589r2,-2l493,586r3,-2l499,583r3,l504,582r3,l510,582r1,-2l514,582r3,l520,582r3,1l525,583r3,1l531,586r3,1l537,589r1,1l541,591r1,2l545,596r1,1l548,600r1,1l551,604r1,3l553,609r,3l555,615r,3l555,621r,1l555,736r11,l566,711r,-3l566,621r1,1l566,621r,l567,622r,l566,621r1,1l566,621r,l567,622r-1,-1l566,621r,-2l566,616r,-4l566,609r-1,-4l563,602r-1,-4l560,596r-1,-3l556,590r-1,-3l552,584r-3,-2l548,580r-3,-3l542,576r-3,-1l535,572r-3,-2l530,570r-5,-1l523,568r-5,l516,568r-5,-2l509,568r-5,l502,568r-5,1l495,570r-5,l488,572r-3,3l482,576r-3,1l476,580r-2,2l472,584r-3,3l468,590r-3,3l464,596r-2,2l461,602r-1,3l458,609r,3l458,616r-1,3l457,736r11,l468,736xm454,736r,-25l429,711r,25l454,736r,xm454,708r,-32l429,676r-3,l388,676r,32l426,708r3,l454,708r,xm454,673r,-32l429,641r,32l454,673r,xm454,639r,-20l455,619r,-1l455,616r,l455,615r,-1l455,612r,-1l455,611r,-2l455,608r,-1l429,607r-3,l388,607r,32l426,639r3,l454,639r,xm457,604r1,-2l458,601r2,-3l460,597r1,-3l462,593r2,-3l465,589r2,-3l468,584r1,-1l471,580r1,l474,580r,-1l475,579r,-2l476,577r,-1l478,576r,-1l479,575r2,l481,573r-23,l455,573r-26,l429,604r28,l457,604xm486,569r3,l490,569r2,-1l495,568r1,-2l499,566r1,-1l503,565r1,l507,565r3,l511,563r2,2l514,565r2,l517,565r,l518,565r2,l520,565r1,l523,565r1,l524,565r,-27l499,538r-3,l458,538r,31l486,569r,xm527,566r1,2l530,568r1,l531,568r1,l532,568r2,1l534,569r1,l535,569r2,l537,569r28,l567,569r27,l594,538r-27,l565,538r-38,l527,566r,xm542,573r2,2l545,575r,l546,576r,l548,577r1,l549,579r2,l551,580r1,l552,580r1,3l555,584r1,2l558,587r1,2l560,590r,1l562,594r1,2l563,597r2,1l565,600r,-27l542,573r,xm567,607r2,1l569,609r,2l569,612r,l569,614r,1l569,615r,1l569,618r,1l569,619r,2l569,639r25,l594,607r-27,l567,607r,xm594,676r-25,l569,708r25,l594,676r,xm594,641r-25,l569,673r25,l635,673r,-32l594,641r,xm567,573r,31l594,604r3,l635,604r,-31l597,573r-3,l567,573r,xm637,573r,31l661,604r,-31l637,573r,xm637,641r,32l661,673r,-32l637,641r,xm661,607r-24,l635,607r-38,l597,639r38,l637,639r24,l661,607r,xm661,676r-24,l635,676r-38,l597,708r38,l637,708r24,l661,676r,xm635,711r-38,l594,711r-25,l569,736r66,l635,711r,xm637,711r,25l661,736r,-25l637,711r,xm385,708r,-32l360,676r,32l385,708r,xm426,711r-38,l385,711r-25,l360,736r66,l426,711r,xm360,673r25,l388,673r38,l426,641r-38,l385,641r-25,l360,673r,xm385,639r,-32l360,607r,32l385,639r,xm27,735r25,l52,703r-25,l27,735r,xm333,735r21,l354,703r-21,l333,735r,xm263,735r68,l331,703r-24,l304,703r-41,l263,735r,xm261,735r,-32l237,703r-3,l195,703r,32l261,735r,xm125,735r65,l190,703r-22,l165,703r-40,l125,735r,xm122,735r,-32l98,703r-3,l55,703r,32l122,735r,xm307,700r24,l333,700r21,l354,669r-21,l331,669r-24,l307,700r,xm237,700r24,l263,700r41,l304,669r-41,l261,669r-24,l237,700r,xm168,700r22,l195,700r39,l234,669r-39,l190,669r-22,l168,700r,xm98,700r24,l125,700r40,l165,669r-40,l122,669r-24,l98,700r,xm27,669r,31l52,700r3,l95,700r,-31l55,669r-3,l27,669r,xm27,665r25,l52,634r-25,l27,665r,xm333,665r21,l354,634r-21,l333,665r,xm263,665r41,l307,665r24,l331,634r-24,l304,634r-41,l263,665r,xm261,665r,-31l237,634r-3,l195,634r,31l234,665r3,l261,665r,xm125,665r40,l168,665r22,l190,634r-22,l165,634r-40,l125,665r,xm122,665r,-31l98,634r-3,l55,634r,31l95,665r3,l122,665r,xm307,632r24,l333,632r21,l354,600r-21,l331,600r-24,l307,632r,xm237,632r24,l263,632r41,l304,600r-41,l261,600r-24,l237,632r,xm168,632r22,l195,632r39,l234,600r-39,l190,600r-22,l168,632r,xm98,632r24,l125,632r40,l165,600r-40,l122,600r-24,l98,632r,xm27,600r,32l52,632r3,l95,632r,-32l55,600r-3,l27,600r,xm27,597r25,l52,565r-25,l27,597r,xm27,548r327,l354,529r-54,l300,495r-49,l251,529r-62,l189,495r-50,l139,529r-62,l77,495r-50,l27,548r,xm27,551r,10l354,561r,-10l27,551r,xm354,565r-21,l333,597r21,l354,565r,xm263,597r41,l307,597r24,l331,565r-68,l263,597r,xm261,597r,-32l195,565r,32l234,597r3,l261,597r,xm125,597r40,l168,597r22,l190,565r-65,l125,597r,xm122,597r,-32l55,565r,32l95,597r3,l122,597r,xm360,604r25,l388,604r38,l426,573r-38,l385,573r-25,l360,604r,xm668,523r49,l717,490r62,l779,523r50,l829,490r61,l890,523r50,l940,490r56,l996,199r-1,l993,199r-2,l989,197r-3,l985,196r-3,l981,195r-3,l977,193r-2,l972,192r-1,l968,190r-1,l965,189r-2,l960,188r-2,-2l956,185r-2,l953,183r-3,-1l947,181r,l947,181r,l947,181r-1,-2l946,179r-2,-1l944,178r-1,l943,176r-1,l942,176r-2,-1l940,175r,l940,175r-1,l939,174r-2,l937,174r,-2l936,172r,l936,172r-1,-1l935,170r,l933,168r-1,-1l930,165r-1,l927,164r-1,-1l926,161r-1,-1l923,158r-1,-1l920,156r,l919,154r-1,-1l918,151r-2,-1l915,149r-2,-2l912,146r,-2l911,143r-2,-1l908,140r,l908,139r-2,-1l905,136r,-1l904,132r-2,-1l902,129r-1,-3l901,125r-2,-1l898,122r-1,-3l897,119r,-1l897,117r,-2l895,114r,-2l894,111r,-1l894,108r-2,-1l892,105r,-1l891,101r-3,4l884,110r-3,4l877,118r-3,4l871,126r-2,5l866,136r-3,4l862,146r-2,5l857,156r,5l856,167r-1,5l855,178r,5l855,189r1,6l856,200r1,6l859,211r3,6l863,222r3,6l860,227r-14,-5l832,218r-15,-4l803,211r-16,-4l773,203r-14,-3l745,196r-15,-3l716,190r-14,-2l686,185r-14,-2l658,182r-15,-1l629,178r-15,-2l600,176r-14,-1l570,174r-14,l541,172r-14,l511,171r2,1l511,171r,l513,172r,l511,171r2,1l511,171r,l513,172r-2,-1l511,171r,l513,172r-2,-1l511,171r2,1l513,172r-2,-1l513,172r-2,-1l511,171r2,1l511,171r,l497,172r-14,l469,174r-15,l440,175r-16,1l410,176r-14,2l381,181r-14,1l353,183r-15,2l324,188r-14,2l296,193r-16,4l266,200r-15,3l237,207r-14,3l207,214r-14,4l179,222r-15,5l157,228r3,-6l162,217r3,-6l167,206r1,-6l168,193r1,-5l169,182r,-6l169,172r-1,-5l167,161r-2,-5l164,151r-2,-5l161,140r-3,-5l155,131r-2,-5l150,121r-3,-4l143,112r-3,-4l136,104r-4,-4l132,101r,2l132,104r,1l130,107r,1l130,110r-1,l129,111r,1l129,114r-2,l127,117r,l126,118r,3l125,122r,l123,125r,l122,126r,3l122,129r-2,2l120,131r,1l120,132r,1l120,133r-1,2l119,135r,1l118,136r,2l118,138r,l116,138r,1l116,139r,1l116,140r-1,2l115,142r,1l113,143r,1l113,144r,l112,144r-1,l111,146r-2,1l109,149r-1,1l108,151r-2,2l105,154r-1,2l104,157r-2,1l101,160r-2,l99,161r-1,2l97,164r-2,1l94,167r-2,1l91,170r-1,l88,171r-1,1l85,174r-1,l84,174r-8,7l76,181r-2,1l71,183r-1,2l69,185r-3,1l63,188r-1,1l59,189r-2,1l56,190r-3,2l50,192r-1,1l48,193r-3,2l43,195r-2,1l39,196r-1,1l35,197r-1,2l31,199r-2,l27,199r,291l83,490r,33l133,523r,-33l195,490r,33l245,523r,-33l305,490r,33l354,523r,-177l335,320r,-2l335,249r,-3l338,246r68,l409,246r,3l409,278r65,l474,249r,-3l476,246r70,l549,246r,3l549,278r63,l612,249r,-3l616,246r69,l688,246r,3l688,318r,2l668,346r,177l668,523xm597,569r38,l637,569r24,l661,538r-24,l635,538r-38,l597,569r,xm388,569r38,l429,569r26,l455,538r-26,l426,538r-38,l388,569r,xm385,569r,-31l360,538r,31l385,569r,xm637,536r24,l661,504r-24,l637,536r,xm567,536r27,l597,536r38,l635,504r-38,l594,504r-27,l567,536r,xm499,536r25,l527,536r38,l565,504r-38,l524,504r-25,l499,536r,xm429,536r26,l458,536r38,l496,504r-38,l455,504r-26,l429,536r,xm360,536r25,l388,536r38,l426,504r-38,l385,504r-25,l360,536r,xm360,501r25,l385,469r-25,l360,501r,xm388,501r38,l429,501r26,l455,469r-26,l426,469r-38,l388,501r,xm458,469r,32l496,501r3,l524,501r,-32l499,469r-3,l458,469r,xm527,501r38,l567,501r27,l594,469r-27,l565,469r-38,l527,501r,xm597,469r,32l635,501r2,l661,501r,-32l637,469r-2,l597,469r,xm637,466r24,l661,434r-24,l637,466r,xm567,466r27,l597,466r38,l635,434r-38,l594,434r-27,l567,466r,xm499,466r25,l527,466r38,l565,434r-38,l524,434r-25,l499,466r,xm429,466r26,l458,466r38,l496,434r-38,l455,434r-26,l429,466r,xm360,466r25,l388,466r38,l426,434r-38,l385,434r-25,l360,466r,xm360,431r25,l385,399r-25,l360,431r,xm388,431r38,l429,431r26,l455,399r-26,l426,399r-38,l388,431r,xm458,399r,32l496,431r3,l524,431r,-32l499,399r-3,l458,399r,xm527,431r38,l567,431r27,l594,399r-27,l565,399r-38,l527,431r,xm597,399r,32l635,431r2,l661,431r,-32l637,399r-2,l597,399r,xm637,396r24,l661,366r-24,l637,396r,xm567,396r27,l597,396r38,l635,366r-68,l567,396r,xm499,396r25,l527,396r38,l565,366r-66,l499,396r,xm429,396r26,l458,396r38,l496,366r-67,l429,396r,xm360,396r25,l388,396r38,l426,366r-66,l360,396r,xm360,360r301,l661,348r-301,l360,360r,xm340,314r342,l682,252r-63,l619,281r,3l616,284r-70,l544,284r,-3l544,252r-65,l479,281r,3l476,284r-70,l403,284r,-3l403,252r-63,l340,314r,xm679,321r-336,l359,342r305,l679,321r,xm988,742r-7,7l974,754r-9,4l957,764r-10,6l937,774r-8,4l918,782r-10,3l897,789r-12,3l874,793r-15,4l842,799r-17,1l807,800r-18,l771,800r-17,-1l737,797r-15,l708,796r-13,l684,795r-14,1l656,799r-10,3l637,806r-7,5l626,815r-1,6l626,827r3,5l635,836r7,3l651,841r10,1l671,842r10,-1l691,839r10,-1l712,836r11,-2l733,832r11,-3l755,828r11,-1l778,825r9,l796,824r8,l813,824r8,-2l829,824r7,l845,825r5,3l857,832r5,4l866,842r3,7l870,854r,6l869,866r-3,7l862,878r-5,6l853,888r-5,4l842,896r-7,4l828,902r-6,3l817,905r-7,1l804,906r-5,1l793,907r-4,l783,907r-4,l775,907r-3,l768,907r-4,3l759,912r-4,2l752,917r-2,4l748,924r,4l748,932r3,5l757,939r5,5l771,945r8,1l789,946r10,-2l808,941r12,-3l829,934r12,-3l852,927r10,-2l871,924r10,-1l888,924r10,4l906,932r7,5l920,941r5,5l929,952r3,4l935,962r1,4l937,971r2,5l939,978r1,5l942,984r,3l942,991r,3l942,995r,4l942,1001r-2,2l940,1008r,1l939,1012r,3l939,1017r-2,3l937,1021r-1,3l936,1026r,2l935,1031r,2l933,1035r,3l932,1040r,1l932,1041r,1l930,1044r,l929,1044r,1l929,1045r-2,2l927,1048r,l926,1048r,3l925,1052r-2,2l922,1055r,1l920,1058r-1,2l918,1062r-2,1l915,1065r-2,1l912,1067r,l912,1070r-1,2l909,1073r-1,1l906,1076r-1,1l905,1079r-1,1l902,1081r-1,2l899,1084r-1,2l898,1088r-1,l895,1090r-1,2l892,1094r-1,l890,1097r-2,l887,1098r-2,3l884,1101r-1,1l883,1102r,3l881,1106r-1,2l878,1109r-1,2l876,1112r-2,1l873,1115r-2,1l870,1118r-1,1l867,1119r-3,4l860,1126r-5,3l848,1133r-6,3l835,1140r-7,3l821,1145r-7,3l807,1151r-4,3l797,1155r-7,4l782,1163r-9,3l765,1169r-8,4l748,1176r-7,3l733,1182r-9,2l716,1187r-8,3l699,1191r-8,3l682,1198r-8,3l665,1205r-8,4l650,1214r-8,5l635,1225r-7,5l621,1236r-6,7l608,1248r-1,5l604,1255r-3,5l598,1262r-3,5l594,1271r-3,4l590,1278r-2,4l587,1286r-1,4l584,1293r-5,4l573,1300r-7,3l560,1307r-7,3l548,1314r-7,3l535,1321r-5,4l524,1329r-6,4l511,1336r-5,-3l500,1329r-5,-4l489,1321r-6,-4l476,1314r-5,-4l464,1307r-6,-4l451,1300r-6,-3l438,1293r,-3l437,1286r-1,-4l434,1278r-1,-3l430,1271r-1,-4l426,1262r-3,-2l420,1255r-3,-2l415,1248r-6,-5l403,1236r-7,-6l389,1225r-7,-6l374,1214r-7,-5l359,1205r-9,-4l342,1198r-9,-4l324,1191r-7,-1l308,1187r-8,-3l291,1182r-8,-3l275,1176r-9,-3l258,1169r-9,-3l241,1163r-8,-4l224,1155r-4,-1l216,1151r-7,-1l203,1147r-7,-4l189,1140r-7,-3l175,1133r-6,-3l164,1126r-4,-3l155,1119r,l154,1118r-1,-2l151,1115r-1,-2l148,1112r-1,-1l146,1109r-2,-1l143,1106r-2,-1l140,1102r,l140,1102r-1,-3l137,1098r-1,l134,1097r-1,-3l132,1094r-2,-3l129,1090r-2,l126,1087r-1,-1l125,1084r-2,-1l122,1081r-2,-1l119,1079r-1,-2l116,1076r,-2l115,1073r-2,-1l112,1070r-1,-3l111,1067r,-1l109,1065r-1,-2l106,1062r-1,-2l104,1058r-2,-2l102,1055r-1,-1l99,1052r-1,-1l97,1048r,l97,1048r,-1l95,1047r,-2l95,1045r,-1l94,1044r,-2l92,1042r,l91,1041r,-1l91,1037r,-3l90,1033r,-3l88,1027r,-3l88,1021r-1,-1l87,1017r,-2l85,1012r,-2l85,1006r-1,-3l84,1002r-1,-3l83,995r,-1l83,989r,-2l83,985r1,-4l84,978r1,-2l87,971r1,-5l91,962r1,-6l95,952r4,-6l104,941r7,-4l118,932r8,-4l134,924r9,-1l153,924r9,1l172,927r11,4l195,934r9,4l216,941r11,3l237,946r8,l254,945r8,-1l269,939r4,-2l276,932r1,-4l276,924r-1,-3l272,917r-3,-3l265,912r-4,-2l255,907r-3,l249,907r-4,l241,907r-6,l231,907r-5,l220,906r-6,l207,905r-5,l195,902r-6,-2l182,896r-6,-4l171,888r-4,-4l162,878r-2,-5l157,866r-2,-6l155,854r2,-5l158,842r6,-6l168,832r6,-4l181,827r7,-3l196,824r8,-2l211,822r10,2l230,824r8,1l247,825r11,2l269,828r11,1l291,832r12,2l312,836r12,2l333,839r10,2l353,842r10,l371,841r11,-2l391,836r4,-4l399,827r,-6l398,815r-4,-4l388,806r-8,-4l368,799r-14,-3l339,795r-10,1l317,796r-14,1l287,797r-17,2l254,800r-19,l217,800r-18,l182,799r-17,-2l148,793r-9,-1l127,789r-9,-4l106,782r-9,-4l87,774,77,770,67,764r-8,-6l50,754r-7,-5l35,742r356,l396,743r5,1l405,746r5,l415,747r4,2l424,750r3,1l431,753r5,1l438,756r3,1l444,760r3,1l448,763r3,1l452,765r3,3l457,770r1,1l460,772r1,3l462,776r2,2l471,788r5,8l481,806r4,9l488,824r1,10l490,843r,9l489,860r-3,7l482,874r-7,6l468,885r-8,4l451,893r-10,2l430,896r-11,l408,896r-13,-1l384,893r-13,-2l359,886r-13,-4l336,880r-11,-5l315,873r-10,-5l294,866r-10,-5l276,859r-10,-2l258,854r-9,-1l241,853r-7,-1l230,853r-6,1l220,857r-3,3l214,863r-1,3l213,870r,3l214,877r4,3l223,884r4,1l234,888r6,1l245,891r6,1l256,893r6,l268,895r5,1l279,898r5,1l290,902r4,1l303,909r5,4l314,918r4,6l321,930r1,5l322,941r-1,5l317,953r-6,6l304,966r-11,5l290,973r-4,1l283,976r-4,1l275,977r-5,l266,978r-4,l258,978r-4,l249,978r-4,l241,980r-6,l230,978r-6,l218,977r-5,l207,977r-5,-1l196,976r-4,-2l186,974r-5,l175,976r-6,l164,977r-3,3l157,983r-3,2l153,988r-3,4l150,998r,4l150,1008r1,5l154,1020r3,7l160,1033r4,7l168,1047r6,5l179,1059r7,7l193,1073r9,7l210,1087r10,7l231,1102r11,7l254,1115r11,7l276,1127r11,4l300,1137r12,4l325,1144r13,4l350,1151r13,3l378,1158r16,4l409,1166r14,6l437,1177r14,7l464,1191r11,9l486,1208r9,8l502,1226r4,10l507,1237r,2l509,1239r,1l510,1240r,l511,1240r2,-1l513,1239r1,l514,1237r,-1l520,1226r7,-10l537,1208r9,-8l558,1191r12,-7l584,1177r14,-5l614,1166r14,-4l643,1158r14,-4l671,1151r13,-3l696,1144r13,-3l722,1137r12,-6l747,1127r11,-5l769,1115r11,-6l792,1102r9,-8l811,1087r10,-7l829,1073r7,-7l842,1059r6,-7l853,1047r4,-7l862,1033r2,-6l867,1020r2,-7l871,1008r,-6l871,998r,-6l870,988r-3,-3l864,983r-4,-3l856,977r-4,-1l846,976r-7,-2l835,974r-6,l825,976r-5,l814,977r-6,l803,977r-6,1l792,978r-6,2l780,980r-5,-2l772,978r-4,l764,978r-5,l755,978r-4,-1l747,977r-4,l738,976r-2,-2l731,973r-4,-2l717,966r-7,-7l705,953r-4,-7l699,941r,-6l701,930r4,-6l709,918r6,-5l720,909r7,-6l733,902r5,-3l744,898r6,-2l755,895r6,-2l766,893r6,-1l778,891r5,-2l789,888r4,-3l799,884r4,-4l807,877r1,-4l808,870r,-4l807,863r-3,-3l801,857r-4,-3l792,853r-6,-1l780,853r-8,l765,854r-8,3l747,859r-10,2l727,866r-10,2l708,873r-12,2l685,880r-11,2l663,886r-13,5l637,893r-11,2l614,896r-12,l593,896r-12,-1l572,893r-9,-4l555,885r-9,-5l541,874r-4,-7l534,860r-3,-8l531,843r1,-9l534,824r3,-9l541,806r4,-10l551,788r5,-10l559,776r1,-1l562,772r1,-1l566,770r1,-2l569,765r3,-1l573,763r3,-2l579,760r1,-3l583,756r4,-2l590,753r4,-2l598,750r4,-1l607,747r5,-1l616,746r5,-2l625,743r4,-1l988,742r,xm953,1003r,-2l953,998r,-3l953,992r-2,-3l951,987r,-3l951,981r-1,-3l950,976r-1,-3l947,969r-1,-6l944,957r-2,-5l937,948r-2,-6l930,938r-5,-3l920,931r-5,-3l909,924r-5,-3l897,918r-9,-2l878,916r-9,l860,917r-10,3l841,923r-9,4l822,930r-8,2l804,935r-10,2l785,937r-5,l776,935r-4,-1l771,931r-2,-1l768,927r1,-3l771,921r1,-1l776,917r4,-1l786,914r7,l799,914r7,-1l811,912r7,l824,910r7,-3l836,906r7,-4l849,899r6,-6l860,888r7,-6l871,874r3,-7l876,859r,-9l873,843r-3,-7l866,829r-7,-5l852,818r-10,-4l829,810r10,l849,810r10,-1l869,807r8,-1l887,804r10,-1l906,800r9,-3l925,795r8,-3l942,789r5,-1l951,786r5,-3l961,782r4,-3l970,778r4,-3l978,772r6,-2l988,767r4,-3l996,761r,77l996,838r-3,32l993,870r-5,32l981,931r-10,29l971,963r-1,1l970,967r,2l968,970r-1,3l967,974r-2,2l965,977r,1l964,980r-1,1l963,984r-2,1l961,987r-1,2l960,991r-2,1l958,994r-1,1l957,998r-1,1l954,1001r-1,1l953,1003r,xm806,811r-7,l792,811r-7,l776,811r-7,l762,810r-8,l747,810r-9,l731,809r-8,l715,807r-3,l708,807r-5,l701,807r-5,l692,807r-4,l684,807r-3,l677,807r-5,l668,807r-4,2l660,810r-4,1l653,813r-2,2l650,818r,3l651,822r3,3l658,828r5,1l668,829r6,2l679,831r6,l691,829r5,l701,829r5,-1l712,828r5,-1l722,827r5,-2l731,824r7,l744,822r7,-1l757,820r7,-2l769,818r6,-1l782,815r5,l794,814r6,-1l806,811r,xm70,1003r1,-2l71,998r,-3l73,992r,-3l73,987r,-3l74,981r,-3l76,976r,-3l76,969r2,-6l80,957r3,-5l87,948r3,-6l94,938r5,-3l104,931r5,-3l115,924r5,-3l126,918r10,-2l146,916r9,l164,917r10,3l182,923r10,4l202,930r8,2l220,935r10,2l238,937r6,l248,935r4,-1l255,931r1,-1l256,927r,-3l255,921r-3,-1l249,917r-4,-1l238,914r-5,l226,914r-6,-1l213,912r-7,l200,910r-7,-3l188,906r-7,-4l175,899r-6,-6l162,888r-4,-6l154,874r-3,-7l150,859r,-9l151,843r3,-7l160,829r7,-5l174,818r9,-4l195,810r-9,l176,810r-9,-1l157,807r-10,-1l137,804r-8,-1l119,800r-8,-3l101,795r-9,-3l83,789r-5,-1l74,786r-5,-3l64,782r-5,-3l55,776r-5,-1l46,772r-5,-2l36,767r-4,-3l27,760r,78l27,838r2,32l29,870r6,32l42,931r10,29l63,989r1,2l64,992r2,2l66,995r1,1l67,996r2,2l69,999r1,2l70,1002r,1l70,1003r,xm217,811r9,l233,811r7,l248,811r7,l263,810r7,l279,810r7,l294,809r7,l308,807r4,l317,807r4,l325,807r3,l332,807r4,l340,807r5,l349,807r4,l356,807r5,2l366,810r2,1l371,813r3,2l374,818r,3l373,822r-2,3l367,828r-4,1l356,829r-4,2l346,831r-6,l335,829r-6,l324,829r-6,-1l312,828r-4,-1l303,827r-5,-2l293,824r-6,l280,822r-5,-1l268,820r-6,-2l255,818r-6,-1l242,815r-5,l230,814r-6,-1l217,811r,xm612,1279r3,-7l618,1265r3,-7l625,1251r4,-5l633,1240r6,-6l643,1230r6,-5l654,1222r6,-4l665,1214r9,-3l681,1207r7,-3l695,1201r7,-3l709,1196r7,-3l724,1191r7,-2l738,1187r7,-3l752,1182r7,-2l765,1179r6,-3l776,1175r6,-3l786,1170r6,-2l796,1166r5,-3l806,1162r5,-3l815,1157r3,l820,1155r1,l824,1154r1,l827,1152r2,l831,1151r1,l834,1150r1,-2l836,1147r,1l836,1148r,2l836,1150r-1,1l835,1151r,l834,1151r,1l834,1152r,l832,1152r-1,2l829,1155r-1,2l827,1158r-2,1l822,1159r-1,2l820,1162r-2,1l817,1165r-2,1l813,1166r-2,3l808,1170r-1,2l806,1173r-3,3l800,1177r-1,2l796,1180r-2,2l793,1183r-3,1l787,1186r-1,3l783,1190r-3,1l779,1193r-3,1l775,1196r-3,1l771,1198r-3,2l766,1201r-2,1l761,1204r,l759,1205r-1,2l757,1208r-2,l754,1209r-2,l751,1211r-1,1l748,1212r-1,2l745,1215r-2,l743,1216r-3,2l738,1218r,1l737,1219r-3,2l734,1222r-3,l730,1223r,l727,1225r-1,l726,1225r-3,3l720,1229r-3,1l715,1232r-3,1l709,1234r-3,2l703,1237r-2,2l698,1240r-3,1l691,1243r-3,3l685,1246r-3,1l679,1250r-2,1l674,1251r-3,3l668,1254r-3,1l663,1258r-3,l656,1260r,1l654,1261r,l653,1262r,l651,1262r,l650,1262r,2l649,1264r-2,l646,1264r-2,1l640,1267r-3,1l636,1269r-3,2l629,1272r-1,1l623,1275r-2,1l619,1278r-4,1l612,1279r,xm409,1279r-1,-7l406,1265r-3,-7l399,1251r-4,-5l391,1240r-6,-6l381,1230r-6,-5l370,1222r-6,-4l357,1214r-7,-3l343,1207r-7,-3l329,1201r-7,-3l315,1196r-7,-3l300,1191r-7,-2l286,1187r-7,-3l270,1182r-5,-2l259,1179r-5,-3l248,1175r-6,-3l237,1170r-4,-2l227,1166r-4,-3l217,1162r-4,-3l207,1157r-1,l204,1155r-1,l200,1155r-1,-1l197,1152r-2,l193,1151r-1,l190,1151r-1,-1l186,1148r10,9l202,1161r4,2l210,1168r6,2l220,1175r4,2l228,1182r5,2l238,1189r4,2l247,1194r4,3l256,1201r5,3l266,1207r4,2l276,1212r4,3l284,1218r6,3l294,1223r6,3l304,1229r4,3l308,1232r3,1l314,1234r3,2l319,1237r2,2l324,1239r2,1l328,1241r3,2l333,1244r3,2l338,1246r2,1l343,1248r3,2l349,1251r1,l353,1253r3,1l357,1255r3,2l363,1258r3,2l367,1260r1,1l370,1261r,l371,1262r,l373,1262r,l374,1262r,2l375,1264r2,l377,1264r3,1l382,1267r3,1l388,1269r3,2l394,1272r2,1l399,1275r3,1l405,1278r3,1l409,1279r,xm448,742r6,5l460,753r5,5l471,764r4,6l479,776r4,7l486,789r4,7l493,803r2,7l496,817r3,14l499,843r-2,11l496,864r-4,9l486,881r-5,7l474,892r-9,6l455,900r-11,3l433,905r-7,1l417,906r-8,l401,905r-9,-2l381,902r-10,-3l359,896r-13,-4l332,888r-15,-6l300,875r-6,-1l287,871r-8,-1l272,867r-9,-1l256,866r-5,-2l245,866r-4,1l238,868r-1,3l237,875r1,5l241,881r1,3l245,885r3,1l251,886r3,2l256,888r3,1l262,889r1,l265,889r4,2l273,891r4,1l282,893r4,2l290,896r4,2l298,899r5,3l305,903r3,3l311,907r6,6l321,917r3,6l326,928r,6l326,939r,7l324,952r-5,5l315,964r-7,6l300,976r-3,2l291,980r-5,1l279,983r-9,1l262,984r-10,1l242,985r-9,-1l223,984r-12,-1l200,981r-5,l189,983r-6,1l179,985r-4,3l171,992r-3,4l165,1001r-1,5l164,1012r1,7l167,1024r5,10l178,1042r8,10l195,1060r9,10l214,1079r12,9l237,1095r11,9l259,1109r10,6l279,1119r11,4l301,1127r13,4l326,1134r13,3l352,1140r14,3l378,1145r14,5l405,1152r11,3l427,1158r10,3l445,1165r7,3l461,1172r8,4l476,1180r7,4l490,1189r6,5l502,1198r5,4l510,1207r4,-5l520,1198r5,-4l531,1189r7,-5l545,1180r8,-4l560,1172r9,-4l577,1165r9,-4l593,1158r12,-3l616,1152r13,-2l643,1145r13,-2l670,1140r14,-3l696,1134r13,-3l722,1127r11,-4l743,1119r9,-4l764,1109r9,-5l785,1095r11,-7l807,1079r10,-9l827,1060r8,-8l843,1042r6,-8l853,1024r3,-5l857,1012r,-6l856,1001r-3,-5l850,992r-4,-4l842,985r-4,-1l832,983r-5,-2l820,981r-10,2l799,984r-10,l779,985r-10,l759,984r-8,l744,983r-7,-2l730,980r-4,-2l720,976r-7,-6l706,964r-4,-7l698,952r-3,-6l694,939r1,-5l695,928r3,-5l701,917r4,-4l709,907r4,-1l716,903r4,-1l724,899r5,-1l733,896r4,-1l740,893r4,-1l748,891r4,l755,889r3,l759,889r3,l765,888r3,l771,886r4,l778,885r2,-1l782,881r3,-1l785,875r1,-4l785,868r-3,-1l778,866r-6,-2l765,866r-7,l751,867r-8,3l736,871r-9,3l720,875r-15,7l689,888r-14,4l663,896r-13,3l639,902r-10,1l621,905r-9,1l604,906r-9,l587,905r-10,-2l566,900r-8,-2l549,893r-7,-5l535,881r-5,-8l525,864r-1,-10l523,843r,-12l524,817r3,-7l528,803r3,-7l535,789r3,-6l542,776r4,-6l551,764r5,-6l562,753r5,-6l572,742r-124,l448,742xm905,82r,1l905,82r,l905,83r,l905,82r,1l905,82r,l905,83r,-1l904,82r,l904,82r,l904,82r-2,l902,82r,l901,82r,l901,82r,l899,80r,l899,80r,l899,80r,l898,80r,l898,80r,l898,80r,l897,79r,l897,79r,l897,79r-2,l895,79r,l894,79r,l894,79r,l892,78r,l892,78r,l892,78r,l892,78r,l892,78r,l892,78r,l891,76r,l891,76r,l890,76r,l890,76r,l888,76r,l887,76r,l885,75r,1l885,75r,l885,76r,l885,75r,1l885,75r,l885,76r,-1l884,75r,l884,75r,l884,75r-1,l883,75r,l881,75r,l881,75r,l880,73r,l880,73r,l880,73r,l880,73r,l880,73r,l880,73r,l878,72r,l878,72r-1,l877,72r-1,l876,72r,l876,72r-2,l874,72r,l873,71r,1l873,71r,l873,72r,l873,71r,1l873,71r,l873,72r,-1l871,71r,l871,71r,l870,71r,l870,69r,l869,69r,l867,69r,l866,68r1,1l866,68r,l867,69r,l866,68r1,1l866,68r,l867,69r-1,-1l866,68r,l866,68r,l864,68r,l863,68r,l863,68r-1,l862,68r,l860,67r,l860,67r,l860,67r,l860,67r,l860,67r,l860,67r,l859,65r,l859,65r,l859,65r-2,l857,65r,l856,65r,l856,65r,l855,64r,1l855,64r,l855,65r,l853,64r,1l853,64r,l853,65r,-1l852,64r,l852,64r,l852,64r-2,l850,64r,l849,64r,l849,64r,l848,62r,l848,62r,l848,62r,l848,62r,l848,62r,l848,62r,l846,61r,l846,61r,l845,61r,l845,61r,l843,61r,l842,61r,l841,60r,1l841,60r,l841,61r,l841,60r,1l841,60r,l841,61r,-1l839,60r,l839,60r,l839,60r-1,l838,60r,l836,60r,l836,60r,l835,58r,l835,58r,l835,58r,l835,58r,l835,58r,l835,58r,l834,57r,l834,57r,l832,57r,l831,57r,l831,57r-2,l829,57r,l828,55r,2l828,55r,l828,57r,l828,55r,2l828,55r,l828,57r,-2l827,55r,l827,55r,l827,55r-2,l825,55r,l824,55r,l824,55r,l822,54r,l822,54r,l822,54r,l821,54r,l821,54r,l821,54r,l820,53r,l820,53r,l820,53r-2,l818,53r,l817,53r,l817,53r,l815,51r,2l815,51r,l815,53r,l815,51r,2l815,51r,l815,53r,-2l814,51r,l814,51r,l814,51r-1,l813,51r,l811,51r,l811,51r,l810,50r,1l810,50r,l810,51r,l810,50r,1l810,50r,l810,51r,-1l808,50r,l808,50r,l807,50r,l806,50r,l806,50r-2,l804,50r,l803,48r,l803,48r,l803,48r,l803,48r,l803,48r,l803,48r,l801,47r,l801,47r,l801,47r-1,l800,47r,l799,47r,l799,47r,l797,46r,1l797,46r,l797,47r,l797,46r,1l797,46r,l797,47r,-1l796,46r,l796,46r,l796,46r-2,l794,46r,l793,46r,l793,46r,l792,44r,2l792,44r,l792,46r,l790,44r,2l790,44r,l790,46r,-2l789,44r,l789,44r,l789,44r-2,l787,44r,l786,44r,l786,44r,l785,43r,1l785,43r,l785,44r,l785,43r,1l785,43r,l785,44r,-1l783,43r,l783,43r,l783,43r-1,l782,43r,l780,43r,l780,43r,l779,41r,l779,41r,l779,41r,l778,41r,l778,41r,l778,41r,l776,40r,l776,40r,l776,40r-1,l775,40r,l773,40r,l773,40r,l772,39r,1l772,39r,l772,40r,l772,39r,1l772,39r,l772,40r,-1l771,39r,l771,39r,l771,39r-2,l769,39r,l768,39r,l768,39r,l766,37r,2l766,37r,l766,39r,l765,37r,2l765,37r,l765,39r,-2l764,37r,l764,37r,l764,37r-2,l762,37r,l761,37r,l761,37r,l759,36r,1l759,36r,l759,37r,l759,36r,1l759,36r,l759,37r,-1l758,36r,l758,36r,l758,36r-1,l757,36r,l755,36r,l755,36r,l754,34r,2l754,34r,l754,36r,l752,34r,2l752,34r,l752,36r,-2l751,34r,l751,34r,l751,34r-1,l750,34r,l748,34r,l748,34r,l747,33r,1l747,33r,l747,34r,l747,33r,1l747,33r,l747,34r,-1l745,33r,l745,33r,l745,33r-1,l744,33r,l743,33r,l743,33r,l741,32r,1l741,32r,l741,33r,l741,32r,1l741,32r,l741,33r,-1l740,32r,l740,32r,l740,32r-2,l738,32r,l737,32r,l737,32r,l736,30r,2l736,30r,l736,32r,l734,30r,2l734,30r,l734,32r,-2l733,30r,l733,30r,l733,30r-2,l731,30r,l730,30r,l730,30r,l729,29r,1l729,29r,l729,30r,l729,29r,1l729,29r,l729,30r,-1l727,29r,l727,29r,l727,29r-1,l726,29r,l724,29r,l724,29r,l723,28r,1l723,28r,l723,29r,l723,28r,1l723,28r,l723,29r,-1l722,28r,l722,28r,l722,28r-2,l720,28r,l719,28r,l719,28r,l717,26r,2l717,26r,l717,28r-1,l716,26r,2l716,26r,l716,28r,-2l715,26r,l715,26r,l715,26r-2,l713,26r,l712,26r,l712,26r,l710,25r,1l710,25r,l710,26r,l710,25r,1l710,25r,l710,26r,-1l709,25r,l709,25r,l709,25r-1,l708,25r,l706,25r,l706,25r,l705,23r,2l705,23r,l705,25r,l703,23r,2l703,23r,l703,25r,-2l702,23r,l702,23r,l702,23r-1,l701,23r,l701,23r,l701,23r,l699,22r,1l699,22r,l699,23r-1,l698,22r,1l698,22r,l698,23r,-1l696,22r,1l696,22r,l696,23r-1,l695,22r,1l694,22r,l694,23r,-1l692,22r,l692,22r,l692,22r,l692,22r,l691,22r,l691,22r,l689,21r,1l689,21r,l689,22r,l689,21r,1l688,21r,l688,22r,-1l686,21r,l686,21r,l686,21r,l686,21r,l686,21r,l686,21r,l685,19r,2l685,19r-1,l684,21r,l682,19r,2l682,19r,l681,21r,-2l679,19r,2l679,19r,l679,21r,l679,19r,2l679,19r,l679,21r,-2l678,19r,l678,19r,l678,19r-1,l677,19r,l675,19r,l675,19r,l674,18r,1l674,18r,l674,19r,l674,18r,1l674,18r,l674,19r,-1l672,18r,1l672,18r,l672,19r-1,l671,18r,1l670,18r,l670,19r,-1l668,18r,l668,18r,l668,18r,l667,18r,l667,18r,l667,18r,l665,16r,2l665,16r,l665,18r,l664,16r,2l664,16r,l664,18r,-2l663,16r,2l663,16r,l663,18r,l661,16r,2l661,16r,l661,18r,-2l660,16r,l660,16r,l660,16r-2,l658,16r,l657,16r,l657,16r,l656,15r,1l656,15r,l656,16r,l656,15r,1l656,15r,l656,16r,-1l654,15r,1l654,15r,l654,16r-1,l653,15r,1l651,15r,l651,16r,-1l650,15r,l650,15r,l650,15r,l650,15r,l650,15r,l650,15r,l649,14r,1l649,14r,l649,15r-2,l647,14r,1l646,14r,l646,15r,-1l644,14r,1l644,14r,l644,15r,l643,14r,1l643,14r,l643,15r,-1l642,14r,l642,14r,l642,14r-2,l640,14r,l639,14r,l639,14r,l637,12r,2l637,12r,l637,14r,l637,12r,2l637,12r,l637,14r,-2l636,12r,2l636,12r,l636,14r-1,l635,12r,2l633,12r,l633,14r,-2l632,12r,2l632,12r,l632,14r,l630,12r,2l630,12r,l630,14r,-2l629,12r,l629,12r,l629,12r,l628,12r,l628,12r,l628,12r,l626,11r,1l626,11r,l626,12r,l625,11r,1l625,11r,l625,12r,-1l623,11r,1l623,11r,l623,12r-1,l622,11r,1l621,11r,l621,12r,-1l619,11r,1l619,11r,l619,12r,l619,11r,1l619,11r,l619,12r,-1l618,11r,1l618,11r,l618,12r-2,l616,11r,1l615,11r,l615,12r,-1l614,11r,l614,11r,l614,11r,l614,11r,l614,11r,l614,11r,l612,9r,2l612,9r,l612,11r-1,l611,9r,2l609,9r,l609,11r,-2l608,9r,2l608,9r,l608,11r,l607,9r,2l607,9r,l607,11r,-2l605,9r,2l605,9r,l605,11r,l605,9r,2l604,9r,l604,11r,-2l602,9r,l602,9r,l602,9r,l601,9r,l601,9r,l601,9r,l600,8r,1l600,8r,l600,9r-2,l598,8r,1l597,8r,l597,9r,-1l595,8r,1l595,8r,l595,9r,l595,8r,1l594,8r,l594,9r,-1l593,8r,1l593,8r,l593,9r,l593,8r,1l591,8r,l591,9r,-1l590,8r,1l590,8r,l590,9r,l590,8r,1l590,8r,l590,9r,-1l588,8r,1l588,8r,l588,9r-1,l587,8r,1l586,8r,l586,9r,-1l584,8r,1l584,8r,l584,9r,l584,8r,1l584,8r,l584,9r,-1l583,8r,l583,8r,l581,8r,l581,8r,l580,8r,l579,8r,l577,7r2,1l577,7r,l579,8r,l577,7r2,1l577,7r,l579,8,577,7r,l577,8r,-1l577,7r-1,1l576,8r,-1l576,8,574,7r,l573,8r,-1l572,7r,1l572,7r,l572,8r,l572,7r,1l572,7r,l572,8r,-1l570,7r,1l570,7r,l570,8r-1,l569,7r,1l567,7r,l567,8r,-1l566,7r,1l566,7r,l566,8r,l566,7r,1l566,7r,l566,8r,-1l565,7r,1l565,7r,l565,8r-2,l563,7r,1l562,7r,l562,8r,-1l560,7r,l560,7r,l560,7r-1,l559,7r,l558,7r,l558,7r,l556,5r,2l556,5r,l556,7r,l556,5r,2l556,5r,l556,7r,-2l555,5r,2l555,5r-2,l553,7r-1,l552,5r,2l552,5r-1,l551,7r,-2l549,5r,2l549,5r,l549,7r,l549,5r,2l549,5r,l549,7r,-2l548,5r,2l548,5r,l548,7r-2,l546,5r,2l545,5r,l545,7r,-2l544,5r,2l544,5r,l544,7r,l544,5r,2l544,5r,l544,7r,-2l542,5r,2l542,5r,l541,7r,l539,5r,2l539,5r-1,l538,7r,-2l537,5r1,2l537,5r,l538,7r,l537,5r1,2l537,5r,l538,7,537,5r,l537,7,535,5r-1,l534,7r-2,l531,5r,2l530,5r,l528,7,527,5r-2,l525,7r,-2l525,5r,2l525,7r,-2l525,7r,-2l525,5r,2l525,5r-1,l525,7,524,5r,l525,7r,l524,5r1,2l524,5r,l525,7,524,5r,l524,7r,-2l524,5r-1,2l523,7,521,5r,2l521,5r-1,l520,7r,-2l518,5r2,2l518,5r,l520,7r,l518,5r2,2l518,5r,l520,7,518,5r,l518,7r,-2l518,5r-1,2l517,7,516,5r,2l516,5r-2,l514,7r,-2l513,5r,2l513,5r-2,l511,7r-1,l510,5r,2l510,5r-1,l509,7r,-2l507,5r,2l507,5r-1,l506,7r-2,l504,5r,2l503,5r,l502,7r,-2l500,5r,2l499,5r,l499,7r-2,l496,5r,2l495,5r,l495,7,493,5r-1,l492,7r,-2l492,5r,2l492,7,490,5r,2l490,5r,l490,7r,-2l489,5r,2l489,5r,l489,7r,l489,5r,2l489,5r,l489,7r,-2l488,5r,2l488,5r,l488,7r-2,l486,5r,2l485,5r,l485,7r,-2l483,5r,2l483,5r,l483,7r,l483,5r,2l483,5r,l483,7r,-2l482,5r,2l482,7r,l481,7r,l481,7r,l479,7r,l478,7r,l476,7r,1l476,7r,l476,8r,l476,7r,1l476,7r,l476,8r,-1l475,7r,1l475,7r,l475,8r-1,l474,7r,1l472,7r,l472,8r,-1l471,7r,1l471,7r,l471,8r,l469,7r,1l469,7r,l469,8r,-1l468,7r,1l468,7r,l468,8r,l467,7r,1l467,7r,l467,8r,-1l465,7r,1l465,7r,l465,8r-1,l464,7r,1l462,7r,l462,8r,-1l461,7r,1l461,7r,l461,8r,l461,7r,1l461,7r,l461,8r,-1l460,7r,1l460,7r,l460,8r-2,l458,7r,1l457,7r,l457,8r,-1l455,7r,1l455,8r,l455,8r,l455,8r,l454,8r,l454,8r,l452,8r,1l452,8r,l452,9r,l452,8r,1l451,8r,l451,9r,-1l450,8r,1l450,8r,l450,9r,l448,8r,1l448,8r,l448,9r,-1l447,8r,1l447,8r,l447,9r,l445,8r,1l445,8r,l445,9r,-1l444,8r,1l444,8r,l444,9r,l444,8r,1l443,8r,l443,9r,-1l441,8r,1l441,8r,l441,9r-1,l440,8r,1l438,8r,l438,9r,-1l437,8r,1l437,9r,l437,9r,l437,9r,l436,9r,l436,9r,l434,9r,2l434,9r,l434,11r,l434,9r,2l433,9r,l433,11r,-2l431,9r,2l431,9r,l431,11r,l430,9r,2l430,9r,l430,11r,-2l429,9r,2l429,9r,l429,11r,l427,9r,2l427,9r,l427,11r,-2l426,9r,2l426,9r,l426,11r,l424,9r,2l424,9r,l424,11r,-2l423,9r,2l423,11r,l423,11r,l422,11r,l422,11r,l422,11r,l420,11r,1l420,11r,l420,12r-1,l419,11r,1l419,11r,l419,12r,-1l417,11r,1l417,11r,l417,12r-1,l416,11r,1l415,11r,l415,12r,-1l413,11r,1l413,11r,l413,12r,l413,11r,1l413,11r,l413,12r,-1l412,11r,1l412,12r-2,l410,12r,l410,12r-1,l409,12r,l409,12r,l408,12r,2l408,12r,l408,14r,l406,12r,2l406,12r,l406,14r,-2l405,12r,2l405,12r,l405,14r-2,l403,12r,2l403,12r,l403,14r,-2l402,12r,2l402,12r,l402,14r-1,l401,12r,2l401,12r,l401,14r,-2l399,12r,2l399,14r,l399,14r-1,l398,14r,l398,14r,l398,14r,l396,14r,1l396,14r,l396,15r-1,l395,14r,1l394,14r,l394,15r,-1l392,14r,1l392,14r,l392,15r,l392,14r,1l392,14r,l392,15r,-1l391,14r,1l391,14r,l391,15r-2,l389,14r,1l388,14r,l388,15r,-1l387,14r,1l387,15r,l387,15r,l385,15r,l385,15r,l385,15r,l384,15r,1l384,15r,l384,16r,l382,15r,1l382,15r,l382,16r,-1l381,15r,1l381,15r,l381,16r-1,l380,15r,1l378,15r,l378,16r,-1l377,15r,1l377,16r,l377,16r,l377,16r,l377,16r,l377,16r,l375,16r,2l375,16r,l375,18r-1,l374,16r,2l373,16r,l373,18r,-2l371,16r,2l371,16r,l371,18r,l370,16r,2l370,16r,l370,18r,-2l368,16r,2l368,18r,l368,18r,l367,18r,l367,18r,l367,18r,l366,18r,1l366,18r,l366,19r-2,l364,18r,1l364,18r,l364,19r,-1l363,18r,1l363,18r,l363,19r-2,l361,18r,1l361,18r,l361,19r,-1l360,18r,1l360,19r,l360,19r-1,l359,19r,l357,19r,l357,19r,l356,19r,2l356,19r,l356,21r,l356,19r,2l354,19r,l354,21r,-2l353,19r,2l353,19r,l353,21r,l353,19r,2l352,19r,l352,21r,-2l350,19r,2l350,21r,l350,21r,l349,21r,l349,21r,l349,21r,l347,21r,1l347,21r,l347,22r,l346,21r,1l346,21r,l346,22r,-1l345,21r,1l345,22r,l345,22r-2,l343,22r,l342,22r,l342,22r,l340,22r,1l340,22r,l340,23r,l340,22r,1l339,22r,l339,23r,-1l338,22r,1l338,22r,l338,23r,l338,22r,1l336,22r,l336,23r,-1l335,22r,1l335,23r,l335,23r,l335,23r,l333,23r,l333,23r,l332,23r,2l332,23r,l332,25r,l331,23r,2l331,23r,l331,25r,-2l329,23r,2l329,25r,l329,25r-1,l328,25r,l328,25r,l328,25r,l326,25r,1l326,25r,l326,26r-1,l325,25r,1l325,25r,l325,26r,-1l324,25r,1l324,26r,l324,26r-2,l322,26r,l321,26r,l321,26r,l319,26r,2l319,26r,l319,28r,l318,26r,2l318,26r,l318,28r,-2l317,26r,2l317,26r,l317,28r,l315,26r,2l315,26r,l315,28r,-2l314,26r,2l314,28r,l314,28r-2,l312,28r,l311,28r,l311,28r,l310,28r,1l310,28r,l310,29r,l310,28r,1l310,28r,l310,29r,-1l308,28r,1l308,29r,l308,29r-1,l307,29r,l305,29r,l305,29r,l304,29r,1l304,29r,l304,30r,l303,29r,1l303,29r,l303,30r,-1l301,29r,1l301,30r,l301,30r-1,l300,30r,l298,30r,l298,30r,l297,30r,2l297,30r,l297,32r,l297,30r,2l297,30r,l297,32r,-2l296,30r,2l296,32r,l296,32r-2,l294,32r,l293,32r,l293,32r,l291,32r,1l291,32r,l291,33r,l291,32r,1l291,32r,l291,33r,-1l290,32r,1l290,33r,l290,33r-1,l289,33r,l287,33r,l287,33r,l286,33r,1l286,33r,l286,34r,l284,33r,1l284,33r,l284,34r,-1l283,33r,1l283,34r,l283,34r-1,l282,34r,l280,34r,l280,34r,l279,34r,2l279,34r,l279,36r,l279,34r,2l279,34r,l279,36r,-2l277,34r,2l277,36r,l277,36r-1,l276,36r,l275,36r,l275,36r,l273,36r,1l273,36r,l273,37r,l272,36r,1l272,36r,l272,37r,-1l270,36r,1l270,37r,l270,37r-1,l269,37r,l269,37r,l269,37r,l268,37r,2l268,39r,l268,39r-2,l266,39r,l266,39r,l266,39r,l265,39r,1l265,39r,l265,40r-2,l263,39r,1l262,39r,l262,40r,-1l261,39r,1l261,40r,l261,40r,l259,40r,l259,40r,l259,40r,l258,40r,1l258,40r,l258,41r-2,l256,40r,1l256,40r,l256,41r,-1l255,40r,1l255,41r,l255,41r-1,l254,41r,l254,41r,l254,41r,l252,41r,2l252,41r,l252,43r-1,l251,41r,2l251,41r,l251,43r,-2l249,41r,2l249,43r,l249,43r-1,l248,43r,l247,43r,l247,43r,l245,43r,1l245,43r,l245,44r,l244,43r,1l244,43r,l244,44r,-1l242,43r,1l242,44r,l242,44r-1,l241,44r,l240,44r,l240,44r,l238,44r,2l238,46r,l238,46r,l238,46r,l238,46r,l238,46r,l237,46r,1l237,46r,l237,47r-2,l235,46r,1l234,46r,l234,47r,-1l233,46r,1l233,47r,l233,47r,l231,47r,l231,47r,l231,47r,l230,47r,1l230,48r,l230,48r-2,l228,48r,l228,48r,l228,48r,l227,48r,2l227,48r,l227,50r-1,l226,48r,2l226,48r,l226,50r,-2l224,48r,2l224,50r,l224,50r-1,l223,50r,l221,50r,l221,50r,l220,50r,1l220,50r,l220,51r-2,l218,50r,1l218,50r,l218,51r,-1l217,50r,1l217,51r,l217,51r-1,l216,51r,l214,51r,l214,51r,l213,51r,2l213,53r,l213,53r,l213,53r,l211,53r,l211,53r,l210,53r,1l210,54r,l210,54r,l210,54r,l209,54r,l209,54r,l207,54r,1l207,54r,l207,55r,l206,54r,1l206,54r,l206,55r,-1l204,54r,1l204,55r,l204,55r-1,l203,55r,l202,55r,l202,55r,l200,55r,2l200,55r,l200,57r,l200,55r,2l200,55r,l200,57r,-2l199,55r,2l199,57r,l199,57r-2,l197,57r,l196,57r,l196,57r,l195,57r,1l195,58r,l195,58r-2,l193,58r,l192,58r,l192,58r,l190,58r,2l190,60r,l190,60r,l190,60r,l190,60r,l190,60r,l189,60r,1l189,60r,l189,61r-1,l188,60r,1l186,60r,l186,61r,-1l185,60r,1l185,61r,l185,61r-2,l183,61r,l183,61r,l183,61r,l182,61r,1l182,62r,l182,62r-1,l181,62r,l179,62r,l179,62r,l178,62r,2l178,64r,l178,64r,l178,64r,l176,64r,l176,64r,l175,64r,1l175,64r,l175,65r,l174,64r,1l174,64r,l174,65r,-1l172,64r,1l172,65r,l172,65r-1,l171,65r,l169,65r,l169,65r,l168,65r,2l168,67r,l168,67r,l168,67r,l167,67r,l167,67r,l165,67r,1l165,67r,l165,68r,l164,67r,1l164,67r,l164,68r,-1l162,67r,1l162,68r,l162,68r-1,l161,68r,l161,68r,l161,68r,l160,68r,1l160,69r,l160,69r-2,l158,69r,l157,69r,l157,69r,l155,69r,2l155,71r,l155,71r,l154,71r,l154,71r,l154,71r,l153,71r,1l153,71r,l153,72r-2,l151,71r,1l151,71r,l151,72r,-1l150,71r,1l150,72r,l150,72r-2,l148,72r,l147,72r,l147,72r,l146,72r,1l146,73r,l146,73r,l146,73r,l144,73r,l144,73r,l143,73r,2l143,75r,l143,75r-2,l141,75r,l140,75r,l140,75r,l139,75r,1l139,76r,l139,76r,l139,76r,l139,76r,l139,76r,l137,76r,2l137,78r,l137,78r-1,l136,78r,l134,78r,l134,78r,l133,78r,1l133,78r,l133,79r-1,l132,78r,1l132,78r,l132,79r,-1l130,78r,1l130,79r,l130,79r-1,l129,79r,l127,79r,l127,79r,l126,79r,1l126,80r,l126,80r,l125,80r,l125,80r,l125,80r,l123,80r,2l123,82r,l123,82r-1,l122,82r,l122,82r,l122,82r,l120,82r,1l120,82r,l120,83r,l119,82r,1l119,82r,l119,83r,-1l118,82r1,1l119,83r,l120,83r,2l120,85r,l120,85r2,l122,85r,l122,85r1,1l123,86r2,1l126,87r,2l126,89r1,1l127,90r2,2l130,92r,l130,92r6,5l140,101r4,4l148,111r5,4l157,121r3,5l162,131r3,7l168,143r1,6l171,154r1,6l174,165r1,5l175,175r,6l175,186r-1,6l174,197r-2,6l171,209r-2,5l167,220r15,-5l196,211r14,-4l224,204r14,-4l252,197r14,-4l280,190r14,-2l308,185r14,-3l336,179r16,-1l366,176r15,-1l395,172r15,-1l424,171r16,-1l454,168r15,l483,167r14,l511,165r,l527,167r14,l556,168r14,l586,170r14,1l615,171r14,1l644,175r14,1l672,178r14,1l702,182r14,3l730,188r14,2l758,193r14,4l786,200r14,4l814,207r14,4l842,215r14,5l855,214r-2,-5l852,203r-2,-6l850,192r,-6l850,181r,-6l850,170r,-5l852,160r,-6l855,149r1,-6l859,138r3,-6l864,126r3,-4l871,117r3,-6l878,107r5,-4l887,99r4,-6l892,93r,l894,93r1,-1l895,92r,-2l897,90r,-1l898,89r1,-2l899,87r,-1l901,86r,l901,86r1,l902,85r,l904,85r,-2l905,83r,l905,83r,-1l905,82xm913,80r,l913,80r,3l916,90r2,7l919,103r3,5l925,115r1,4l930,125r3,6l936,135r4,5l944,144r3,3l953,151r4,5l963,160r5,3l974,165r5,3l986,170r6,2l999,174r7,1l1013,175r7,l1023,175r,646l1023,843r-2,23l1019,886r-5,21l1010,928r-5,20l998,967r-7,20l982,1005r-10,18l963,1041r-12,17l939,1077r-13,18l911,1113r-16,17l880,1147r-18,15l845,1177r-20,14l807,1207r-20,12l766,1233r-21,11l740,1248r-6,3l727,1254r-5,4l715,1261r-7,4l701,1268r-7,4l686,1275r-8,4l671,1282r-8,3l650,1292r-14,7l623,1304r-14,7l595,1318r-12,7l570,1332r-12,7l545,1346r-11,7l524,1361r-11,7l511,1370r-1,-2l500,1361r-10,-8l479,1346r-12,-7l454,1332r-13,-7l429,1318r-14,-7l401,1304r-13,-5l374,1292r-14,-7l353,1282r-7,-3l338,1275r-7,-3l324,1268r-7,-3l310,1261r-7,-3l297,1254r-7,-3l284,1248r-7,-4l258,1233r-21,-14l217,1207r-18,-16l179,1177r-17,-15l144,1147r-15,-17l113,1113,98,1095,85,1077,71,1058r-9,-17l52,1023,42,1005,34,987,27,967,20,948,14,928,10,907,6,886,3,866,1,843,,821,,175r3,l11,175r7,l25,174r7,-2l38,170r7,-2l50,165r6,-2l62,160r5,-4l71,151r5,-4l80,143r4,-4l88,135r3,-6l94,124r3,-6l99,112r3,-5l105,101r1,-7l108,87r1,-7l109,79r2,l147,68,182,55r35,-9l251,37r33,-8l318,21r34,-6l384,9,416,7,448,4,481,1,513,r32,1l577,2r32,2l643,8r32,6l708,19r33,7l775,34r33,10l842,55r35,12l912,79r1,l913,80r,xe" fillcolor="black" stroked="f">
          <v:path arrowok="t" o:connecttype="custom" o:connectlocs="578485,83185;598805,657225;490855,764540;208280,791845;46990,648335;77470,72390;305435,850900;574040,422275;483235,358775;327660,360680;327660,358775;419735,427355;194945,424815;148590,381000;626110,125095;548005,140970;79375,77470;436880,156210;419735,318135;316865,251460;541655,563880;565785,694690;184785,750570;90805,586105;278130,480060;95250,636270;468630,619760;593725,598170;483870,514350;95885,550545;392430,803275;461010,777875;180340,773430;175895,566420;544195,642620;574675,52705;554355,45085;534035,38100;514350,32385;494030,26035;474345,21590;455295,17780;435610,13335;416560,9525;397510,7620;377825,5080;360045,4445;341630,4445;311150,3175;292735,4445;273050,6985;254635,7620;235585,11430;215900,14605;196850,17780;177165,21590;158115,27305;137795,31750;118110,38100;97790,45085;77470,52070;539750,114935;332740,864235" o:connectangles="0,0,0,0,0,0,0,0,0,0,0,0,0,0,0,0,0,0,0,0,0,0,0,0,0,0,0,0,0,0,0,0,0,0,0,0,0,0,0,0,0,0,0,0,0,0,0,0,0,0,0,0,0,0,0,0,0,0,0,0,0,0,0"/>
          <o:lock v:ext="edit" verticies="t"/>
        </v:shape>
      </w:pict>
    </w:r>
    <w:r w:rsidRPr="00430033">
      <w:rPr>
        <w:rFonts w:ascii="Cambria" w:hAnsi="Cambria" w:cs="Cambria"/>
        <w:b/>
        <w:bCs/>
        <w:u w:val="single"/>
        <w:lang w:val="en-US"/>
      </w:rPr>
      <w:t>ЦЕНТЪР ЗА СОЦИАЛНА РЕХАБИЛИТАЦИЯ И ИНТЕГРАЦИЯ – ГР. НИКОЛАЕВО</w:t>
    </w:r>
  </w:p>
  <w:p w:rsidR="004D606F" w:rsidRPr="00430033" w:rsidRDefault="004D606F" w:rsidP="00430033">
    <w:pPr>
      <w:tabs>
        <w:tab w:val="right" w:pos="9072"/>
      </w:tabs>
      <w:spacing w:after="0" w:line="240" w:lineRule="auto"/>
      <w:jc w:val="center"/>
      <w:rPr>
        <w:rFonts w:ascii="Cambria" w:hAnsi="Cambria" w:cs="Cambria"/>
        <w:b/>
        <w:bCs/>
        <w:lang w:val="en-US"/>
      </w:rPr>
    </w:pPr>
    <w:r w:rsidRPr="00430033">
      <w:rPr>
        <w:rFonts w:ascii="Cambria" w:hAnsi="Cambria" w:cs="Cambria"/>
        <w:b/>
        <w:bCs/>
        <w:lang w:val="en-US"/>
      </w:rPr>
      <w:tab/>
      <w:t xml:space="preserve">           </w:t>
    </w:r>
    <w:r>
      <w:rPr>
        <w:rFonts w:ascii="Cambria" w:hAnsi="Cambria" w:cs="Cambria"/>
        <w:b/>
        <w:bCs/>
        <w:lang w:val="en-US"/>
      </w:rPr>
      <w:t xml:space="preserve">     </w:t>
    </w:r>
    <w:r w:rsidRPr="00430033">
      <w:rPr>
        <w:rFonts w:ascii="Cambria" w:hAnsi="Cambria" w:cs="Cambria"/>
        <w:b/>
        <w:bCs/>
        <w:lang w:val="en-US"/>
      </w:rPr>
      <w:t xml:space="preserve">Гр. Николаево, ул. „Република” № 3, тел. 0879383132, e-mail: </w:t>
    </w:r>
    <w:hyperlink r:id="rId1" w:history="1">
      <w:r w:rsidRPr="00430033">
        <w:rPr>
          <w:rFonts w:ascii="Cambria" w:hAnsi="Cambria" w:cs="Cambria"/>
          <w:b/>
          <w:bCs/>
          <w:lang w:val="en-US"/>
        </w:rPr>
        <w:t>csri_nikolaevo@abv.bg</w:t>
      </w:r>
    </w:hyperlink>
  </w:p>
  <w:p w:rsidR="004D606F" w:rsidRDefault="004D606F" w:rsidP="00C40729">
    <w:pPr>
      <w:pStyle w:val="Header"/>
      <w:tabs>
        <w:tab w:val="clear" w:pos="4536"/>
        <w:tab w:val="clear" w:pos="9072"/>
        <w:tab w:val="left" w:pos="3840"/>
        <w:tab w:val="left" w:pos="7185"/>
      </w:tabs>
    </w:pPr>
    <w:r>
      <w:tab/>
    </w:r>
    <w:r>
      <w:tab/>
    </w:r>
  </w:p>
  <w:p w:rsidR="004D606F" w:rsidRDefault="004D606F" w:rsidP="003B2152">
    <w:pPr>
      <w:pStyle w:val="Header"/>
      <w:tabs>
        <w:tab w:val="clear" w:pos="4536"/>
        <w:tab w:val="clear" w:pos="9072"/>
        <w:tab w:val="left" w:pos="3840"/>
        <w:tab w:val="left" w:pos="718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85AE7"/>
    <w:multiLevelType w:val="hybridMultilevel"/>
    <w:tmpl w:val="3E2C9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70A2C"/>
    <w:multiLevelType w:val="hybridMultilevel"/>
    <w:tmpl w:val="70C6D9B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827F33"/>
    <w:multiLevelType w:val="hybridMultilevel"/>
    <w:tmpl w:val="656A1050"/>
    <w:lvl w:ilvl="0" w:tplc="F8DEFC7A">
      <w:start w:val="2"/>
      <w:numFmt w:val="bullet"/>
      <w:lvlText w:val="–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CF7B71"/>
    <w:multiLevelType w:val="hybridMultilevel"/>
    <w:tmpl w:val="DDA48CDE"/>
    <w:lvl w:ilvl="0" w:tplc="6BC49A0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D76DD1"/>
    <w:multiLevelType w:val="multilevel"/>
    <w:tmpl w:val="3C7E0C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F1C588B"/>
    <w:multiLevelType w:val="hybridMultilevel"/>
    <w:tmpl w:val="FB00B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B6453"/>
    <w:multiLevelType w:val="hybridMultilevel"/>
    <w:tmpl w:val="DD7EADA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0F48"/>
    <w:multiLevelType w:val="hybridMultilevel"/>
    <w:tmpl w:val="2C1460BC"/>
    <w:lvl w:ilvl="0" w:tplc="688661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A3352"/>
    <w:multiLevelType w:val="hybridMultilevel"/>
    <w:tmpl w:val="2EF4A386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0C9776D"/>
    <w:multiLevelType w:val="hybridMultilevel"/>
    <w:tmpl w:val="BACCA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04F7B"/>
    <w:multiLevelType w:val="hybridMultilevel"/>
    <w:tmpl w:val="A9AA7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FB61B23"/>
    <w:multiLevelType w:val="hybridMultilevel"/>
    <w:tmpl w:val="064831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0F44FC3"/>
    <w:multiLevelType w:val="hybridMultilevel"/>
    <w:tmpl w:val="8944741A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5024AB5"/>
    <w:multiLevelType w:val="hybridMultilevel"/>
    <w:tmpl w:val="DB12CD8A"/>
    <w:lvl w:ilvl="0" w:tplc="AA9A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A0DEF"/>
    <w:multiLevelType w:val="hybridMultilevel"/>
    <w:tmpl w:val="6DE435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249C3"/>
    <w:multiLevelType w:val="hybridMultilevel"/>
    <w:tmpl w:val="F1DACABA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09672AF"/>
    <w:multiLevelType w:val="multilevel"/>
    <w:tmpl w:val="40322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4761F90"/>
    <w:multiLevelType w:val="multilevel"/>
    <w:tmpl w:val="E73C81C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18">
    <w:nsid w:val="5A5662F5"/>
    <w:multiLevelType w:val="hybridMultilevel"/>
    <w:tmpl w:val="0AB40172"/>
    <w:lvl w:ilvl="0" w:tplc="4DDC8B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BB7E5F"/>
    <w:multiLevelType w:val="hybridMultilevel"/>
    <w:tmpl w:val="E4C4F130"/>
    <w:lvl w:ilvl="0" w:tplc="93F80A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67AF0"/>
    <w:multiLevelType w:val="hybridMultilevel"/>
    <w:tmpl w:val="457CFD34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34D3F91"/>
    <w:multiLevelType w:val="hybridMultilevel"/>
    <w:tmpl w:val="07FCB9B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2636"/>
    <w:multiLevelType w:val="hybridMultilevel"/>
    <w:tmpl w:val="0BBC6DEA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99C4DB9"/>
    <w:multiLevelType w:val="multilevel"/>
    <w:tmpl w:val="E73C81C8"/>
    <w:lvl w:ilvl="0">
      <w:start w:val="1"/>
      <w:numFmt w:val="decimal"/>
      <w:lvlText w:val="%1."/>
      <w:lvlJc w:val="left"/>
      <w:pPr>
        <w:ind w:left="750" w:hanging="360"/>
      </w:p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24">
    <w:nsid w:val="6B585910"/>
    <w:multiLevelType w:val="hybridMultilevel"/>
    <w:tmpl w:val="0C207370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E921FDC"/>
    <w:multiLevelType w:val="hybridMultilevel"/>
    <w:tmpl w:val="07EE8B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FED1D51"/>
    <w:multiLevelType w:val="hybridMultilevel"/>
    <w:tmpl w:val="87CE6784"/>
    <w:lvl w:ilvl="0" w:tplc="063A46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09D01F4"/>
    <w:multiLevelType w:val="hybridMultilevel"/>
    <w:tmpl w:val="3E2C92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543504"/>
    <w:multiLevelType w:val="hybridMultilevel"/>
    <w:tmpl w:val="0F14BD66"/>
    <w:lvl w:ilvl="0" w:tplc="413AB24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A793611"/>
    <w:multiLevelType w:val="hybridMultilevel"/>
    <w:tmpl w:val="E1309C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E7F3509"/>
    <w:multiLevelType w:val="hybridMultilevel"/>
    <w:tmpl w:val="A3D838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EAF54B9"/>
    <w:multiLevelType w:val="hybridMultilevel"/>
    <w:tmpl w:val="F8348430"/>
    <w:lvl w:ilvl="0" w:tplc="D0748724">
      <w:start w:val="4"/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ED21D8A"/>
    <w:multiLevelType w:val="hybridMultilevel"/>
    <w:tmpl w:val="ECA64B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2"/>
  </w:num>
  <w:num w:numId="5">
    <w:abstractNumId w:val="24"/>
  </w:num>
  <w:num w:numId="6">
    <w:abstractNumId w:val="3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26"/>
  </w:num>
  <w:num w:numId="11">
    <w:abstractNumId w:val="4"/>
  </w:num>
  <w:num w:numId="12">
    <w:abstractNumId w:val="27"/>
  </w:num>
  <w:num w:numId="13">
    <w:abstractNumId w:val="2"/>
  </w:num>
  <w:num w:numId="14">
    <w:abstractNumId w:val="18"/>
  </w:num>
  <w:num w:numId="15">
    <w:abstractNumId w:val="28"/>
  </w:num>
  <w:num w:numId="16">
    <w:abstractNumId w:val="5"/>
  </w:num>
  <w:num w:numId="17">
    <w:abstractNumId w:val="9"/>
  </w:num>
  <w:num w:numId="18">
    <w:abstractNumId w:val="0"/>
  </w:num>
  <w:num w:numId="19">
    <w:abstractNumId w:val="21"/>
  </w:num>
  <w:num w:numId="20">
    <w:abstractNumId w:val="16"/>
  </w:num>
  <w:num w:numId="21">
    <w:abstractNumId w:val="8"/>
  </w:num>
  <w:num w:numId="22">
    <w:abstractNumId w:val="15"/>
  </w:num>
  <w:num w:numId="23">
    <w:abstractNumId w:val="20"/>
  </w:num>
  <w:num w:numId="24">
    <w:abstractNumId w:val="1"/>
  </w:num>
  <w:num w:numId="25">
    <w:abstractNumId w:val="6"/>
  </w:num>
  <w:num w:numId="26">
    <w:abstractNumId w:val="14"/>
  </w:num>
  <w:num w:numId="27">
    <w:abstractNumId w:val="23"/>
  </w:num>
  <w:num w:numId="28">
    <w:abstractNumId w:val="13"/>
  </w:num>
  <w:num w:numId="29">
    <w:abstractNumId w:val="17"/>
  </w:num>
  <w:num w:numId="30">
    <w:abstractNumId w:val="29"/>
  </w:num>
  <w:num w:numId="31">
    <w:abstractNumId w:val="25"/>
  </w:num>
  <w:num w:numId="32">
    <w:abstractNumId w:val="30"/>
  </w:num>
  <w:num w:numId="33">
    <w:abstractNumId w:val="32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B42"/>
    <w:rsid w:val="000017C5"/>
    <w:rsid w:val="00060A24"/>
    <w:rsid w:val="0008065D"/>
    <w:rsid w:val="00085BEA"/>
    <w:rsid w:val="000A54BC"/>
    <w:rsid w:val="000D2FCB"/>
    <w:rsid w:val="000E669F"/>
    <w:rsid w:val="000F5FE0"/>
    <w:rsid w:val="00121D63"/>
    <w:rsid w:val="001433A5"/>
    <w:rsid w:val="001621E8"/>
    <w:rsid w:val="001857A2"/>
    <w:rsid w:val="00193E1F"/>
    <w:rsid w:val="001A1E0B"/>
    <w:rsid w:val="001B78CB"/>
    <w:rsid w:val="001C108C"/>
    <w:rsid w:val="001D195B"/>
    <w:rsid w:val="001E0560"/>
    <w:rsid w:val="002054FC"/>
    <w:rsid w:val="00243B89"/>
    <w:rsid w:val="00277966"/>
    <w:rsid w:val="00282751"/>
    <w:rsid w:val="00282AED"/>
    <w:rsid w:val="002854F9"/>
    <w:rsid w:val="0029227A"/>
    <w:rsid w:val="002A644F"/>
    <w:rsid w:val="002E0CFD"/>
    <w:rsid w:val="002E7CFB"/>
    <w:rsid w:val="002F2D9E"/>
    <w:rsid w:val="002F3A2E"/>
    <w:rsid w:val="0034765B"/>
    <w:rsid w:val="003707B4"/>
    <w:rsid w:val="00381670"/>
    <w:rsid w:val="00384499"/>
    <w:rsid w:val="003857A4"/>
    <w:rsid w:val="003A503F"/>
    <w:rsid w:val="003B2152"/>
    <w:rsid w:val="003B44DE"/>
    <w:rsid w:val="003C0094"/>
    <w:rsid w:val="00430033"/>
    <w:rsid w:val="00441718"/>
    <w:rsid w:val="00452FC3"/>
    <w:rsid w:val="004938D9"/>
    <w:rsid w:val="004A35F4"/>
    <w:rsid w:val="004A4016"/>
    <w:rsid w:val="004D606F"/>
    <w:rsid w:val="00512AC5"/>
    <w:rsid w:val="00594CA8"/>
    <w:rsid w:val="005A01AE"/>
    <w:rsid w:val="005C362F"/>
    <w:rsid w:val="00621BD1"/>
    <w:rsid w:val="0063264C"/>
    <w:rsid w:val="0064774E"/>
    <w:rsid w:val="00651E09"/>
    <w:rsid w:val="00656DEE"/>
    <w:rsid w:val="006633A1"/>
    <w:rsid w:val="00683510"/>
    <w:rsid w:val="00693F1B"/>
    <w:rsid w:val="006A3280"/>
    <w:rsid w:val="006A386C"/>
    <w:rsid w:val="006D1618"/>
    <w:rsid w:val="006E6C51"/>
    <w:rsid w:val="006F099F"/>
    <w:rsid w:val="00706F5D"/>
    <w:rsid w:val="007173C7"/>
    <w:rsid w:val="00745692"/>
    <w:rsid w:val="00756588"/>
    <w:rsid w:val="00766D59"/>
    <w:rsid w:val="007843E7"/>
    <w:rsid w:val="007912CB"/>
    <w:rsid w:val="007C075B"/>
    <w:rsid w:val="007C1DE1"/>
    <w:rsid w:val="007D1C5E"/>
    <w:rsid w:val="007F1F90"/>
    <w:rsid w:val="00802750"/>
    <w:rsid w:val="00812E01"/>
    <w:rsid w:val="008425DB"/>
    <w:rsid w:val="00864B4C"/>
    <w:rsid w:val="008E2292"/>
    <w:rsid w:val="00904277"/>
    <w:rsid w:val="00917D3F"/>
    <w:rsid w:val="0092227B"/>
    <w:rsid w:val="0092767A"/>
    <w:rsid w:val="00953A11"/>
    <w:rsid w:val="00961D43"/>
    <w:rsid w:val="00992933"/>
    <w:rsid w:val="009D77E6"/>
    <w:rsid w:val="009E0D4C"/>
    <w:rsid w:val="009F734F"/>
    <w:rsid w:val="00A0424C"/>
    <w:rsid w:val="00A13362"/>
    <w:rsid w:val="00A16BB3"/>
    <w:rsid w:val="00A21291"/>
    <w:rsid w:val="00A25375"/>
    <w:rsid w:val="00A46004"/>
    <w:rsid w:val="00A477A9"/>
    <w:rsid w:val="00A617F8"/>
    <w:rsid w:val="00A9275D"/>
    <w:rsid w:val="00AE0AD6"/>
    <w:rsid w:val="00AE59EF"/>
    <w:rsid w:val="00AF79DD"/>
    <w:rsid w:val="00B04035"/>
    <w:rsid w:val="00B04084"/>
    <w:rsid w:val="00B123D3"/>
    <w:rsid w:val="00B3004C"/>
    <w:rsid w:val="00B43B7B"/>
    <w:rsid w:val="00B61257"/>
    <w:rsid w:val="00BC2AB7"/>
    <w:rsid w:val="00BD3759"/>
    <w:rsid w:val="00C40729"/>
    <w:rsid w:val="00C61837"/>
    <w:rsid w:val="00C6363B"/>
    <w:rsid w:val="00C64E42"/>
    <w:rsid w:val="00C83DC5"/>
    <w:rsid w:val="00C842D8"/>
    <w:rsid w:val="00CB206D"/>
    <w:rsid w:val="00CB71FE"/>
    <w:rsid w:val="00CE2EC9"/>
    <w:rsid w:val="00CE33F0"/>
    <w:rsid w:val="00D07FE9"/>
    <w:rsid w:val="00D40494"/>
    <w:rsid w:val="00D57483"/>
    <w:rsid w:val="00D70A76"/>
    <w:rsid w:val="00D72C13"/>
    <w:rsid w:val="00D916A1"/>
    <w:rsid w:val="00DA6A28"/>
    <w:rsid w:val="00DB7E1A"/>
    <w:rsid w:val="00E64A16"/>
    <w:rsid w:val="00EF335E"/>
    <w:rsid w:val="00F36F87"/>
    <w:rsid w:val="00F60E97"/>
    <w:rsid w:val="00F9584F"/>
    <w:rsid w:val="00FB6B42"/>
    <w:rsid w:val="00FC0D24"/>
    <w:rsid w:val="00FC37C5"/>
    <w:rsid w:val="00FC3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69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4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40729"/>
  </w:style>
  <w:style w:type="paragraph" w:styleId="Footer">
    <w:name w:val="footer"/>
    <w:basedOn w:val="Normal"/>
    <w:link w:val="FooterChar"/>
    <w:uiPriority w:val="99"/>
    <w:rsid w:val="00C4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0729"/>
  </w:style>
  <w:style w:type="paragraph" w:styleId="BalloonText">
    <w:name w:val="Balloon Text"/>
    <w:basedOn w:val="Normal"/>
    <w:link w:val="BalloonTextChar"/>
    <w:uiPriority w:val="99"/>
    <w:semiHidden/>
    <w:rsid w:val="00C4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07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912CB"/>
    <w:pPr>
      <w:ind w:left="720"/>
    </w:pPr>
  </w:style>
  <w:style w:type="table" w:styleId="TableGrid">
    <w:name w:val="Table Grid"/>
    <w:basedOn w:val="TableNormal"/>
    <w:uiPriority w:val="99"/>
    <w:rsid w:val="009F73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B2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3B2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95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sri_nikolaevo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481</Words>
  <Characters>2744</Characters>
  <Application>Microsoft Office Outlook</Application>
  <DocSecurity>0</DocSecurity>
  <Lines>0</Lines>
  <Paragraphs>0</Paragraphs>
  <ScaleCrop>false</ScaleCrop>
  <Company>Ob. Nikolaevo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Във връзка с разкриване на нова социална услуга в общността „Център за социална рехабилитация и интеграция”  и  с оглед спазване на изискванията, заложени в глава IV, т</dc:title>
  <dc:subject/>
  <dc:creator>Vanya</dc:creator>
  <cp:keywords/>
  <dc:description/>
  <cp:lastModifiedBy>Penca Gencheva</cp:lastModifiedBy>
  <cp:revision>2</cp:revision>
  <cp:lastPrinted>2018-08-20T06:20:00Z</cp:lastPrinted>
  <dcterms:created xsi:type="dcterms:W3CDTF">2018-08-21T08:58:00Z</dcterms:created>
  <dcterms:modified xsi:type="dcterms:W3CDTF">2018-08-21T08:58:00Z</dcterms:modified>
</cp:coreProperties>
</file>